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40" w:type="pct"/>
        <w:tblLayout w:type="fixed"/>
        <w:tblCellMar>
          <w:left w:w="144" w:type="dxa"/>
          <w:bottom w:w="360" w:type="dxa"/>
          <w:right w:w="144" w:type="dxa"/>
        </w:tblCellMar>
        <w:tblLook w:val="04A0" w:firstRow="1" w:lastRow="0" w:firstColumn="1" w:lastColumn="0" w:noHBand="0" w:noVBand="1"/>
        <w:tblDescription w:val="Resume layout table"/>
      </w:tblPr>
      <w:tblGrid>
        <w:gridCol w:w="2268"/>
        <w:gridCol w:w="7530"/>
      </w:tblGrid>
      <w:tr w:rsidR="00927723" w14:paraId="666AD629" w14:textId="77777777" w:rsidTr="00957FC0">
        <w:trPr>
          <w:trHeight w:val="1181"/>
        </w:trPr>
        <w:sdt>
          <w:sdtPr>
            <w:alias w:val="Upload Photo"/>
            <w:tag w:val="Upload Photo"/>
            <w:id w:val="-1776010224"/>
            <w:temporary/>
            <w:showingPlcHdr/>
            <w15:appearance w15:val="tags"/>
            <w:picture/>
          </w:sdtPr>
          <w:sdtEndPr/>
          <w:sdtContent>
            <w:tc>
              <w:tcPr>
                <w:tcW w:w="2268" w:type="dxa"/>
              </w:tcPr>
              <w:p w14:paraId="708C414A" w14:textId="77777777" w:rsidR="00927723" w:rsidRDefault="005F4CFC" w:rsidP="007A533C">
                <w:pPr>
                  <w:spacing w:line="240" w:lineRule="auto"/>
                </w:pPr>
                <w:r>
                  <w:rPr>
                    <w:noProof/>
                  </w:rPr>
                  <w:drawing>
                    <wp:inline distT="0" distB="0" distL="0" distR="0" wp14:anchorId="4F9B40F8" wp14:editId="1218541F">
                      <wp:extent cx="1247775" cy="1247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sdtContent>
        </w:sdt>
        <w:tc>
          <w:tcPr>
            <w:tcW w:w="7530" w:type="dxa"/>
            <w:tcMar>
              <w:bottom w:w="576" w:type="dxa"/>
            </w:tcMar>
          </w:tcPr>
          <w:sdt>
            <w:sdtPr>
              <w:alias w:val="deveYour Name:"/>
              <w:tag w:val="Your Name:"/>
              <w:id w:val="1524822369"/>
              <w:placeholder>
                <w:docPart w:val="455071B32F6047E4B998932ACA894634"/>
              </w:placeholder>
              <w:temporary/>
              <w:showingPlcHdr/>
              <w15:appearance w15:val="hidden"/>
            </w:sdtPr>
            <w:sdtEndPr/>
            <w:sdtContent>
              <w:p w14:paraId="4FB1A4A6" w14:textId="77777777" w:rsidR="00F132C7" w:rsidRPr="00F132C7" w:rsidRDefault="00F132C7" w:rsidP="00E8268F">
                <w:pPr>
                  <w:pStyle w:val="Title"/>
                  <w:ind w:left="1740"/>
                </w:pPr>
                <w:r>
                  <w:rPr>
                    <w:rStyle w:val="PlaceholderText"/>
                    <w:color w:val="5C760A" w:themeColor="accent1" w:themeShade="BF"/>
                  </w:rPr>
                  <w:t>Your Name</w:t>
                </w:r>
              </w:p>
            </w:sdtContent>
          </w:sdt>
          <w:p w14:paraId="6D065C61" w14:textId="77777777" w:rsidR="00927723" w:rsidRDefault="001F3C31" w:rsidP="00E8268F">
            <w:pPr>
              <w:pStyle w:val="NoSpacing"/>
              <w:ind w:left="-60" w:right="-600"/>
            </w:pPr>
            <w:sdt>
              <w:sdtPr>
                <w:alias w:val="Enter Street Address, City, State, ZIP Code:"/>
                <w:tag w:val="Enter Street Address, City, State, ZIP Code:"/>
                <w:id w:val="1415969137"/>
                <w:placeholder>
                  <w:docPart w:val="EB05624BD17B406DBD352BBAE3321691"/>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B50C46">
                  <w:t xml:space="preserve">Street Address, City State </w:t>
                </w:r>
                <w:r w:rsidR="00927723">
                  <w:t xml:space="preserve">ZIP </w:t>
                </w:r>
                <w:r w:rsidR="00E8268F">
                  <w:t>C</w:t>
                </w:r>
                <w:r w:rsidR="00927723">
                  <w:t>ode</w:t>
                </w:r>
              </w:sdtContent>
            </w:sdt>
            <w:r w:rsidR="00927723">
              <w:t>  | </w:t>
            </w:r>
            <w:r w:rsidR="00927723">
              <w:rPr>
                <w:kern w:val="20"/>
              </w:rPr>
              <w:t> </w:t>
            </w:r>
            <w:sdt>
              <w:sdtPr>
                <w:alias w:val="Email:"/>
                <w:tag w:val="Email:"/>
                <w:id w:val="1889536063"/>
                <w:placeholder>
                  <w:docPart w:val="CB0D00D63A5140C2875F3D92DD84CE6E"/>
                </w:placeholder>
                <w:temporary/>
                <w:showingPlcHdr/>
                <w:dataBinding w:prefixMappings="xmlns:ns0='http://schemas.microsoft.com/office/2006/coverPageProps' " w:xpath="/ns0:CoverPageProperties[1]/ns0:CompanyEmail[1]" w:storeItemID="{55AF091B-3C7A-41E3-B477-F2FDAA23CFDA}"/>
                <w15:appearance w15:val="hidden"/>
                <w:text w:multiLine="1"/>
              </w:sdtPr>
              <w:sdtEndPr/>
              <w:sdtContent>
                <w:r w:rsidR="00927723">
                  <w:t>Email</w:t>
                </w:r>
              </w:sdtContent>
            </w:sdt>
            <w:r w:rsidR="00927723">
              <w:t>  |  </w:t>
            </w:r>
            <w:sdt>
              <w:sdtPr>
                <w:alias w:val="Telephone:"/>
                <w:tag w:val="Telephone:"/>
                <w:id w:val="599758962"/>
                <w:placeholder>
                  <w:docPart w:val="B4717BD6CFEE48A79C978EA37C379A8C"/>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927723">
                  <w:t>Telephone</w:t>
                </w:r>
              </w:sdtContent>
            </w:sdt>
            <w:r w:rsidR="005F4CFC">
              <w:t xml:space="preserve"> </w:t>
            </w:r>
          </w:p>
          <w:p w14:paraId="2812DA8B" w14:textId="77777777" w:rsidR="00E8268F" w:rsidRDefault="00E8268F" w:rsidP="00E8268F">
            <w:pPr>
              <w:pStyle w:val="NoSpacing"/>
              <w:ind w:left="-60" w:right="-600"/>
            </w:pPr>
          </w:p>
          <w:p w14:paraId="7656D026" w14:textId="77777777" w:rsidR="00E8268F" w:rsidRDefault="00E8268F" w:rsidP="00E8268F">
            <w:pPr>
              <w:pStyle w:val="NoSpacing"/>
              <w:ind w:right="-600"/>
            </w:pPr>
          </w:p>
          <w:p w14:paraId="7B7C30D8" w14:textId="77777777" w:rsidR="00E8268F" w:rsidRDefault="00E8268F" w:rsidP="00E8268F">
            <w:pPr>
              <w:pStyle w:val="NoSpacing"/>
              <w:ind w:right="-600"/>
            </w:pPr>
          </w:p>
        </w:tc>
      </w:tr>
      <w:tr w:rsidR="00927723" w14:paraId="67936320" w14:textId="77777777" w:rsidTr="00957FC0">
        <w:trPr>
          <w:trHeight w:val="1058"/>
        </w:trPr>
        <w:tc>
          <w:tcPr>
            <w:tcW w:w="2268" w:type="dxa"/>
          </w:tcPr>
          <w:p w14:paraId="2BA6E14D" w14:textId="77777777" w:rsidR="00927723" w:rsidRDefault="00C26937" w:rsidP="007A533C">
            <w:pPr>
              <w:pStyle w:val="Heading1"/>
            </w:pPr>
            <w:r>
              <w:t>School Information</w:t>
            </w:r>
          </w:p>
        </w:tc>
        <w:tc>
          <w:tcPr>
            <w:tcW w:w="7530" w:type="dxa"/>
          </w:tcPr>
          <w:p w14:paraId="3C1E0ADC" w14:textId="77777777" w:rsidR="00927723" w:rsidRDefault="001F3C31" w:rsidP="00013A8E">
            <w:pPr>
              <w:tabs>
                <w:tab w:val="left" w:pos="4110"/>
              </w:tabs>
            </w:pPr>
            <w:sdt>
              <w:sdtPr>
                <w:id w:val="-1453850345"/>
                <w:placeholder>
                  <w:docPart w:val="3D3F97065EBC4BD7860AC6ECDC40CF94"/>
                </w:placeholder>
                <w:showingPlcHdr/>
              </w:sdtPr>
              <w:sdtEndPr/>
              <w:sdtContent>
                <w:r w:rsidR="00013A8E">
                  <w:t>School Name</w:t>
                </w:r>
                <w:r w:rsidR="004E3C06">
                  <w:t>, Grade</w:t>
                </w:r>
              </w:sdtContent>
            </w:sdt>
            <w:r w:rsidR="00013A8E">
              <w:br/>
            </w:r>
            <w:sdt>
              <w:sdtPr>
                <w:id w:val="-925190288"/>
                <w:placeholder>
                  <w:docPart w:val="0A579605D133480395D6BF6443EC39DA"/>
                </w:placeholder>
                <w:showingPlcHdr/>
                <w:text/>
              </w:sdtPr>
              <w:sdtEndPr/>
              <w:sdtContent>
                <w:r w:rsidR="00013A8E">
                  <w:t>Street Address, City State ZIP</w:t>
                </w:r>
              </w:sdtContent>
            </w:sdt>
            <w:r w:rsidR="00013A8E">
              <w:br/>
            </w:r>
            <w:sdt>
              <w:sdtPr>
                <w:id w:val="-1410451046"/>
                <w:placeholder>
                  <w:docPart w:val="EEFFB1668B174D948C90594231EFD97C"/>
                </w:placeholder>
                <w:showingPlcHdr/>
                <w:text/>
              </w:sdtPr>
              <w:sdtEndPr/>
              <w:sdtContent>
                <w:r w:rsidR="00013A8E">
                  <w:t>Guidance Counselors name, phone and email</w:t>
                </w:r>
              </w:sdtContent>
            </w:sdt>
          </w:p>
        </w:tc>
      </w:tr>
      <w:tr w:rsidR="00927723" w14:paraId="72BD4F4D" w14:textId="77777777" w:rsidTr="00957FC0">
        <w:trPr>
          <w:trHeight w:val="3027"/>
        </w:trPr>
        <w:tc>
          <w:tcPr>
            <w:tcW w:w="2268" w:type="dxa"/>
          </w:tcPr>
          <w:p w14:paraId="1C4EAE39" w14:textId="77777777" w:rsidR="00927723" w:rsidRDefault="00C26937" w:rsidP="00C26937">
            <w:pPr>
              <w:pStyle w:val="Heading1"/>
              <w:ind w:left="-60"/>
            </w:pPr>
            <w:r w:rsidRPr="00C26937">
              <w:rPr>
                <w:sz w:val="20"/>
              </w:rPr>
              <w:t>Extracurricular</w:t>
            </w:r>
            <w:r>
              <w:t xml:space="preserve"> Activities</w:t>
            </w:r>
          </w:p>
        </w:tc>
        <w:sdt>
          <w:sdtPr>
            <w:id w:val="-1022394401"/>
            <w:placeholder>
              <w:docPart w:val="22F2678214604C4D8DCB727E40F1AF0B"/>
            </w:placeholder>
            <w:showingPlcHdr/>
          </w:sdtPr>
          <w:sdtEndPr/>
          <w:sdtContent>
            <w:tc>
              <w:tcPr>
                <w:tcW w:w="7530" w:type="dxa"/>
              </w:tcPr>
              <w:p w14:paraId="117E9441" w14:textId="73059382" w:rsidR="004E3C06" w:rsidRDefault="00013A8E" w:rsidP="00B50C46">
                <w:r>
                  <w:t>List everything you have done in the past</w:t>
                </w:r>
                <w:r w:rsidR="00E15D10">
                  <w:t xml:space="preserve"> 5 years</w:t>
                </w:r>
                <w:r w:rsidR="001911CA">
                  <w:t xml:space="preserve"> (starting Jan-</w:t>
                </w:r>
                <w:r w:rsidR="0079378F">
                  <w:t>201</w:t>
                </w:r>
                <w:r w:rsidR="002F054C">
                  <w:t>6</w:t>
                </w:r>
                <w:r w:rsidR="0079378F">
                  <w:t>)</w:t>
                </w:r>
                <w:r>
                  <w:t xml:space="preserve"> or are currently involved in (i.e.</w:t>
                </w:r>
                <w:r w:rsidR="00B3128B">
                  <w:t xml:space="preserve"> </w:t>
                </w:r>
                <w:r>
                  <w:t xml:space="preserve">all clubs, sports, drama/art/music and any other </w:t>
                </w:r>
                <w:r w:rsidR="001911CA">
                  <w:t>outside class</w:t>
                </w:r>
                <w:r>
                  <w:t xml:space="preserve"> involvements</w:t>
                </w:r>
                <w:r w:rsidR="00B3128B">
                  <w:t>)</w:t>
                </w:r>
                <w:r>
                  <w:t>. Please also list the years</w:t>
                </w:r>
                <w:r w:rsidR="00E15D10">
                  <w:t xml:space="preserve"> of participation</w:t>
                </w:r>
                <w:r>
                  <w:t xml:space="preserve"> and position held if applicable</w:t>
                </w:r>
                <w:r w:rsidR="00B3128B">
                  <w:t>.</w:t>
                </w:r>
                <w:r w:rsidR="00E15D10">
                  <w:t xml:space="preserve"> </w:t>
                </w:r>
              </w:p>
              <w:p w14:paraId="400A4965" w14:textId="51B05FFF" w:rsidR="00D7066E" w:rsidRDefault="00E15D10" w:rsidP="004E3C06">
                <w:r>
                  <w:t>For Example:</w:t>
                </w:r>
                <w:r w:rsidR="004E3C06">
                  <w:br/>
                </w:r>
                <w:r w:rsidR="0079378F">
                  <w:rPr>
                    <w:b/>
                  </w:rPr>
                  <w:t>Student Council</w:t>
                </w:r>
                <w:r w:rsidR="0079378F">
                  <w:t xml:space="preserve">                                                    </w:t>
                </w:r>
                <w:r w:rsidR="00D7066E">
                  <w:t xml:space="preserve">        </w:t>
                </w:r>
                <w:r w:rsidR="00463FA2">
                  <w:t xml:space="preserve">  </w:t>
                </w:r>
                <w:r w:rsidR="0079378F">
                  <w:t>9/201</w:t>
                </w:r>
                <w:r w:rsidR="002F054C">
                  <w:t>6</w:t>
                </w:r>
                <w:r w:rsidR="0079378F">
                  <w:t>-present</w:t>
                </w:r>
                <w:r w:rsidR="0079378F">
                  <w:br/>
                  <w:t xml:space="preserve">      </w:t>
                </w:r>
                <w:r w:rsidR="0079378F">
                  <w:rPr>
                    <w:u w:val="single"/>
                  </w:rPr>
                  <w:t>Treasurer</w:t>
                </w:r>
                <w:r w:rsidR="0079378F">
                  <w:t xml:space="preserve"> (201</w:t>
                </w:r>
                <w:r w:rsidR="002F054C">
                  <w:t>8</w:t>
                </w:r>
                <w:r w:rsidR="0079378F">
                  <w:t>-201</w:t>
                </w:r>
                <w:r w:rsidR="002F054C">
                  <w:t>9</w:t>
                </w:r>
                <w:r w:rsidR="0079378F">
                  <w:t>)</w:t>
                </w:r>
                <w:r w:rsidR="0079378F">
                  <w:br/>
                  <w:t xml:space="preserve">      </w:t>
                </w:r>
                <w:r w:rsidR="0079378F">
                  <w:rPr>
                    <w:u w:val="single"/>
                  </w:rPr>
                  <w:t>Vice President</w:t>
                </w:r>
                <w:r w:rsidR="0079378F">
                  <w:t xml:space="preserve"> (</w:t>
                </w:r>
                <w:r w:rsidR="00D7066E">
                  <w:t>201</w:t>
                </w:r>
                <w:r w:rsidR="002F054C">
                  <w:t>9</w:t>
                </w:r>
                <w:r w:rsidR="00D7066E">
                  <w:t>-present)</w:t>
                </w:r>
              </w:p>
              <w:p w14:paraId="65AE81FA" w14:textId="2CBFA9DB" w:rsidR="00927723" w:rsidRDefault="00D7066E" w:rsidP="004E3C06">
                <w:r>
                  <w:rPr>
                    <w:b/>
                  </w:rPr>
                  <w:t>Jr High Fall Musical</w:t>
                </w:r>
                <w:r>
                  <w:t xml:space="preserve">                                         </w:t>
                </w:r>
                <w:r w:rsidR="00463FA2">
                  <w:t xml:space="preserve">  </w:t>
                </w:r>
                <w:r>
                  <w:t xml:space="preserve">                  201</w:t>
                </w:r>
                <w:r w:rsidR="002F054C">
                  <w:t>6</w:t>
                </w:r>
                <w:r>
                  <w:t>, 201</w:t>
                </w:r>
                <w:r w:rsidR="002F054C">
                  <w:t>7</w:t>
                </w:r>
                <w:r>
                  <w:t xml:space="preserve"> </w:t>
                </w:r>
                <w:r>
                  <w:br/>
                </w:r>
                <w:r>
                  <w:rPr>
                    <w:b/>
                  </w:rPr>
                  <w:t>Blue Angel Soccer League</w:t>
                </w:r>
                <w:r>
                  <w:t xml:space="preserve">                      </w:t>
                </w:r>
                <w:r w:rsidR="00463FA2">
                  <w:t xml:space="preserve">  </w:t>
                </w:r>
                <w:r>
                  <w:t xml:space="preserve">     </w:t>
                </w:r>
                <w:r w:rsidR="00941EBB">
                  <w:t xml:space="preserve">               </w:t>
                </w:r>
                <w:r>
                  <w:t>6/201</w:t>
                </w:r>
                <w:r w:rsidR="002F054C">
                  <w:t>6</w:t>
                </w:r>
                <w:r>
                  <w:t>-present</w:t>
                </w:r>
                <w:r>
                  <w:br/>
                  <w:t xml:space="preserve">     </w:t>
                </w:r>
                <w:r>
                  <w:rPr>
                    <w:u w:val="single"/>
                  </w:rPr>
                  <w:t>Team Captain</w:t>
                </w:r>
                <w:r>
                  <w:t xml:space="preserve"> (Summer 201</w:t>
                </w:r>
                <w:r w:rsidR="002F054C">
                  <w:t>8</w:t>
                </w:r>
                <w:r>
                  <w:t xml:space="preserve">) </w:t>
                </w:r>
              </w:p>
            </w:tc>
          </w:sdtContent>
        </w:sdt>
      </w:tr>
      <w:tr w:rsidR="00927723" w14:paraId="5A25BB3D" w14:textId="77777777" w:rsidTr="00957FC0">
        <w:trPr>
          <w:trHeight w:val="1993"/>
        </w:trPr>
        <w:tc>
          <w:tcPr>
            <w:tcW w:w="2268" w:type="dxa"/>
          </w:tcPr>
          <w:p w14:paraId="639823FF" w14:textId="77777777" w:rsidR="00927723" w:rsidRDefault="001911CA" w:rsidP="00C26937">
            <w:pPr>
              <w:pStyle w:val="Heading1"/>
              <w:ind w:left="-150"/>
            </w:pPr>
            <w:r>
              <w:t>Awards &amp; Honors</w:t>
            </w:r>
          </w:p>
        </w:tc>
        <w:sdt>
          <w:sdtPr>
            <w:id w:val="-421952546"/>
            <w:placeholder>
              <w:docPart w:val="0AE0C1F97ED44698B38BEF2E877F82D6"/>
            </w:placeholder>
            <w:showingPlcHdr/>
          </w:sdtPr>
          <w:sdtEndPr/>
          <w:sdtContent>
            <w:tc>
              <w:tcPr>
                <w:tcW w:w="7530" w:type="dxa"/>
              </w:tcPr>
              <w:p w14:paraId="5EA9E48C" w14:textId="792563F1" w:rsidR="00857CF0" w:rsidRDefault="00013A8E" w:rsidP="007A533C">
                <w:r>
                  <w:t>List</w:t>
                </w:r>
                <w:r w:rsidR="001911CA">
                  <w:t xml:space="preserve"> any</w:t>
                </w:r>
                <w:r>
                  <w:t xml:space="preserve"> </w:t>
                </w:r>
                <w:r w:rsidR="001911CA">
                  <w:t>special recognitions or honors you have received in the past 5 years (starting Jan-201</w:t>
                </w:r>
                <w:r w:rsidR="002F054C">
                  <w:t>6</w:t>
                </w:r>
                <w:r w:rsidR="001911CA">
                  <w:t>)</w:t>
                </w:r>
                <w:r>
                  <w:t xml:space="preserve"> (i.e.</w:t>
                </w:r>
                <w:r w:rsidR="00B3128B">
                  <w:t xml:space="preserve"> Honor Roll and special athletic and extracurricular achievements</w:t>
                </w:r>
                <w:r>
                  <w:t>)</w:t>
                </w:r>
                <w:r w:rsidR="00B3128B">
                  <w:t>.</w:t>
                </w:r>
                <w:r w:rsidR="001911CA">
                  <w:t xml:space="preserve"> Please also list the</w:t>
                </w:r>
                <w:r w:rsidR="00941EBB">
                  <w:t xml:space="preserve"> date and</w:t>
                </w:r>
                <w:r w:rsidR="001911CA">
                  <w:t xml:space="preserve"> year(s) you were recognized</w:t>
                </w:r>
                <w:r w:rsidR="00463FA2">
                  <w:t xml:space="preserve"> and a brief description of the achievement</w:t>
                </w:r>
                <w:r w:rsidR="001911CA">
                  <w:t>.</w:t>
                </w:r>
                <w:r>
                  <w:t xml:space="preserve"> </w:t>
                </w:r>
              </w:p>
              <w:p w14:paraId="36B1B2D1" w14:textId="5B622634" w:rsidR="00927723" w:rsidRDefault="00857CF0" w:rsidP="007A533C">
                <w:r>
                  <w:t>For Example:</w:t>
                </w:r>
                <w:r>
                  <w:br/>
                </w:r>
                <w:r w:rsidR="00463FA2">
                  <w:rPr>
                    <w:b/>
                  </w:rPr>
                  <w:t>Academic Honor Roll</w:t>
                </w:r>
                <w:r w:rsidR="00941EBB">
                  <w:t xml:space="preserve">                       </w:t>
                </w:r>
                <w:r w:rsidR="00463FA2">
                  <w:t xml:space="preserve">  </w:t>
                </w:r>
                <w:r w:rsidR="00941EBB">
                  <w:t xml:space="preserve">                   </w:t>
                </w:r>
                <w:r w:rsidR="00463FA2">
                  <w:t xml:space="preserve">             </w:t>
                </w:r>
                <w:r w:rsidR="00941EBB">
                  <w:t>201</w:t>
                </w:r>
                <w:r w:rsidR="002F054C">
                  <w:t>8</w:t>
                </w:r>
                <w:r w:rsidR="00463FA2">
                  <w:t>-present</w:t>
                </w:r>
                <w:r w:rsidR="00463FA2">
                  <w:br/>
                  <w:t xml:space="preserve">     </w:t>
                </w:r>
                <w:r w:rsidR="00463FA2">
                  <w:sym w:font="Wingdings" w:char="F09F"/>
                </w:r>
                <w:r w:rsidR="00463FA2">
                  <w:t xml:space="preserve"> Received an average of 85% or great for 4 consecutive quarters</w:t>
                </w:r>
              </w:p>
            </w:tc>
          </w:sdtContent>
        </w:sdt>
      </w:tr>
      <w:tr w:rsidR="00927723" w14:paraId="4252BEF6" w14:textId="77777777" w:rsidTr="00957FC0">
        <w:trPr>
          <w:trHeight w:val="1759"/>
        </w:trPr>
        <w:tc>
          <w:tcPr>
            <w:tcW w:w="2268" w:type="dxa"/>
          </w:tcPr>
          <w:p w14:paraId="748CFFA7" w14:textId="77777777" w:rsidR="00927723" w:rsidRDefault="00C26937" w:rsidP="007A533C">
            <w:pPr>
              <w:pStyle w:val="Heading1"/>
            </w:pPr>
            <w:r>
              <w:t>Work Experience</w:t>
            </w:r>
          </w:p>
        </w:tc>
        <w:sdt>
          <w:sdtPr>
            <w:id w:val="1120032601"/>
            <w:placeholder>
              <w:docPart w:val="51FD76BA53B34B91B420A0ABEF0B463C"/>
            </w:placeholder>
            <w:showingPlcHdr/>
          </w:sdtPr>
          <w:sdtEndPr/>
          <w:sdtContent>
            <w:tc>
              <w:tcPr>
                <w:tcW w:w="7530" w:type="dxa"/>
              </w:tcPr>
              <w:p w14:paraId="6038AA78" w14:textId="1185E876" w:rsidR="00941EBB" w:rsidRDefault="00B3128B" w:rsidP="007A533C">
                <w:r>
                  <w:t xml:space="preserve">List </w:t>
                </w:r>
                <w:r w:rsidR="00941EBB">
                  <w:t>any paid work experience you have had in the past 5 years (starting Jan-201</w:t>
                </w:r>
                <w:r w:rsidR="002F054C">
                  <w:t>6</w:t>
                </w:r>
                <w:r w:rsidR="00941EBB">
                  <w:t>) or are currently involved in. State what your position</w:t>
                </w:r>
                <w:r>
                  <w:t xml:space="preserve"> was, </w:t>
                </w:r>
                <w:r w:rsidR="00941EBB">
                  <w:t>dates and summary of duties.</w:t>
                </w:r>
              </w:p>
              <w:p w14:paraId="78F0A0B9" w14:textId="76D5A615" w:rsidR="00927723" w:rsidRDefault="00941EBB" w:rsidP="007A533C">
                <w:r>
                  <w:t xml:space="preserve">For Example: </w:t>
                </w:r>
                <w:r>
                  <w:br/>
                </w:r>
                <w:r>
                  <w:rPr>
                    <w:b/>
                  </w:rPr>
                  <w:t>Pet Sitter</w:t>
                </w:r>
                <w:r w:rsidR="00463FA2">
                  <w:rPr>
                    <w:b/>
                  </w:rPr>
                  <w:t xml:space="preserve">                                                                     </w:t>
                </w:r>
                <w:r w:rsidR="00463FA2">
                  <w:t>8/201</w:t>
                </w:r>
                <w:r w:rsidR="002F054C">
                  <w:t>6</w:t>
                </w:r>
                <w:r w:rsidR="00463FA2">
                  <w:t>-present</w:t>
                </w:r>
                <w:r w:rsidR="00463FA2">
                  <w:br/>
                  <w:t xml:space="preserve">     </w:t>
                </w:r>
                <w:r w:rsidR="00463FA2">
                  <w:sym w:font="Wingdings" w:char="F09F"/>
                </w:r>
                <w:r w:rsidR="00463FA2">
                  <w:t xml:space="preserve"> Provide pet sitting services including dog walking and feeding. </w:t>
                </w:r>
                <w:r w:rsidR="00463FA2">
                  <w:br/>
                </w:r>
                <w:r w:rsidR="00463FA2">
                  <w:br/>
                </w:r>
                <w:r w:rsidR="00463FA2">
                  <w:rPr>
                    <w:b/>
                  </w:rPr>
                  <w:t>Child Care</w:t>
                </w:r>
                <w:r w:rsidR="00463FA2">
                  <w:t xml:space="preserve">                                                                   1/201</w:t>
                </w:r>
                <w:r w:rsidR="002F054C">
                  <w:t>6</w:t>
                </w:r>
                <w:r w:rsidR="00463FA2">
                  <w:t>-present</w:t>
                </w:r>
                <w:r w:rsidR="00463FA2">
                  <w:br/>
                  <w:t xml:space="preserve">     </w:t>
                </w:r>
                <w:r w:rsidR="00463FA2">
                  <w:sym w:font="Wingdings" w:char="F09F"/>
                </w:r>
                <w:r w:rsidR="00463FA2">
                  <w:t xml:space="preserve"> Provide child care for several families after school. </w:t>
                </w:r>
              </w:p>
            </w:tc>
          </w:sdtContent>
        </w:sdt>
      </w:tr>
      <w:tr w:rsidR="00927723" w14:paraId="1EE297C2" w14:textId="77777777" w:rsidTr="00957FC0">
        <w:trPr>
          <w:trHeight w:val="118"/>
        </w:trPr>
        <w:tc>
          <w:tcPr>
            <w:tcW w:w="2268" w:type="dxa"/>
          </w:tcPr>
          <w:p w14:paraId="7B74B09D" w14:textId="77777777" w:rsidR="00927723" w:rsidRDefault="00C26937" w:rsidP="007A533C">
            <w:pPr>
              <w:pStyle w:val="Heading1"/>
            </w:pPr>
            <w:r>
              <w:lastRenderedPageBreak/>
              <w:t>Community service</w:t>
            </w:r>
          </w:p>
        </w:tc>
        <w:sdt>
          <w:sdtPr>
            <w:id w:val="882215847"/>
            <w:placeholder>
              <w:docPart w:val="9766A9586CBB47B0957C0113CF6E30CE"/>
            </w:placeholder>
            <w:showingPlcHdr/>
          </w:sdtPr>
          <w:sdtEndPr/>
          <w:sdtContent>
            <w:tc>
              <w:tcPr>
                <w:tcW w:w="7530" w:type="dxa"/>
              </w:tcPr>
              <w:p w14:paraId="46A881A7" w14:textId="36827ED2" w:rsidR="00C52E54" w:rsidRDefault="00C52E54" w:rsidP="00C52E54">
                <w:r>
                  <w:t>List any volunteer work that you have done in the past 5 years (starting Jan-201</w:t>
                </w:r>
                <w:r w:rsidR="002F054C">
                  <w:t>6</w:t>
                </w:r>
                <w:r>
                  <w:t>) or are currently involved in. State what your position was, the organization that sponsored the work, dates of service and summary of duties.</w:t>
                </w:r>
              </w:p>
              <w:p w14:paraId="4982BF01" w14:textId="7B36D3C3" w:rsidR="00C52E54" w:rsidRDefault="00C52E54" w:rsidP="007A533C">
                <w:r>
                  <w:t>For Example:</w:t>
                </w:r>
                <w:r>
                  <w:br/>
                </w:r>
                <w:r>
                  <w:rPr>
                    <w:b/>
                  </w:rPr>
                  <w:t>Little League Coach</w:t>
                </w:r>
                <w:r>
                  <w:t>, Blue Angel Rec.                            6/201</w:t>
                </w:r>
                <w:r w:rsidR="002F054C">
                  <w:t>9</w:t>
                </w:r>
                <w:r>
                  <w:t>-8/201</w:t>
                </w:r>
                <w:r w:rsidR="002F054C">
                  <w:t>9</w:t>
                </w:r>
                <w:r>
                  <w:br/>
                  <w:t xml:space="preserve">     </w:t>
                </w:r>
                <w:r>
                  <w:sym w:font="Wingdings" w:char="F09F"/>
                </w:r>
                <w:r>
                  <w:t xml:space="preserve"> Worked with 8-9 year old kids teaching basics of baseball</w:t>
                </w:r>
              </w:p>
              <w:p w14:paraId="37E67350" w14:textId="3D2D278C" w:rsidR="00927723" w:rsidRPr="00C52E54" w:rsidRDefault="0091154F" w:rsidP="007A533C">
                <w:r>
                  <w:rPr>
                    <w:b/>
                  </w:rPr>
                  <w:t>Community Service Club Member</w:t>
                </w:r>
                <w:r>
                  <w:t>, Jr High               9/201</w:t>
                </w:r>
                <w:r w:rsidR="002F054C">
                  <w:t>6</w:t>
                </w:r>
                <w:r>
                  <w:t>-6/201</w:t>
                </w:r>
                <w:r w:rsidR="002F054C">
                  <w:t>8</w:t>
                </w:r>
                <w:r>
                  <w:br/>
                  <w:t xml:space="preserve">     </w:t>
                </w:r>
                <w:r>
                  <w:sym w:font="Wingdings" w:char="F09F"/>
                </w:r>
                <w:r>
                  <w:t xml:space="preserve"> Met once a week to complete a service project at a local center</w:t>
                </w:r>
              </w:p>
            </w:tc>
          </w:sdtContent>
        </w:sdt>
      </w:tr>
      <w:tr w:rsidR="00927723" w14:paraId="3DBD0CE7" w14:textId="77777777" w:rsidTr="00957FC0">
        <w:trPr>
          <w:trHeight w:val="118"/>
        </w:trPr>
        <w:tc>
          <w:tcPr>
            <w:tcW w:w="2268" w:type="dxa"/>
          </w:tcPr>
          <w:p w14:paraId="75E4C331" w14:textId="77777777" w:rsidR="00927723" w:rsidRDefault="00C26937" w:rsidP="007A533C">
            <w:pPr>
              <w:pStyle w:val="Heading1"/>
            </w:pPr>
            <w:r>
              <w:t>special situations or personal qualities to highlight</w:t>
            </w:r>
          </w:p>
        </w:tc>
        <w:sdt>
          <w:sdtPr>
            <w:id w:val="-693147182"/>
            <w:placeholder>
              <w:docPart w:val="93E8C5FABCA94C158EC306DF25271940"/>
            </w:placeholder>
            <w:showingPlcHdr/>
          </w:sdtPr>
          <w:sdtEndPr/>
          <w:sdtContent>
            <w:tc>
              <w:tcPr>
                <w:tcW w:w="7530" w:type="dxa"/>
              </w:tcPr>
              <w:p w14:paraId="64212735" w14:textId="77777777" w:rsidR="0091154F" w:rsidRDefault="00B3128B" w:rsidP="007A533C">
                <w:r>
                  <w:t>This is an optional topic that does not quite fit any other category. Please cite personal qualities, competitions, out of school experience or affiliations that you feel are relevant to your personal growth.</w:t>
                </w:r>
              </w:p>
              <w:p w14:paraId="66EA188F" w14:textId="17BC039D" w:rsidR="00927723" w:rsidRDefault="0091154F" w:rsidP="007A533C">
                <w:r>
                  <w:t>For Example:</w:t>
                </w:r>
                <w:r>
                  <w:br/>
                </w:r>
                <w:r>
                  <w:sym w:font="Wingdings" w:char="F09F"/>
                </w:r>
                <w:r>
                  <w:t xml:space="preserve"> Registered for CSM Teen Leadership Camp in </w:t>
                </w:r>
                <w:r w:rsidR="00DF48D4">
                  <w:t>December</w:t>
                </w:r>
                <w:r>
                  <w:t xml:space="preserve"> 20</w:t>
                </w:r>
                <w:r w:rsidR="002F054C">
                  <w:t>20</w:t>
                </w:r>
                <w:r>
                  <w:br/>
                </w:r>
                <w:r>
                  <w:sym w:font="Wingdings" w:char="F09F"/>
                </w:r>
                <w:r>
                  <w:t xml:space="preserve"> Attended CSM as a prior camper for the past 7 summers</w:t>
                </w:r>
                <w:r>
                  <w:br/>
                </w:r>
                <w:r>
                  <w:sym w:font="Wingdings" w:char="F09F"/>
                </w:r>
                <w:r w:rsidR="00E8268F">
                  <w:t xml:space="preserve"> Attended</w:t>
                </w:r>
                <w:r>
                  <w:t xml:space="preserve"> Search Weekend, my parish’s youth retreat</w:t>
                </w:r>
                <w:r w:rsidR="00E8268F">
                  <w:t>,</w:t>
                </w:r>
                <w:r>
                  <w:t xml:space="preserve"> for the past 3 years</w:t>
                </w:r>
              </w:p>
            </w:tc>
          </w:sdtContent>
        </w:sdt>
      </w:tr>
      <w:tr w:rsidR="00927723" w14:paraId="27FECAC4" w14:textId="77777777" w:rsidTr="00957FC0">
        <w:trPr>
          <w:trHeight w:val="3002"/>
        </w:trPr>
        <w:tc>
          <w:tcPr>
            <w:tcW w:w="2268" w:type="dxa"/>
          </w:tcPr>
          <w:p w14:paraId="18A4C36D" w14:textId="77777777" w:rsidR="00927723" w:rsidRDefault="00E15D10" w:rsidP="007A533C">
            <w:pPr>
              <w:pStyle w:val="Heading1"/>
            </w:pPr>
            <w:r>
              <w:t xml:space="preserve">Non-familial </w:t>
            </w:r>
            <w:r w:rsidR="00927723">
              <w:t>References</w:t>
            </w:r>
          </w:p>
        </w:tc>
        <w:tc>
          <w:tcPr>
            <w:tcW w:w="7530" w:type="dxa"/>
          </w:tcPr>
          <w:p w14:paraId="03E9E758" w14:textId="77777777" w:rsidR="00927723" w:rsidRDefault="001F3C31" w:rsidP="00957FC0">
            <w:pPr>
              <w:pStyle w:val="Heading2"/>
            </w:pPr>
            <w:sdt>
              <w:sdtPr>
                <w:id w:val="160284281"/>
                <w:placeholder>
                  <w:docPart w:val="9F2ADDA66697424B8E3D5DD5E8F64683"/>
                </w:placeholder>
                <w:showingPlcHdr/>
              </w:sdtPr>
              <w:sdtEndPr/>
              <w:sdtContent>
                <w:r w:rsidR="00B3128B">
                  <w:t>Reference 1 Name</w:t>
                </w:r>
                <w:r w:rsidR="0091154F">
                  <w:t xml:space="preserve"> (</w:t>
                </w:r>
                <w:r w:rsidR="0091154F">
                  <w:rPr>
                    <w:i/>
                  </w:rPr>
                  <w:t>This reference must be a teacher)</w:t>
                </w:r>
              </w:sdtContent>
            </w:sdt>
          </w:p>
          <w:p w14:paraId="3F5CDE08" w14:textId="77777777" w:rsidR="00E15D10" w:rsidRDefault="001F3C31" w:rsidP="00957FC0">
            <w:pPr>
              <w:tabs>
                <w:tab w:val="left" w:pos="5280"/>
              </w:tabs>
            </w:pPr>
            <w:sdt>
              <w:sdtPr>
                <w:id w:val="634453649"/>
                <w:placeholder>
                  <w:docPart w:val="8E792EE57C1C4349A8388F5E76A5E458"/>
                </w:placeholder>
                <w:temporary/>
                <w:showingPlcHdr/>
                <w:text/>
              </w:sdtPr>
              <w:sdtEndPr/>
              <w:sdtContent>
                <w:r w:rsidR="00E15D10">
                  <w:t>Relationship to you, phone, and email</w:t>
                </w:r>
                <w:r w:rsidR="00E15D10" w:rsidRPr="00647AD6">
                  <w:rPr>
                    <w:rStyle w:val="PlaceholderText"/>
                  </w:rPr>
                  <w:t>.</w:t>
                </w:r>
              </w:sdtContent>
            </w:sdt>
            <w:r w:rsidR="00E15D10">
              <w:tab/>
            </w:r>
          </w:p>
          <w:p w14:paraId="68BEA22F" w14:textId="77777777" w:rsidR="00E15D10" w:rsidRDefault="001F3C31" w:rsidP="00957FC0">
            <w:pPr>
              <w:pStyle w:val="Heading2"/>
            </w:pPr>
            <w:sdt>
              <w:sdtPr>
                <w:id w:val="-1902436888"/>
                <w:placeholder>
                  <w:docPart w:val="4900E6B210E44D69AB1C0ADB826EE2A9"/>
                </w:placeholder>
                <w:temporary/>
                <w:showingPlcHdr/>
              </w:sdtPr>
              <w:sdtEndPr/>
              <w:sdtContent>
                <w:r w:rsidR="00E15D10">
                  <w:t>Reference 2 Name</w:t>
                </w:r>
              </w:sdtContent>
            </w:sdt>
          </w:p>
          <w:p w14:paraId="7460D7A3" w14:textId="77777777" w:rsidR="00E15D10" w:rsidRDefault="001F3C31" w:rsidP="00957FC0">
            <w:pPr>
              <w:tabs>
                <w:tab w:val="left" w:pos="5835"/>
              </w:tabs>
            </w:pPr>
            <w:sdt>
              <w:sdtPr>
                <w:id w:val="-1964176106"/>
                <w:placeholder>
                  <w:docPart w:val="799C6B5BB4734802A0511F349AA0E964"/>
                </w:placeholder>
                <w:temporary/>
                <w:showingPlcHdr/>
                <w:text/>
              </w:sdtPr>
              <w:sdtEndPr/>
              <w:sdtContent>
                <w:r w:rsidR="00E15D10">
                  <w:t>Relationship to you, phone, and email</w:t>
                </w:r>
                <w:r w:rsidR="00E15D10" w:rsidRPr="00647AD6">
                  <w:rPr>
                    <w:rStyle w:val="PlaceholderText"/>
                  </w:rPr>
                  <w:t>.</w:t>
                </w:r>
              </w:sdtContent>
            </w:sdt>
            <w:r w:rsidR="00E15D10">
              <w:tab/>
            </w:r>
          </w:p>
          <w:p w14:paraId="423D7E01" w14:textId="77777777" w:rsidR="00E15D10" w:rsidRDefault="001F3C31" w:rsidP="00957FC0">
            <w:pPr>
              <w:pStyle w:val="Heading2"/>
            </w:pPr>
            <w:sdt>
              <w:sdtPr>
                <w:id w:val="1011029842"/>
                <w:placeholder>
                  <w:docPart w:val="1BCBB68CA37545AA88649E1F0DA42C5B"/>
                </w:placeholder>
                <w:temporary/>
                <w:showingPlcHdr/>
              </w:sdtPr>
              <w:sdtEndPr/>
              <w:sdtContent>
                <w:r w:rsidR="00E15D10">
                  <w:t>Reference 3 Name</w:t>
                </w:r>
              </w:sdtContent>
            </w:sdt>
          </w:p>
          <w:sdt>
            <w:sdtPr>
              <w:id w:val="-357127920"/>
              <w:placeholder>
                <w:docPart w:val="4C359AF7B2B34682B212ACDCBE93B5C2"/>
              </w:placeholder>
              <w:temporary/>
              <w:showingPlcHdr/>
              <w:text/>
            </w:sdtPr>
            <w:sdtEndPr/>
            <w:sdtContent>
              <w:p w14:paraId="4C17B485" w14:textId="77777777" w:rsidR="00E15D10" w:rsidRPr="00E15D10" w:rsidRDefault="00E15D10" w:rsidP="00957FC0">
                <w:r>
                  <w:t>Relationship to you, phone, and email</w:t>
                </w:r>
                <w:r w:rsidRPr="00647AD6">
                  <w:rPr>
                    <w:rStyle w:val="PlaceholderText"/>
                  </w:rPr>
                  <w:t>.</w:t>
                </w:r>
              </w:p>
            </w:sdtContent>
          </w:sdt>
          <w:p w14:paraId="44752915" w14:textId="77777777" w:rsidR="00957FC0" w:rsidRDefault="00957FC0" w:rsidP="00957FC0">
            <w:pPr>
              <w:tabs>
                <w:tab w:val="left" w:pos="5280"/>
              </w:tabs>
              <w:ind w:left="120"/>
              <w:rPr>
                <w:rFonts w:asciiTheme="majorHAnsi" w:hAnsiTheme="majorHAnsi"/>
                <w:color w:val="7C9E0E" w:themeColor="accent1"/>
              </w:rPr>
            </w:pPr>
          </w:p>
          <w:sdt>
            <w:sdtPr>
              <w:rPr>
                <w:rFonts w:asciiTheme="majorHAnsi" w:hAnsiTheme="majorHAnsi"/>
                <w:color w:val="7C9E0E" w:themeColor="accent1"/>
              </w:rPr>
              <w:id w:val="-1365438067"/>
              <w:lock w:val="sdtContentLocked"/>
              <w:placeholder>
                <w:docPart w:val="8C28ECDD06E54E408EAE585CA369C2B5"/>
              </w:placeholder>
              <w:showingPlcHdr/>
            </w:sdtPr>
            <w:sdtEndPr/>
            <w:sdtContent>
              <w:p w14:paraId="09B5AF6A" w14:textId="77777777" w:rsidR="001F3C31" w:rsidRDefault="00957FC0" w:rsidP="00957FC0">
                <w:pPr>
                  <w:tabs>
                    <w:tab w:val="left" w:pos="5280"/>
                  </w:tabs>
                  <w:ind w:left="120"/>
                  <w:rPr>
                    <w:rFonts w:asciiTheme="majorHAnsi" w:hAnsiTheme="majorHAnsi"/>
                    <w:color w:val="7C9E0E" w:themeColor="accent1"/>
                  </w:rPr>
                </w:pPr>
                <w:r w:rsidRPr="00957FC0">
                  <w:rPr>
                    <w:color w:val="7C9E0E" w:themeColor="accent1"/>
                  </w:rPr>
                  <w:sym w:font="Wingdings" w:char="F0AB"/>
                </w:r>
                <w:r w:rsidRPr="00957FC0">
                  <w:rPr>
                    <w:color w:val="7C9E0E" w:themeColor="accent1"/>
                  </w:rPr>
                  <w:t xml:space="preserve"> </w:t>
                </w:r>
                <w:r w:rsidRPr="00957FC0">
                  <w:rPr>
                    <w:rFonts w:asciiTheme="majorHAnsi" w:hAnsiTheme="majorHAnsi"/>
                    <w:color w:val="7C9E0E" w:themeColor="accent1"/>
                  </w:rPr>
                  <w:t>It is your responsibility to print off and provide a Leader-in-Training Personal Reference Form and a sealable envelope to each of the references you have listed above.  At least one reference is to be filled out by a current or past teacher.  The other two references can be filled out by any adult in a leadership position that is not related to you. It is also your responsibility to collect all 3 sealed and signed envelopes containing the reference and include them in your LIT admission packet.</w:t>
                </w:r>
              </w:p>
              <w:p w14:paraId="5DB5F181" w14:textId="07AE2926" w:rsidR="00E15D10" w:rsidRPr="008F6F66" w:rsidRDefault="001F3C31" w:rsidP="00957FC0">
                <w:pPr>
                  <w:tabs>
                    <w:tab w:val="left" w:pos="5280"/>
                  </w:tabs>
                  <w:ind w:left="120"/>
                  <w:rPr>
                    <w:rFonts w:asciiTheme="majorHAnsi" w:hAnsiTheme="majorHAnsi"/>
                    <w:color w:val="7C9E0E" w:themeColor="accent1"/>
                  </w:rPr>
                </w:pPr>
                <w:r>
                  <w:rPr>
                    <w:rFonts w:asciiTheme="majorHAnsi" w:hAnsiTheme="majorHAnsi"/>
                    <w:color w:val="7C9E0E" w:themeColor="accent1"/>
                  </w:rPr>
                  <w:sym w:font="Wingdings" w:char="F0AB"/>
                </w:r>
                <w:r>
                  <w:rPr>
                    <w:rFonts w:asciiTheme="majorHAnsi" w:hAnsiTheme="majorHAnsi"/>
                    <w:color w:val="7C9E0E" w:themeColor="accent1"/>
                  </w:rPr>
                  <w:t xml:space="preserve"> </w:t>
                </w:r>
                <w:r>
                  <w:rPr>
                    <w:rFonts w:asciiTheme="majorHAnsi" w:hAnsiTheme="majorHAnsi"/>
                    <w:b/>
                    <w:bCs/>
                    <w:i/>
                    <w:iCs/>
                    <w:color w:val="7C9E0E" w:themeColor="accent1"/>
                  </w:rPr>
                  <w:t>Because of the unique circumstances of this year, references may scan and email their completed form directly to jenn@campstellamaris.org</w:t>
                </w:r>
              </w:p>
            </w:sdtContent>
          </w:sdt>
        </w:tc>
      </w:tr>
    </w:tbl>
    <w:p w14:paraId="74B58011" w14:textId="77777777" w:rsidR="00A915EA" w:rsidRDefault="00A915EA" w:rsidP="008F6F66">
      <w:pPr>
        <w:jc w:val="center"/>
        <w:rPr>
          <w:rStyle w:val="PlaceholderText"/>
          <w:rFonts w:asciiTheme="majorHAnsi" w:hAnsiTheme="majorHAnsi"/>
          <w:color w:val="5C760A" w:themeColor="accent1" w:themeShade="BF"/>
          <w:sz w:val="48"/>
        </w:rPr>
      </w:pPr>
    </w:p>
    <w:p w14:paraId="71FEF539" w14:textId="77777777" w:rsidR="00A915EA" w:rsidRDefault="00A915EA">
      <w:pPr>
        <w:rPr>
          <w:rStyle w:val="PlaceholderText"/>
          <w:rFonts w:asciiTheme="majorHAnsi" w:hAnsiTheme="majorHAnsi"/>
          <w:color w:val="5C760A" w:themeColor="accent1" w:themeShade="BF"/>
          <w:sz w:val="48"/>
        </w:rPr>
      </w:pPr>
      <w:r>
        <w:rPr>
          <w:rStyle w:val="PlaceholderText"/>
          <w:rFonts w:asciiTheme="majorHAnsi" w:hAnsiTheme="majorHAnsi"/>
          <w:color w:val="5C760A" w:themeColor="accent1" w:themeShade="BF"/>
          <w:sz w:val="48"/>
        </w:rPr>
        <w:br w:type="page"/>
      </w:r>
    </w:p>
    <w:sdt>
      <w:sdtPr>
        <w:rPr>
          <w:rStyle w:val="PlaceholderText"/>
          <w:rFonts w:asciiTheme="majorHAnsi" w:hAnsiTheme="majorHAnsi"/>
          <w:color w:val="5C760A" w:themeColor="accent1" w:themeShade="BF"/>
          <w:sz w:val="48"/>
        </w:rPr>
        <w:id w:val="1587958651"/>
        <w:lock w:val="sdtContentLocked"/>
        <w:placeholder>
          <w:docPart w:val="05C71A611422465A8355710364FEE977"/>
        </w:placeholder>
        <w:showingPlcHdr/>
      </w:sdtPr>
      <w:sdtEndPr>
        <w:rPr>
          <w:rStyle w:val="PlaceholderText"/>
        </w:rPr>
      </w:sdtEndPr>
      <w:sdtContent>
        <w:p w14:paraId="5D127F05" w14:textId="77777777" w:rsidR="00957FC0" w:rsidRDefault="00957FC0" w:rsidP="00957FC0">
          <w:pPr>
            <w:jc w:val="center"/>
            <w:rPr>
              <w:rStyle w:val="PlaceholderText"/>
              <w:rFonts w:asciiTheme="majorHAnsi" w:hAnsiTheme="majorHAnsi"/>
              <w:color w:val="5C760A" w:themeColor="accent1" w:themeShade="BF"/>
              <w:sz w:val="48"/>
            </w:rPr>
          </w:pPr>
          <w:r>
            <w:rPr>
              <w:rStyle w:val="PlaceholderText"/>
              <w:rFonts w:asciiTheme="majorHAnsi" w:hAnsiTheme="majorHAnsi"/>
              <w:color w:val="5C760A" w:themeColor="accent1" w:themeShade="BF"/>
              <w:sz w:val="48"/>
            </w:rPr>
            <w:t>Short Answer</w:t>
          </w:r>
          <w:r>
            <w:rPr>
              <w:rStyle w:val="PlaceholderText"/>
              <w:rFonts w:asciiTheme="majorHAnsi" w:hAnsiTheme="majorHAnsi"/>
              <w:color w:val="5C760A" w:themeColor="accent1" w:themeShade="BF"/>
              <w:sz w:val="48"/>
            </w:rPr>
            <w:br/>
          </w:r>
          <w:r>
            <w:rPr>
              <w:rStyle w:val="PlaceholderText"/>
              <w:rFonts w:cstheme="minorHAnsi"/>
              <w:color w:val="auto"/>
              <w:sz w:val="24"/>
              <w:szCs w:val="24"/>
            </w:rPr>
            <w:t>Respond to each question below.  Please limit your answers to no more than 150 words.</w:t>
          </w:r>
        </w:p>
      </w:sdtContent>
    </w:sdt>
    <w:sdt>
      <w:sdtPr>
        <w:rPr>
          <w:rStyle w:val="PlaceholderText"/>
          <w:rFonts w:asciiTheme="majorHAnsi" w:hAnsiTheme="majorHAnsi"/>
          <w:color w:val="auto"/>
          <w:sz w:val="24"/>
          <w:szCs w:val="28"/>
        </w:rPr>
        <w:id w:val="451207524"/>
        <w:lock w:val="sdtContentLocked"/>
        <w:placeholder>
          <w:docPart w:val="07FDE3CD94A6462DAC5585AED603505A"/>
        </w:placeholder>
        <w:showingPlcHdr/>
      </w:sdtPr>
      <w:sdtEndPr>
        <w:rPr>
          <w:rStyle w:val="PlaceholderText"/>
        </w:rPr>
      </w:sdtEndPr>
      <w:sdtContent>
        <w:p w14:paraId="299FD1A3" w14:textId="77777777" w:rsidR="007A533C" w:rsidRPr="00957FC0" w:rsidRDefault="00957FC0" w:rsidP="003A011A">
          <w:pPr>
            <w:rPr>
              <w:rStyle w:val="PlaceholderText"/>
              <w:rFonts w:asciiTheme="majorHAnsi" w:hAnsiTheme="majorHAnsi"/>
              <w:color w:val="auto"/>
              <w:sz w:val="28"/>
              <w:szCs w:val="28"/>
            </w:rPr>
          </w:pPr>
          <w:r>
            <w:rPr>
              <w:rStyle w:val="PlaceholderText"/>
              <w:rFonts w:asciiTheme="majorHAnsi" w:hAnsiTheme="majorHAnsi"/>
              <w:color w:val="auto"/>
              <w:sz w:val="28"/>
              <w:szCs w:val="28"/>
            </w:rPr>
            <w:t>Why did you choose to apply to our Leader-in-Training Program?</w:t>
          </w:r>
        </w:p>
      </w:sdtContent>
    </w:sdt>
    <w:sdt>
      <w:sdtPr>
        <w:rPr>
          <w:rFonts w:cstheme="minorHAnsi"/>
          <w:color w:val="auto"/>
          <w:sz w:val="24"/>
          <w:szCs w:val="28"/>
        </w:rPr>
        <w:id w:val="1334416740"/>
        <w:placeholder>
          <w:docPart w:val="5BB1CC53883142449C270DBE9924E2C7"/>
        </w:placeholder>
        <w:showingPlcHdr/>
      </w:sdtPr>
      <w:sdtEndPr/>
      <w:sdtContent>
        <w:p w14:paraId="733A267D" w14:textId="77777777" w:rsidR="00314E07" w:rsidRPr="00314E07" w:rsidRDefault="00314E07" w:rsidP="00412FBD">
          <w:pPr>
            <w:rPr>
              <w:rFonts w:cstheme="minorHAnsi"/>
              <w:color w:val="auto"/>
              <w:sz w:val="24"/>
              <w:szCs w:val="28"/>
            </w:rPr>
          </w:pPr>
          <w:r w:rsidRPr="00AD7491">
            <w:rPr>
              <w:rStyle w:val="PlaceholderText"/>
            </w:rPr>
            <w:t>Click or tap here to enter text.</w:t>
          </w:r>
        </w:p>
      </w:sdtContent>
    </w:sdt>
    <w:sdt>
      <w:sdtPr>
        <w:rPr>
          <w:rFonts w:asciiTheme="majorHAnsi" w:hAnsiTheme="majorHAnsi"/>
          <w:color w:val="auto"/>
          <w:sz w:val="28"/>
          <w:szCs w:val="28"/>
        </w:rPr>
        <w:id w:val="-81521192"/>
        <w:lock w:val="sdtContentLocked"/>
        <w:placeholder>
          <w:docPart w:val="9428F1CCD4184C66A6FD56A15C313477"/>
        </w:placeholder>
        <w:showingPlcHdr/>
      </w:sdtPr>
      <w:sdtEndPr/>
      <w:sdtContent>
        <w:p w14:paraId="18E3862B" w14:textId="77777777" w:rsidR="00957FC0" w:rsidRDefault="00957FC0" w:rsidP="00412FBD">
          <w:pPr>
            <w:rPr>
              <w:rFonts w:asciiTheme="majorHAnsi" w:hAnsiTheme="majorHAnsi"/>
              <w:color w:val="auto"/>
              <w:sz w:val="28"/>
              <w:szCs w:val="28"/>
            </w:rPr>
          </w:pPr>
          <w:r>
            <w:rPr>
              <w:rFonts w:asciiTheme="majorHAnsi" w:hAnsiTheme="majorHAnsi"/>
              <w:color w:val="auto"/>
              <w:sz w:val="28"/>
              <w:szCs w:val="28"/>
            </w:rPr>
            <w:t>Tell us about an important person in your life and how they made an impact on what you value in life?</w:t>
          </w:r>
        </w:p>
      </w:sdtContent>
    </w:sdt>
    <w:sdt>
      <w:sdtPr>
        <w:rPr>
          <w:rFonts w:cstheme="minorHAnsi"/>
          <w:color w:val="auto"/>
          <w:sz w:val="24"/>
          <w:szCs w:val="24"/>
        </w:rPr>
        <w:id w:val="1927227513"/>
        <w:placeholder>
          <w:docPart w:val="A7D1C2AD88034C49995BE50D6A131D76"/>
        </w:placeholder>
        <w:showingPlcHdr/>
      </w:sdtPr>
      <w:sdtEndPr/>
      <w:sdtContent>
        <w:p w14:paraId="6B9EE3BB" w14:textId="77777777" w:rsidR="00314E07" w:rsidRPr="00314E07" w:rsidRDefault="00314E07" w:rsidP="00412FBD">
          <w:pPr>
            <w:rPr>
              <w:rFonts w:cstheme="minorHAnsi"/>
              <w:color w:val="auto"/>
              <w:sz w:val="24"/>
              <w:szCs w:val="24"/>
            </w:rPr>
          </w:pPr>
          <w:r w:rsidRPr="00AD7491">
            <w:rPr>
              <w:rStyle w:val="PlaceholderText"/>
            </w:rPr>
            <w:t>Click or tap here to enter text.</w:t>
          </w:r>
        </w:p>
      </w:sdtContent>
    </w:sdt>
    <w:sdt>
      <w:sdtPr>
        <w:rPr>
          <w:rFonts w:asciiTheme="majorHAnsi" w:hAnsiTheme="majorHAnsi"/>
          <w:color w:val="auto"/>
          <w:sz w:val="28"/>
          <w:szCs w:val="28"/>
        </w:rPr>
        <w:id w:val="450137558"/>
        <w:lock w:val="sdtContentLocked"/>
        <w:placeholder>
          <w:docPart w:val="DB2C5ACB4AE744339946FD19002D67E4"/>
        </w:placeholder>
        <w:showingPlcHdr/>
      </w:sdtPr>
      <w:sdtEndPr/>
      <w:sdtContent>
        <w:p w14:paraId="49935B0B" w14:textId="77777777" w:rsidR="00957FC0" w:rsidRDefault="00957FC0" w:rsidP="00412FBD">
          <w:pPr>
            <w:rPr>
              <w:rFonts w:asciiTheme="majorHAnsi" w:hAnsiTheme="majorHAnsi"/>
              <w:color w:val="auto"/>
              <w:sz w:val="28"/>
              <w:szCs w:val="28"/>
            </w:rPr>
          </w:pPr>
          <w:r>
            <w:rPr>
              <w:rFonts w:asciiTheme="majorHAnsi" w:hAnsiTheme="majorHAnsi"/>
              <w:color w:val="auto"/>
              <w:sz w:val="28"/>
              <w:szCs w:val="28"/>
            </w:rPr>
            <w:t>The one thing I would change about my current school is…</w:t>
          </w:r>
        </w:p>
      </w:sdtContent>
    </w:sdt>
    <w:sdt>
      <w:sdtPr>
        <w:rPr>
          <w:rFonts w:cstheme="minorHAnsi"/>
          <w:color w:val="auto"/>
          <w:sz w:val="24"/>
          <w:szCs w:val="28"/>
        </w:rPr>
        <w:id w:val="-1536262022"/>
        <w:placeholder>
          <w:docPart w:val="14E0236C6839466C9285B8040D382657"/>
        </w:placeholder>
        <w:showingPlcHdr/>
      </w:sdtPr>
      <w:sdtEndPr/>
      <w:sdtContent>
        <w:p w14:paraId="3518943B" w14:textId="77777777" w:rsidR="00314E07" w:rsidRPr="00314E07" w:rsidRDefault="00314E07" w:rsidP="00412FBD">
          <w:pPr>
            <w:rPr>
              <w:rFonts w:cstheme="minorHAnsi"/>
              <w:color w:val="auto"/>
              <w:sz w:val="24"/>
              <w:szCs w:val="28"/>
            </w:rPr>
          </w:pPr>
          <w:r w:rsidRPr="00AD7491">
            <w:rPr>
              <w:rStyle w:val="PlaceholderText"/>
            </w:rPr>
            <w:t>Click or tap here to enter text.</w:t>
          </w:r>
        </w:p>
      </w:sdtContent>
    </w:sdt>
    <w:sdt>
      <w:sdtPr>
        <w:rPr>
          <w:rFonts w:asciiTheme="majorHAnsi" w:hAnsiTheme="majorHAnsi"/>
          <w:color w:val="auto"/>
          <w:sz w:val="28"/>
          <w:szCs w:val="28"/>
        </w:rPr>
        <w:id w:val="1961529381"/>
        <w:lock w:val="sdtContentLocked"/>
        <w:placeholder>
          <w:docPart w:val="BBC0C1B4C3CA4398AB9C684C90257DE1"/>
        </w:placeholder>
        <w:showingPlcHdr/>
      </w:sdtPr>
      <w:sdtEndPr/>
      <w:sdtContent>
        <w:p w14:paraId="0AFB701B" w14:textId="77777777" w:rsidR="00957FC0" w:rsidRDefault="00957FC0" w:rsidP="00412FBD">
          <w:pPr>
            <w:rPr>
              <w:rFonts w:asciiTheme="majorHAnsi" w:hAnsiTheme="majorHAnsi"/>
              <w:color w:val="auto"/>
              <w:sz w:val="28"/>
              <w:szCs w:val="28"/>
            </w:rPr>
          </w:pPr>
          <w:r>
            <w:rPr>
              <w:rFonts w:asciiTheme="majorHAnsi" w:hAnsiTheme="majorHAnsi"/>
              <w:color w:val="auto"/>
              <w:sz w:val="28"/>
              <w:szCs w:val="28"/>
            </w:rPr>
            <w:t>The one possession I could never give up is…</w:t>
          </w:r>
        </w:p>
      </w:sdtContent>
    </w:sdt>
    <w:p w14:paraId="6B087906" w14:textId="77777777" w:rsidR="00A915EA" w:rsidRDefault="001F3C31">
      <w:pPr>
        <w:rPr>
          <w:rFonts w:asciiTheme="majorHAnsi" w:hAnsiTheme="majorHAnsi"/>
          <w:color w:val="auto"/>
          <w:sz w:val="28"/>
          <w:szCs w:val="28"/>
        </w:rPr>
      </w:pPr>
      <w:sdt>
        <w:sdtPr>
          <w:rPr>
            <w:rFonts w:asciiTheme="majorHAnsi" w:hAnsiTheme="majorHAnsi"/>
            <w:color w:val="auto"/>
            <w:sz w:val="28"/>
            <w:szCs w:val="28"/>
          </w:rPr>
          <w:id w:val="-16618370"/>
          <w:placeholder>
            <w:docPart w:val="35D673C9FFDD46CFB3143BCCFEF5677B"/>
          </w:placeholder>
          <w:showingPlcHdr/>
        </w:sdtPr>
        <w:sdtEndPr/>
        <w:sdtContent>
          <w:r w:rsidR="00314E07" w:rsidRPr="00AD7491">
            <w:rPr>
              <w:rStyle w:val="PlaceholderText"/>
            </w:rPr>
            <w:t>Click or tap here to enter text.</w:t>
          </w:r>
        </w:sdtContent>
      </w:sdt>
      <w:r w:rsidR="00A915EA">
        <w:rPr>
          <w:rFonts w:asciiTheme="majorHAnsi" w:hAnsiTheme="majorHAnsi"/>
          <w:color w:val="auto"/>
          <w:sz w:val="28"/>
          <w:szCs w:val="28"/>
        </w:rPr>
        <w:br w:type="page"/>
      </w:r>
    </w:p>
    <w:p w14:paraId="3F17C461" w14:textId="77777777" w:rsidR="00C17D64" w:rsidRDefault="00C17D64">
      <w:pPr>
        <w:rPr>
          <w:rFonts w:asciiTheme="majorHAnsi" w:hAnsiTheme="majorHAnsi"/>
          <w:color w:val="auto"/>
          <w:sz w:val="28"/>
          <w:szCs w:val="28"/>
        </w:rPr>
      </w:pPr>
    </w:p>
    <w:p w14:paraId="0DD597FB" w14:textId="0547E570" w:rsidR="005F1238" w:rsidRPr="005F1238" w:rsidRDefault="005F1238" w:rsidP="00C629C5">
      <w:pPr>
        <w:pBdr>
          <w:top w:val="single" w:sz="12" w:space="1" w:color="EBF9C0" w:themeColor="accent1" w:themeTint="33" w:shadow="1"/>
          <w:left w:val="single" w:sz="12" w:space="4" w:color="EBF9C0" w:themeColor="accent1" w:themeTint="33" w:shadow="1"/>
          <w:bottom w:val="single" w:sz="12" w:space="1" w:color="EBF9C0" w:themeColor="accent1" w:themeTint="33" w:shadow="1"/>
          <w:right w:val="single" w:sz="12" w:space="4" w:color="EBF9C0" w:themeColor="accent1" w:themeTint="33" w:shadow="1"/>
        </w:pBdr>
        <w:jc w:val="center"/>
        <w:rPr>
          <w:rStyle w:val="PlaceholderText"/>
          <w:rFonts w:cstheme="minorHAnsi"/>
          <w:color w:val="auto"/>
          <w:sz w:val="20"/>
          <w:szCs w:val="24"/>
        </w:rPr>
      </w:pPr>
      <w:r>
        <w:rPr>
          <w:rStyle w:val="PlaceholderText"/>
          <w:rFonts w:asciiTheme="majorHAnsi" w:hAnsiTheme="majorHAnsi"/>
          <w:color w:val="5C760A" w:themeColor="accent1" w:themeShade="BF"/>
          <w:sz w:val="48"/>
        </w:rPr>
        <w:t>20</w:t>
      </w:r>
      <w:r w:rsidR="00185892">
        <w:rPr>
          <w:rStyle w:val="PlaceholderText"/>
          <w:rFonts w:asciiTheme="majorHAnsi" w:hAnsiTheme="majorHAnsi"/>
          <w:color w:val="5C760A" w:themeColor="accent1" w:themeShade="BF"/>
          <w:sz w:val="48"/>
        </w:rPr>
        <w:t>2</w:t>
      </w:r>
      <w:r w:rsidR="002F054C">
        <w:rPr>
          <w:rStyle w:val="PlaceholderText"/>
          <w:rFonts w:asciiTheme="majorHAnsi" w:hAnsiTheme="majorHAnsi"/>
          <w:color w:val="5C760A" w:themeColor="accent1" w:themeShade="BF"/>
          <w:sz w:val="48"/>
        </w:rPr>
        <w:t>1</w:t>
      </w:r>
      <w:r>
        <w:rPr>
          <w:rStyle w:val="PlaceholderText"/>
          <w:rFonts w:asciiTheme="majorHAnsi" w:hAnsiTheme="majorHAnsi"/>
          <w:color w:val="5C760A" w:themeColor="accent1" w:themeShade="BF"/>
          <w:sz w:val="48"/>
        </w:rPr>
        <w:t xml:space="preserve"> LIT Sessions</w:t>
      </w:r>
      <w:r>
        <w:rPr>
          <w:rStyle w:val="PlaceholderText"/>
          <w:rFonts w:asciiTheme="majorHAnsi" w:hAnsiTheme="majorHAnsi"/>
          <w:color w:val="5C760A" w:themeColor="accent1" w:themeShade="BF"/>
          <w:sz w:val="48"/>
        </w:rPr>
        <w:br/>
      </w:r>
      <w:r w:rsidRPr="005F1238">
        <w:rPr>
          <w:rStyle w:val="PlaceholderText"/>
          <w:rFonts w:asciiTheme="majorHAnsi" w:hAnsiTheme="majorHAnsi" w:cstheme="minorHAnsi"/>
          <w:color w:val="auto"/>
          <w:sz w:val="28"/>
          <w:szCs w:val="24"/>
        </w:rPr>
        <w:t xml:space="preserve">Please </w:t>
      </w:r>
      <w:r w:rsidR="001F551E">
        <w:rPr>
          <w:rStyle w:val="PlaceholderText"/>
          <w:rFonts w:asciiTheme="majorHAnsi" w:hAnsiTheme="majorHAnsi" w:cstheme="minorHAnsi"/>
          <w:color w:val="auto"/>
          <w:sz w:val="28"/>
          <w:szCs w:val="24"/>
        </w:rPr>
        <w:t xml:space="preserve">use the drop-down menus to </w:t>
      </w:r>
      <w:r w:rsidRPr="005F1238">
        <w:rPr>
          <w:rStyle w:val="PlaceholderText"/>
          <w:rFonts w:asciiTheme="majorHAnsi" w:hAnsiTheme="majorHAnsi" w:cstheme="minorHAnsi"/>
          <w:color w:val="auto"/>
          <w:sz w:val="28"/>
          <w:szCs w:val="24"/>
        </w:rPr>
        <w:t>rank the sessions in order of preference.</w:t>
      </w:r>
      <w:r w:rsidRPr="005F1238">
        <w:rPr>
          <w:rStyle w:val="PlaceholderText"/>
          <w:rFonts w:cstheme="minorHAnsi"/>
          <w:color w:val="auto"/>
          <w:sz w:val="28"/>
          <w:szCs w:val="24"/>
        </w:rPr>
        <w:t xml:space="preserve">  </w:t>
      </w:r>
      <w:r>
        <w:rPr>
          <w:rStyle w:val="PlaceholderText"/>
          <w:rFonts w:cstheme="minorHAnsi"/>
          <w:color w:val="auto"/>
          <w:sz w:val="24"/>
          <w:szCs w:val="24"/>
        </w:rPr>
        <w:br/>
      </w:r>
      <w:r w:rsidRPr="005F1238">
        <w:rPr>
          <w:rStyle w:val="PlaceholderText"/>
          <w:rFonts w:cstheme="minorHAnsi"/>
          <w:i/>
          <w:color w:val="auto"/>
          <w:sz w:val="20"/>
          <w:szCs w:val="24"/>
        </w:rPr>
        <w:t>The more availability you have, the greater your chances of getting into the LIT Program. You may not get your first, second, or third choice.</w:t>
      </w:r>
    </w:p>
    <w:p w14:paraId="56342A62" w14:textId="73BA2B19" w:rsidR="00C17D64" w:rsidRPr="00C17D64" w:rsidRDefault="00C17D64" w:rsidP="00412FBD">
      <w:pPr>
        <w:rPr>
          <w:rFonts w:cstheme="minorHAnsi"/>
          <w:color w:val="auto"/>
          <w:sz w:val="24"/>
          <w:szCs w:val="28"/>
        </w:rPr>
      </w:pPr>
      <w:r w:rsidRPr="00C17D64">
        <w:rPr>
          <w:rFonts w:cstheme="minorHAnsi"/>
          <w:color w:val="auto"/>
          <w:sz w:val="24"/>
          <w:szCs w:val="28"/>
        </w:rPr>
        <w:sym w:font="Wingdings" w:char="F0AB"/>
      </w:r>
      <w:r w:rsidRPr="00C17D64">
        <w:rPr>
          <w:rFonts w:cstheme="minorHAnsi"/>
          <w:color w:val="auto"/>
          <w:sz w:val="24"/>
          <w:szCs w:val="28"/>
        </w:rPr>
        <w:t xml:space="preserve"> Please n</w:t>
      </w:r>
      <w:r w:rsidR="00E07DD6">
        <w:rPr>
          <w:rFonts w:cstheme="minorHAnsi"/>
          <w:color w:val="auto"/>
          <w:sz w:val="24"/>
          <w:szCs w:val="28"/>
        </w:rPr>
        <w:t>ote that you must already be 1</w:t>
      </w:r>
      <w:r w:rsidR="002F054C">
        <w:rPr>
          <w:rFonts w:cstheme="minorHAnsi"/>
          <w:color w:val="auto"/>
          <w:sz w:val="24"/>
          <w:szCs w:val="28"/>
        </w:rPr>
        <w:t>6</w:t>
      </w:r>
      <w:r w:rsidR="00E07DD6">
        <w:rPr>
          <w:rFonts w:cstheme="minorHAnsi"/>
          <w:color w:val="auto"/>
          <w:sz w:val="24"/>
          <w:szCs w:val="28"/>
        </w:rPr>
        <w:t>-</w:t>
      </w:r>
      <w:r w:rsidRPr="00C17D64">
        <w:rPr>
          <w:rFonts w:cstheme="minorHAnsi"/>
          <w:color w:val="auto"/>
          <w:sz w:val="24"/>
          <w:szCs w:val="28"/>
        </w:rPr>
        <w:t>years old or turning 1</w:t>
      </w:r>
      <w:r w:rsidR="002F054C">
        <w:rPr>
          <w:rFonts w:cstheme="minorHAnsi"/>
          <w:color w:val="auto"/>
          <w:sz w:val="24"/>
          <w:szCs w:val="28"/>
        </w:rPr>
        <w:t>6</w:t>
      </w:r>
      <w:r w:rsidRPr="00C17D64">
        <w:rPr>
          <w:rFonts w:cstheme="minorHAnsi"/>
          <w:color w:val="auto"/>
          <w:sz w:val="24"/>
          <w:szCs w:val="28"/>
        </w:rPr>
        <w:t xml:space="preserve"> during your LIT session</w:t>
      </w:r>
    </w:p>
    <w:p w14:paraId="2A4AE644" w14:textId="77777777" w:rsidR="00C17D64" w:rsidRPr="00C17D64" w:rsidRDefault="00C17D64" w:rsidP="00C17D64">
      <w:pPr>
        <w:jc w:val="center"/>
        <w:rPr>
          <w:rFonts w:cstheme="minorHAnsi"/>
          <w:color w:val="auto"/>
          <w:sz w:val="28"/>
          <w:szCs w:val="28"/>
        </w:rPr>
      </w:pPr>
      <w:r w:rsidRPr="00E07DD6">
        <w:rPr>
          <w:rFonts w:cstheme="minorHAnsi"/>
          <w:b/>
          <w:color w:val="auto"/>
          <w:sz w:val="28"/>
          <w:szCs w:val="28"/>
          <w:u w:val="single"/>
        </w:rPr>
        <w:t>Birthdate</w:t>
      </w:r>
      <w:r>
        <w:rPr>
          <w:rFonts w:cstheme="minorHAnsi"/>
          <w:color w:val="auto"/>
          <w:sz w:val="28"/>
          <w:szCs w:val="28"/>
        </w:rPr>
        <w:t xml:space="preserve">: </w:t>
      </w:r>
      <w:sdt>
        <w:sdtPr>
          <w:rPr>
            <w:rFonts w:cstheme="minorHAnsi"/>
            <w:color w:val="auto"/>
            <w:sz w:val="28"/>
            <w:szCs w:val="28"/>
            <w:bdr w:val="single" w:sz="12" w:space="0" w:color="EBF9C0" w:themeColor="accent1" w:themeTint="33" w:shadow="1"/>
          </w:rPr>
          <w:id w:val="735282354"/>
          <w:placeholder>
            <w:docPart w:val="C8D94517F5FC490A8593C439EE7739F3"/>
          </w:placeholder>
          <w:temporary/>
          <w:showingPlcHdr/>
          <w15:color w:val="000000"/>
          <w:text/>
        </w:sdtPr>
        <w:sdtEndPr/>
        <w:sdtContent>
          <w:r w:rsidR="00740DEC" w:rsidRPr="00BC1C21">
            <w:rPr>
              <w:rFonts w:cstheme="minorHAnsi"/>
              <w:color w:val="auto"/>
              <w:sz w:val="24"/>
              <w:szCs w:val="28"/>
              <w:bdr w:val="single" w:sz="12" w:space="0" w:color="EBF9C0" w:themeColor="accent1" w:themeTint="33" w:shadow="1"/>
            </w:rPr>
            <w:t>MM/DD/YYYY</w:t>
          </w:r>
        </w:sdtContent>
      </w:sdt>
      <w:r w:rsidR="00740DEC">
        <w:rPr>
          <w:rFonts w:cstheme="minorHAnsi"/>
          <w:color w:val="auto"/>
          <w:sz w:val="28"/>
          <w:szCs w:val="28"/>
        </w:rPr>
        <w:t xml:space="preserve"> </w:t>
      </w:r>
      <w:r w:rsidR="00740DEC" w:rsidRPr="00E07DD6">
        <w:rPr>
          <w:rFonts w:cstheme="minorHAnsi"/>
          <w:b/>
          <w:color w:val="auto"/>
          <w:sz w:val="28"/>
          <w:szCs w:val="28"/>
          <w:u w:val="single"/>
        </w:rPr>
        <w:t>Current Age</w:t>
      </w:r>
      <w:r w:rsidR="00740DEC">
        <w:rPr>
          <w:rFonts w:cstheme="minorHAnsi"/>
          <w:color w:val="auto"/>
          <w:sz w:val="28"/>
          <w:szCs w:val="28"/>
        </w:rPr>
        <w:t xml:space="preserve">: </w:t>
      </w:r>
      <w:sdt>
        <w:sdtPr>
          <w:rPr>
            <w:rFonts w:cstheme="minorHAnsi"/>
            <w:color w:val="auto"/>
            <w:sz w:val="28"/>
            <w:szCs w:val="28"/>
            <w:bdr w:val="single" w:sz="12" w:space="0" w:color="EBF9C0" w:themeColor="accent1" w:themeTint="33" w:shadow="1"/>
          </w:rPr>
          <w:id w:val="-1337078608"/>
          <w:placeholder>
            <w:docPart w:val="42E05DFEDC7B4846869CECC37A7F977D"/>
          </w:placeholder>
          <w:temporary/>
          <w:showingPlcHdr/>
          <w:text/>
        </w:sdtPr>
        <w:sdtEndPr/>
        <w:sdtContent>
          <w:r w:rsidR="00740DEC" w:rsidRPr="002F1BD6">
            <w:rPr>
              <w:rFonts w:cstheme="minorHAnsi"/>
              <w:color w:val="auto"/>
              <w:sz w:val="24"/>
              <w:szCs w:val="28"/>
              <w:bdr w:val="single" w:sz="12" w:space="0" w:color="EBF9C0" w:themeColor="accent1" w:themeTint="33" w:shadow="1"/>
            </w:rPr>
            <w:t>Enter Here</w:t>
          </w:r>
        </w:sdtContent>
      </w:sdt>
    </w:p>
    <w:p w14:paraId="1670916D" w14:textId="77777777" w:rsidR="002F1BD6" w:rsidRDefault="002F1BD6" w:rsidP="00412FBD">
      <w:pPr>
        <w:rPr>
          <w:rFonts w:cstheme="minorHAnsi"/>
          <w:b/>
          <w:color w:val="auto"/>
          <w:sz w:val="28"/>
          <w:szCs w:val="28"/>
        </w:rPr>
      </w:pPr>
    </w:p>
    <w:p w14:paraId="7787CA73" w14:textId="03D4E5B5" w:rsidR="005F1238" w:rsidRPr="005F1238" w:rsidRDefault="005F1238" w:rsidP="00412FBD">
      <w:pPr>
        <w:rPr>
          <w:rFonts w:cstheme="minorHAnsi"/>
          <w:color w:val="auto"/>
          <w:sz w:val="24"/>
          <w:szCs w:val="28"/>
        </w:rPr>
      </w:pPr>
      <w:r w:rsidRPr="00524D78">
        <w:rPr>
          <w:rFonts w:cstheme="minorHAnsi"/>
          <w:b/>
          <w:color w:val="auto"/>
          <w:sz w:val="28"/>
          <w:szCs w:val="28"/>
        </w:rPr>
        <w:t>Session 1</w:t>
      </w:r>
      <w:r w:rsidR="00DF48D4">
        <w:rPr>
          <w:rFonts w:cstheme="minorHAnsi"/>
          <w:color w:val="auto"/>
          <w:sz w:val="28"/>
          <w:szCs w:val="28"/>
        </w:rPr>
        <w:t xml:space="preserve">: </w:t>
      </w:r>
      <w:r w:rsidR="002F054C">
        <w:rPr>
          <w:rFonts w:cstheme="minorHAnsi"/>
          <w:color w:val="auto"/>
          <w:sz w:val="28"/>
          <w:szCs w:val="28"/>
        </w:rPr>
        <w:t>A/B</w:t>
      </w:r>
      <w:r w:rsidRPr="00524D78">
        <w:rPr>
          <w:rFonts w:cstheme="minorHAnsi"/>
          <w:color w:val="auto"/>
          <w:sz w:val="28"/>
          <w:szCs w:val="28"/>
        </w:rPr>
        <w:t xml:space="preserve"> weeks June </w:t>
      </w:r>
      <w:r w:rsidR="00185892">
        <w:rPr>
          <w:rFonts w:cstheme="minorHAnsi"/>
          <w:color w:val="auto"/>
          <w:sz w:val="28"/>
          <w:szCs w:val="28"/>
        </w:rPr>
        <w:t>2</w:t>
      </w:r>
      <w:r w:rsidR="002F054C">
        <w:rPr>
          <w:rFonts w:cstheme="minorHAnsi"/>
          <w:color w:val="auto"/>
          <w:sz w:val="28"/>
          <w:szCs w:val="28"/>
        </w:rPr>
        <w:t>7</w:t>
      </w:r>
      <w:r w:rsidR="00DF48D4">
        <w:rPr>
          <w:rFonts w:cstheme="minorHAnsi"/>
          <w:color w:val="auto"/>
          <w:sz w:val="28"/>
          <w:szCs w:val="28"/>
        </w:rPr>
        <w:t xml:space="preserve">-July </w:t>
      </w:r>
      <w:r w:rsidR="002F054C">
        <w:rPr>
          <w:rFonts w:cstheme="minorHAnsi"/>
          <w:color w:val="auto"/>
          <w:sz w:val="28"/>
          <w:szCs w:val="28"/>
        </w:rPr>
        <w:t>3</w:t>
      </w:r>
      <w:r w:rsidRPr="00524D78">
        <w:rPr>
          <w:rFonts w:cstheme="minorHAnsi"/>
          <w:color w:val="auto"/>
          <w:sz w:val="28"/>
          <w:szCs w:val="28"/>
        </w:rPr>
        <w:t xml:space="preserve"> &amp; July </w:t>
      </w:r>
      <w:r w:rsidR="002F054C">
        <w:rPr>
          <w:rFonts w:cstheme="minorHAnsi"/>
          <w:color w:val="auto"/>
          <w:sz w:val="28"/>
          <w:szCs w:val="28"/>
        </w:rPr>
        <w:t>4</w:t>
      </w:r>
      <w:r w:rsidR="00DF48D4">
        <w:rPr>
          <w:rFonts w:cstheme="minorHAnsi"/>
          <w:color w:val="auto"/>
          <w:sz w:val="28"/>
          <w:szCs w:val="28"/>
        </w:rPr>
        <w:t>-</w:t>
      </w:r>
      <w:r w:rsidR="002F054C">
        <w:rPr>
          <w:rFonts w:cstheme="minorHAnsi"/>
          <w:color w:val="auto"/>
          <w:sz w:val="28"/>
          <w:szCs w:val="28"/>
        </w:rPr>
        <w:t xml:space="preserve">9 </w:t>
      </w:r>
      <w:r w:rsidRPr="005F1238">
        <w:rPr>
          <w:rFonts w:cstheme="minorHAnsi"/>
          <w:color w:val="auto"/>
          <w:sz w:val="24"/>
          <w:szCs w:val="28"/>
        </w:rPr>
        <w:t xml:space="preserve">      </w:t>
      </w:r>
      <w:r w:rsidR="001F551E">
        <w:rPr>
          <w:rFonts w:cstheme="minorHAnsi"/>
          <w:color w:val="auto"/>
          <w:sz w:val="24"/>
          <w:szCs w:val="28"/>
        </w:rPr>
        <w:t xml:space="preserve">  </w:t>
      </w:r>
      <w:r w:rsidR="00524D78">
        <w:rPr>
          <w:rFonts w:cstheme="minorHAnsi"/>
          <w:color w:val="auto"/>
          <w:sz w:val="24"/>
          <w:szCs w:val="28"/>
        </w:rPr>
        <w:t xml:space="preserve">  </w:t>
      </w:r>
      <w:r w:rsidR="001F551E">
        <w:rPr>
          <w:rFonts w:cstheme="minorHAnsi"/>
          <w:color w:val="auto"/>
          <w:sz w:val="24"/>
          <w:szCs w:val="28"/>
        </w:rPr>
        <w:t xml:space="preserve"> </w:t>
      </w:r>
      <w:r w:rsidR="002F054C">
        <w:rPr>
          <w:rFonts w:cstheme="minorHAnsi"/>
          <w:color w:val="auto"/>
          <w:sz w:val="24"/>
          <w:szCs w:val="28"/>
        </w:rPr>
        <w:t xml:space="preserve"> </w:t>
      </w:r>
      <w:r w:rsidRPr="005F1238">
        <w:rPr>
          <w:rFonts w:cstheme="minorHAnsi"/>
          <w:color w:val="auto"/>
          <w:sz w:val="24"/>
          <w:szCs w:val="28"/>
        </w:rPr>
        <w:t xml:space="preserve"> </w:t>
      </w:r>
      <w:sdt>
        <w:sdtPr>
          <w:rPr>
            <w:rFonts w:cstheme="minorHAnsi"/>
            <w:color w:val="auto"/>
            <w:sz w:val="24"/>
            <w:szCs w:val="28"/>
            <w:bdr w:val="single" w:sz="12" w:space="0" w:color="auto" w:shadow="1"/>
          </w:rPr>
          <w:id w:val="-1522008294"/>
          <w:lock w:val="sdtLocked"/>
          <w:placeholder>
            <w:docPart w:val="B23DB5959DD14F0ABCE069A28F16EF73"/>
          </w:placeholder>
          <w:showingPlcHdr/>
          <w15:color w:val="000000"/>
          <w:dropDownList>
            <w:listItem w:value="Choose an item."/>
            <w:listItem w:displayText="1st" w:value="1st"/>
            <w:listItem w:displayText="2nd" w:value="2nd"/>
            <w:listItem w:displayText="3rd" w:value="3rd"/>
            <w:listItem w:displayText="4th" w:value="4th"/>
            <w:listItem w:displayText="Unavailable" w:value="Unavailable"/>
          </w:dropDownList>
        </w:sdtPr>
        <w:sdtEndPr/>
        <w:sdtContent>
          <w:r w:rsidR="00E12D67" w:rsidRPr="00C629C5">
            <w:rPr>
              <w:rFonts w:cstheme="minorHAnsi"/>
              <w:color w:val="auto"/>
              <w:sz w:val="24"/>
              <w:szCs w:val="28"/>
              <w:bdr w:val="single" w:sz="12" w:space="0" w:color="auto" w:shadow="1"/>
              <w:shd w:val="clear" w:color="auto" w:fill="EBF9C0" w:themeFill="accent1" w:themeFillTint="33"/>
            </w:rPr>
            <w:t>Select Preference</w:t>
          </w:r>
        </w:sdtContent>
      </w:sdt>
    </w:p>
    <w:p w14:paraId="2F6EA566" w14:textId="47B19CB0" w:rsidR="005F1238" w:rsidRPr="005F1238" w:rsidRDefault="005F1238" w:rsidP="00412FBD">
      <w:pPr>
        <w:rPr>
          <w:rFonts w:cstheme="minorHAnsi"/>
          <w:color w:val="auto"/>
          <w:sz w:val="24"/>
          <w:szCs w:val="28"/>
        </w:rPr>
      </w:pPr>
      <w:r w:rsidRPr="00524D78">
        <w:rPr>
          <w:rFonts w:cstheme="minorHAnsi"/>
          <w:b/>
          <w:color w:val="auto"/>
          <w:sz w:val="28"/>
          <w:szCs w:val="28"/>
        </w:rPr>
        <w:t>Session 2</w:t>
      </w:r>
      <w:r w:rsidR="00DF48D4">
        <w:rPr>
          <w:rFonts w:cstheme="minorHAnsi"/>
          <w:color w:val="auto"/>
          <w:sz w:val="28"/>
          <w:szCs w:val="28"/>
        </w:rPr>
        <w:t xml:space="preserve">: </w:t>
      </w:r>
      <w:r w:rsidR="002F054C">
        <w:rPr>
          <w:rFonts w:cstheme="minorHAnsi"/>
          <w:color w:val="auto"/>
          <w:sz w:val="28"/>
          <w:szCs w:val="28"/>
        </w:rPr>
        <w:t>C/D</w:t>
      </w:r>
      <w:r w:rsidRPr="00524D78">
        <w:rPr>
          <w:rFonts w:cstheme="minorHAnsi"/>
          <w:color w:val="auto"/>
          <w:sz w:val="28"/>
          <w:szCs w:val="28"/>
        </w:rPr>
        <w:t xml:space="preserve"> weeks July 1</w:t>
      </w:r>
      <w:r w:rsidR="002F054C">
        <w:rPr>
          <w:rFonts w:cstheme="minorHAnsi"/>
          <w:color w:val="auto"/>
          <w:sz w:val="28"/>
          <w:szCs w:val="28"/>
        </w:rPr>
        <w:t>1</w:t>
      </w:r>
      <w:r w:rsidR="00DF48D4">
        <w:rPr>
          <w:rFonts w:cstheme="minorHAnsi"/>
          <w:color w:val="auto"/>
          <w:sz w:val="28"/>
          <w:szCs w:val="28"/>
        </w:rPr>
        <w:t>-</w:t>
      </w:r>
      <w:r w:rsidR="00185892">
        <w:rPr>
          <w:rFonts w:cstheme="minorHAnsi"/>
          <w:color w:val="auto"/>
          <w:sz w:val="28"/>
          <w:szCs w:val="28"/>
        </w:rPr>
        <w:t>1</w:t>
      </w:r>
      <w:r w:rsidR="002F054C">
        <w:rPr>
          <w:rFonts w:cstheme="minorHAnsi"/>
          <w:color w:val="auto"/>
          <w:sz w:val="28"/>
          <w:szCs w:val="28"/>
        </w:rPr>
        <w:t>7</w:t>
      </w:r>
      <w:r w:rsidRPr="00524D78">
        <w:rPr>
          <w:rFonts w:cstheme="minorHAnsi"/>
          <w:color w:val="auto"/>
          <w:sz w:val="28"/>
          <w:szCs w:val="28"/>
        </w:rPr>
        <w:t xml:space="preserve"> &amp; July </w:t>
      </w:r>
      <w:r w:rsidR="00185892">
        <w:rPr>
          <w:rFonts w:cstheme="minorHAnsi"/>
          <w:color w:val="auto"/>
          <w:sz w:val="28"/>
          <w:szCs w:val="28"/>
        </w:rPr>
        <w:t>1</w:t>
      </w:r>
      <w:r w:rsidR="002F054C">
        <w:rPr>
          <w:rFonts w:cstheme="minorHAnsi"/>
          <w:color w:val="auto"/>
          <w:sz w:val="28"/>
          <w:szCs w:val="28"/>
        </w:rPr>
        <w:t>8</w:t>
      </w:r>
      <w:r w:rsidR="00DF48D4">
        <w:rPr>
          <w:rFonts w:cstheme="minorHAnsi"/>
          <w:color w:val="auto"/>
          <w:sz w:val="28"/>
          <w:szCs w:val="28"/>
        </w:rPr>
        <w:t>-2</w:t>
      </w:r>
      <w:r w:rsidR="002F054C">
        <w:rPr>
          <w:rFonts w:cstheme="minorHAnsi"/>
          <w:color w:val="auto"/>
          <w:sz w:val="28"/>
          <w:szCs w:val="28"/>
        </w:rPr>
        <w:t>3</w:t>
      </w:r>
      <w:r w:rsidR="00185892">
        <w:rPr>
          <w:rFonts w:cstheme="minorHAnsi"/>
          <w:color w:val="auto"/>
          <w:sz w:val="28"/>
          <w:szCs w:val="28"/>
        </w:rPr>
        <w:t xml:space="preserve"> </w:t>
      </w:r>
      <w:r w:rsidR="001F551E">
        <w:rPr>
          <w:rFonts w:cstheme="minorHAnsi"/>
          <w:color w:val="auto"/>
          <w:sz w:val="24"/>
          <w:szCs w:val="28"/>
        </w:rPr>
        <w:t xml:space="preserve">            </w:t>
      </w:r>
      <w:r w:rsidR="00524D78">
        <w:rPr>
          <w:rFonts w:cstheme="minorHAnsi"/>
          <w:color w:val="auto"/>
          <w:sz w:val="24"/>
          <w:szCs w:val="28"/>
        </w:rPr>
        <w:t xml:space="preserve"> </w:t>
      </w:r>
      <w:r w:rsidR="00DF48D4">
        <w:rPr>
          <w:rFonts w:cstheme="minorHAnsi"/>
          <w:color w:val="auto"/>
          <w:sz w:val="24"/>
          <w:szCs w:val="28"/>
        </w:rPr>
        <w:t xml:space="preserve"> </w:t>
      </w:r>
      <w:r w:rsidR="001F551E">
        <w:rPr>
          <w:rFonts w:cstheme="minorHAnsi"/>
          <w:color w:val="auto"/>
          <w:sz w:val="24"/>
          <w:szCs w:val="28"/>
        </w:rPr>
        <w:t xml:space="preserve">  </w:t>
      </w:r>
      <w:sdt>
        <w:sdtPr>
          <w:rPr>
            <w:rFonts w:cstheme="minorHAnsi"/>
            <w:color w:val="auto"/>
            <w:sz w:val="24"/>
            <w:szCs w:val="28"/>
            <w:bdr w:val="single" w:sz="12" w:space="0" w:color="auto" w:shadow="1"/>
          </w:rPr>
          <w:id w:val="28686505"/>
          <w:lock w:val="sdtLocked"/>
          <w:placeholder>
            <w:docPart w:val="FF766275E4AB46A88146BA56DCDF884E"/>
          </w:placeholder>
          <w:showingPlcHdr/>
          <w15:color w:val="000000"/>
          <w:dropDownList>
            <w:listItem w:value="Choose an item."/>
            <w:listItem w:displayText="1st" w:value="1st"/>
            <w:listItem w:displayText="2nd" w:value="2nd"/>
            <w:listItem w:displayText="3rd" w:value="3rd"/>
            <w:listItem w:displayText="4th" w:value="4th"/>
            <w:listItem w:displayText="Unavailable" w:value="Unavailable"/>
          </w:dropDownList>
        </w:sdtPr>
        <w:sdtEndPr/>
        <w:sdtContent>
          <w:r w:rsidR="00E12D67" w:rsidRPr="00C629C5">
            <w:rPr>
              <w:rFonts w:cstheme="minorHAnsi"/>
              <w:color w:val="auto"/>
              <w:sz w:val="24"/>
              <w:szCs w:val="28"/>
              <w:bdr w:val="single" w:sz="12" w:space="0" w:color="auto" w:shadow="1"/>
              <w:shd w:val="clear" w:color="auto" w:fill="EBF9C0" w:themeFill="accent1" w:themeFillTint="33"/>
            </w:rPr>
            <w:t>Select Preference</w:t>
          </w:r>
        </w:sdtContent>
      </w:sdt>
      <w:r w:rsidR="00E12D67">
        <w:rPr>
          <w:rFonts w:cstheme="minorHAnsi"/>
          <w:color w:val="auto"/>
          <w:sz w:val="24"/>
          <w:szCs w:val="28"/>
        </w:rPr>
        <w:t xml:space="preserve"> </w:t>
      </w:r>
    </w:p>
    <w:p w14:paraId="42CC0B34" w14:textId="674E737E" w:rsidR="00E12D67" w:rsidRDefault="005F1238" w:rsidP="00412FBD">
      <w:pPr>
        <w:rPr>
          <w:rFonts w:cstheme="minorHAnsi"/>
          <w:color w:val="auto"/>
          <w:sz w:val="24"/>
          <w:szCs w:val="28"/>
        </w:rPr>
      </w:pPr>
      <w:r w:rsidRPr="00524D78">
        <w:rPr>
          <w:rFonts w:cstheme="minorHAnsi"/>
          <w:b/>
          <w:color w:val="auto"/>
          <w:sz w:val="28"/>
          <w:szCs w:val="28"/>
        </w:rPr>
        <w:t>Session 3</w:t>
      </w:r>
      <w:r w:rsidR="00DF48D4">
        <w:rPr>
          <w:rFonts w:cstheme="minorHAnsi"/>
          <w:color w:val="auto"/>
          <w:sz w:val="28"/>
          <w:szCs w:val="28"/>
        </w:rPr>
        <w:t xml:space="preserve">: </w:t>
      </w:r>
      <w:r w:rsidR="002F054C">
        <w:rPr>
          <w:rFonts w:cstheme="minorHAnsi"/>
          <w:color w:val="auto"/>
          <w:sz w:val="28"/>
          <w:szCs w:val="28"/>
        </w:rPr>
        <w:t>E/F</w:t>
      </w:r>
      <w:r w:rsidRPr="00524D78">
        <w:rPr>
          <w:rFonts w:cstheme="minorHAnsi"/>
          <w:color w:val="auto"/>
          <w:sz w:val="28"/>
          <w:szCs w:val="28"/>
        </w:rPr>
        <w:t xml:space="preserve"> weeks July 2</w:t>
      </w:r>
      <w:r w:rsidR="002F054C">
        <w:rPr>
          <w:rFonts w:cstheme="minorHAnsi"/>
          <w:color w:val="auto"/>
          <w:sz w:val="28"/>
          <w:szCs w:val="28"/>
        </w:rPr>
        <w:t>5</w:t>
      </w:r>
      <w:r w:rsidR="00DF48D4">
        <w:rPr>
          <w:rFonts w:cstheme="minorHAnsi"/>
          <w:color w:val="auto"/>
          <w:sz w:val="28"/>
          <w:szCs w:val="28"/>
        </w:rPr>
        <w:t>-</w:t>
      </w:r>
      <w:r w:rsidR="002F054C">
        <w:rPr>
          <w:rFonts w:cstheme="minorHAnsi"/>
          <w:color w:val="auto"/>
          <w:sz w:val="28"/>
          <w:szCs w:val="28"/>
        </w:rPr>
        <w:t>31</w:t>
      </w:r>
      <w:r w:rsidRPr="00524D78">
        <w:rPr>
          <w:rFonts w:cstheme="minorHAnsi"/>
          <w:color w:val="auto"/>
          <w:sz w:val="28"/>
          <w:szCs w:val="28"/>
        </w:rPr>
        <w:t xml:space="preserve"> &amp; August </w:t>
      </w:r>
      <w:r w:rsidR="002F054C">
        <w:rPr>
          <w:rFonts w:cstheme="minorHAnsi"/>
          <w:color w:val="auto"/>
          <w:sz w:val="28"/>
          <w:szCs w:val="28"/>
        </w:rPr>
        <w:t>1</w:t>
      </w:r>
      <w:r w:rsidR="00DF48D4">
        <w:rPr>
          <w:rFonts w:cstheme="minorHAnsi"/>
          <w:color w:val="auto"/>
          <w:sz w:val="28"/>
          <w:szCs w:val="28"/>
        </w:rPr>
        <w:t>-</w:t>
      </w:r>
      <w:r w:rsidR="002F054C">
        <w:rPr>
          <w:rFonts w:cstheme="minorHAnsi"/>
          <w:color w:val="auto"/>
          <w:sz w:val="28"/>
          <w:szCs w:val="28"/>
        </w:rPr>
        <w:t xml:space="preserve">6          </w:t>
      </w:r>
      <w:r w:rsidR="00DF48D4">
        <w:rPr>
          <w:rFonts w:cstheme="minorHAnsi"/>
          <w:color w:val="auto"/>
          <w:sz w:val="28"/>
          <w:szCs w:val="28"/>
        </w:rPr>
        <w:t xml:space="preserve"> </w:t>
      </w:r>
      <w:r w:rsidR="001F551E" w:rsidRPr="00524D78">
        <w:rPr>
          <w:rFonts w:cstheme="minorHAnsi"/>
          <w:color w:val="auto"/>
          <w:sz w:val="28"/>
          <w:szCs w:val="28"/>
        </w:rPr>
        <w:t xml:space="preserve">   </w:t>
      </w:r>
      <w:sdt>
        <w:sdtPr>
          <w:rPr>
            <w:rFonts w:cstheme="minorHAnsi"/>
            <w:color w:val="auto"/>
            <w:sz w:val="24"/>
            <w:szCs w:val="28"/>
            <w:bdr w:val="single" w:sz="12" w:space="0" w:color="auto" w:shadow="1"/>
          </w:rPr>
          <w:id w:val="1969152589"/>
          <w:lock w:val="sdtLocked"/>
          <w:placeholder>
            <w:docPart w:val="6773E8C3C29B403CA047536A417A8D38"/>
          </w:placeholder>
          <w:showingPlcHdr/>
          <w15:color w:val="000000"/>
          <w:dropDownList>
            <w:listItem w:value="Choose an item."/>
            <w:listItem w:displayText="1st" w:value="1st"/>
            <w:listItem w:displayText="2nd" w:value="2nd"/>
            <w:listItem w:displayText="3rd" w:value="3rd"/>
            <w:listItem w:displayText="4th" w:value="4th"/>
            <w:listItem w:displayText="Unavailable" w:value="Unavailable"/>
          </w:dropDownList>
        </w:sdtPr>
        <w:sdtEndPr/>
        <w:sdtContent>
          <w:r w:rsidR="00E12D67" w:rsidRPr="00C629C5">
            <w:rPr>
              <w:rFonts w:cstheme="minorHAnsi"/>
              <w:color w:val="auto"/>
              <w:sz w:val="24"/>
              <w:szCs w:val="28"/>
              <w:bdr w:val="single" w:sz="12" w:space="0" w:color="auto" w:shadow="1"/>
              <w:shd w:val="clear" w:color="auto" w:fill="EBF9C0" w:themeFill="accent1" w:themeFillTint="33"/>
            </w:rPr>
            <w:t>Select Preference</w:t>
          </w:r>
        </w:sdtContent>
      </w:sdt>
      <w:r w:rsidR="00E12D67" w:rsidRPr="005F1238">
        <w:rPr>
          <w:rFonts w:cstheme="minorHAnsi"/>
          <w:color w:val="auto"/>
          <w:sz w:val="24"/>
          <w:szCs w:val="28"/>
        </w:rPr>
        <w:t xml:space="preserve"> </w:t>
      </w:r>
    </w:p>
    <w:p w14:paraId="28D698DE" w14:textId="71E5D785" w:rsidR="005F1238" w:rsidRDefault="005F1238" w:rsidP="00412FBD">
      <w:pPr>
        <w:rPr>
          <w:rFonts w:cstheme="minorHAnsi"/>
          <w:color w:val="auto"/>
          <w:sz w:val="24"/>
          <w:szCs w:val="28"/>
        </w:rPr>
      </w:pPr>
      <w:r w:rsidRPr="00524D78">
        <w:rPr>
          <w:rFonts w:cstheme="minorHAnsi"/>
          <w:b/>
          <w:color w:val="auto"/>
          <w:sz w:val="28"/>
          <w:szCs w:val="28"/>
        </w:rPr>
        <w:t>Session 4</w:t>
      </w:r>
      <w:r w:rsidR="00DF48D4">
        <w:rPr>
          <w:rFonts w:cstheme="minorHAnsi"/>
          <w:color w:val="auto"/>
          <w:sz w:val="28"/>
          <w:szCs w:val="28"/>
        </w:rPr>
        <w:t xml:space="preserve">: </w:t>
      </w:r>
      <w:r w:rsidR="002F054C">
        <w:rPr>
          <w:rFonts w:cstheme="minorHAnsi"/>
          <w:color w:val="auto"/>
          <w:sz w:val="28"/>
          <w:szCs w:val="28"/>
        </w:rPr>
        <w:t>G/H</w:t>
      </w:r>
      <w:r w:rsidRPr="00524D78">
        <w:rPr>
          <w:rFonts w:cstheme="minorHAnsi"/>
          <w:color w:val="auto"/>
          <w:sz w:val="28"/>
          <w:szCs w:val="28"/>
        </w:rPr>
        <w:t xml:space="preserve"> weeks August </w:t>
      </w:r>
      <w:r w:rsidR="002F054C">
        <w:rPr>
          <w:rFonts w:cstheme="minorHAnsi"/>
          <w:color w:val="auto"/>
          <w:sz w:val="28"/>
          <w:szCs w:val="28"/>
        </w:rPr>
        <w:t>8</w:t>
      </w:r>
      <w:r w:rsidR="00DF48D4">
        <w:rPr>
          <w:rFonts w:cstheme="minorHAnsi"/>
          <w:color w:val="auto"/>
          <w:sz w:val="28"/>
          <w:szCs w:val="28"/>
        </w:rPr>
        <w:t>-1</w:t>
      </w:r>
      <w:r w:rsidR="002F054C">
        <w:rPr>
          <w:rFonts w:cstheme="minorHAnsi"/>
          <w:color w:val="auto"/>
          <w:sz w:val="28"/>
          <w:szCs w:val="28"/>
        </w:rPr>
        <w:t>4</w:t>
      </w:r>
      <w:r w:rsidRPr="00524D78">
        <w:rPr>
          <w:rFonts w:cstheme="minorHAnsi"/>
          <w:color w:val="auto"/>
          <w:sz w:val="28"/>
          <w:szCs w:val="28"/>
        </w:rPr>
        <w:t xml:space="preserve"> &amp; August </w:t>
      </w:r>
      <w:r w:rsidR="00DF48D4">
        <w:rPr>
          <w:rFonts w:cstheme="minorHAnsi"/>
          <w:color w:val="auto"/>
          <w:sz w:val="28"/>
          <w:szCs w:val="28"/>
        </w:rPr>
        <w:t>1</w:t>
      </w:r>
      <w:r w:rsidR="002F054C">
        <w:rPr>
          <w:rFonts w:cstheme="minorHAnsi"/>
          <w:color w:val="auto"/>
          <w:sz w:val="28"/>
          <w:szCs w:val="28"/>
        </w:rPr>
        <w:t>5</w:t>
      </w:r>
      <w:r w:rsidR="00DF48D4">
        <w:rPr>
          <w:rFonts w:cstheme="minorHAnsi"/>
          <w:color w:val="auto"/>
          <w:sz w:val="28"/>
          <w:szCs w:val="28"/>
        </w:rPr>
        <w:t>-2</w:t>
      </w:r>
      <w:r w:rsidR="002F054C">
        <w:rPr>
          <w:rFonts w:cstheme="minorHAnsi"/>
          <w:color w:val="auto"/>
          <w:sz w:val="28"/>
          <w:szCs w:val="28"/>
        </w:rPr>
        <w:t>0</w:t>
      </w:r>
      <w:r w:rsidR="001F551E">
        <w:rPr>
          <w:rFonts w:cstheme="minorHAnsi"/>
          <w:color w:val="auto"/>
          <w:sz w:val="24"/>
          <w:szCs w:val="28"/>
        </w:rPr>
        <w:t xml:space="preserve">      </w:t>
      </w:r>
      <w:r w:rsidR="00524D78">
        <w:rPr>
          <w:rFonts w:cstheme="minorHAnsi"/>
          <w:color w:val="auto"/>
          <w:sz w:val="24"/>
          <w:szCs w:val="28"/>
        </w:rPr>
        <w:t xml:space="preserve"> </w:t>
      </w:r>
      <w:r w:rsidR="001F551E">
        <w:rPr>
          <w:rFonts w:cstheme="minorHAnsi"/>
          <w:color w:val="auto"/>
          <w:sz w:val="24"/>
          <w:szCs w:val="28"/>
        </w:rPr>
        <w:t xml:space="preserve"> </w:t>
      </w:r>
      <w:sdt>
        <w:sdtPr>
          <w:rPr>
            <w:rFonts w:cstheme="minorHAnsi"/>
            <w:color w:val="auto"/>
            <w:sz w:val="24"/>
            <w:szCs w:val="28"/>
            <w:bdr w:val="single" w:sz="12" w:space="0" w:color="auto" w:shadow="1"/>
          </w:rPr>
          <w:id w:val="1242455342"/>
          <w:lock w:val="sdtLocked"/>
          <w:placeholder>
            <w:docPart w:val="7203CE7820204A018FF1FB01F98F4C27"/>
          </w:placeholder>
          <w:showingPlcHdr/>
          <w15:color w:val="000000"/>
          <w:dropDownList>
            <w:listItem w:value="Choose an item."/>
            <w:listItem w:displayText="1st" w:value="1st"/>
            <w:listItem w:displayText="2nd" w:value="2nd"/>
            <w:listItem w:displayText="3rd" w:value="3rd"/>
            <w:listItem w:displayText="4th" w:value="4th"/>
            <w:listItem w:displayText="Unavailable" w:value="Unavailable"/>
          </w:dropDownList>
        </w:sdtPr>
        <w:sdtEndPr/>
        <w:sdtContent>
          <w:r w:rsidR="00E12D67" w:rsidRPr="00C629C5">
            <w:rPr>
              <w:rFonts w:cstheme="minorHAnsi"/>
              <w:color w:val="auto"/>
              <w:sz w:val="24"/>
              <w:szCs w:val="28"/>
              <w:bdr w:val="single" w:sz="12" w:space="0" w:color="auto" w:shadow="1"/>
              <w:shd w:val="clear" w:color="auto" w:fill="EBF9C0" w:themeFill="accent1" w:themeFillTint="33"/>
            </w:rPr>
            <w:t>Select Preference</w:t>
          </w:r>
        </w:sdtContent>
      </w:sdt>
    </w:p>
    <w:p w14:paraId="4BB3415B" w14:textId="77777777" w:rsidR="00E07DD6" w:rsidRDefault="00E07DD6" w:rsidP="002F1BD6">
      <w:pPr>
        <w:jc w:val="center"/>
        <w:rPr>
          <w:rFonts w:cstheme="minorHAnsi"/>
          <w:b/>
          <w:color w:val="auto"/>
          <w:sz w:val="28"/>
          <w:szCs w:val="28"/>
          <w:u w:val="single"/>
        </w:rPr>
      </w:pPr>
    </w:p>
    <w:p w14:paraId="36DF2F8E" w14:textId="77777777" w:rsidR="005F1238" w:rsidRPr="002F1BD6" w:rsidRDefault="002F1BD6" w:rsidP="002F1BD6">
      <w:pPr>
        <w:jc w:val="center"/>
        <w:rPr>
          <w:rFonts w:cstheme="minorHAnsi"/>
          <w:color w:val="auto"/>
          <w:sz w:val="28"/>
          <w:szCs w:val="28"/>
        </w:rPr>
      </w:pPr>
      <w:r w:rsidRPr="00E07DD6">
        <w:rPr>
          <w:rFonts w:cstheme="minorHAnsi"/>
          <w:b/>
          <w:color w:val="auto"/>
          <w:sz w:val="28"/>
          <w:szCs w:val="28"/>
          <w:u w:val="single"/>
        </w:rPr>
        <w:t>T-Shirt Size</w:t>
      </w:r>
      <w:r w:rsidR="00E07DD6">
        <w:rPr>
          <w:rFonts w:cstheme="minorHAnsi"/>
          <w:color w:val="auto"/>
          <w:sz w:val="28"/>
          <w:szCs w:val="28"/>
        </w:rPr>
        <w:t>:</w:t>
      </w:r>
      <w:r>
        <w:rPr>
          <w:rFonts w:cstheme="minorHAnsi"/>
          <w:color w:val="auto"/>
          <w:sz w:val="28"/>
          <w:szCs w:val="28"/>
        </w:rPr>
        <w:t xml:space="preserve"> </w:t>
      </w:r>
      <w:sdt>
        <w:sdtPr>
          <w:rPr>
            <w:rFonts w:cstheme="minorHAnsi"/>
            <w:color w:val="auto"/>
            <w:sz w:val="28"/>
            <w:szCs w:val="28"/>
          </w:rPr>
          <w:id w:val="1534914885"/>
          <w:lock w:val="sdtLocked"/>
          <w:placeholder>
            <w:docPart w:val="5106143D2BFE4CA6AC7C8FAD2D3DABA4"/>
          </w:placeholder>
          <w:showingPlcHdr/>
          <w:dropDownList>
            <w:listItem w:value="Choose an item."/>
            <w:listItem w:displayText="Small" w:value="Small"/>
            <w:listItem w:displayText="Medium" w:value="Medium"/>
            <w:listItem w:displayText="Large" w:value="Large"/>
            <w:listItem w:displayText="X-Large" w:value="X-Large"/>
            <w:listItem w:displayText="XX-Large" w:value="XX-Large"/>
            <w:listItem w:displayText="XXX-Large" w:value="XXX-Large"/>
          </w:dropDownList>
        </w:sdtPr>
        <w:sdtEndPr/>
        <w:sdtContent>
          <w:r w:rsidR="00E07DD6" w:rsidRPr="00E07DD6">
            <w:rPr>
              <w:rFonts w:cstheme="minorHAnsi"/>
              <w:color w:val="auto"/>
              <w:sz w:val="24"/>
              <w:szCs w:val="28"/>
              <w:bdr w:val="single" w:sz="12" w:space="0" w:color="EBF9C0" w:themeColor="accent1" w:themeTint="33" w:shadow="1"/>
            </w:rPr>
            <w:t>Select Adult S-XXXL</w:t>
          </w:r>
        </w:sdtContent>
      </w:sdt>
    </w:p>
    <w:p w14:paraId="2B3018DA" w14:textId="77777777" w:rsidR="00276917" w:rsidRDefault="00276917" w:rsidP="00412FBD">
      <w:pPr>
        <w:rPr>
          <w:rFonts w:cstheme="minorHAnsi"/>
          <w:color w:val="auto"/>
          <w:sz w:val="24"/>
          <w:szCs w:val="28"/>
        </w:rPr>
      </w:pPr>
    </w:p>
    <w:p w14:paraId="6F363ADC" w14:textId="51970C2E" w:rsidR="00C17D64" w:rsidRDefault="00E07DD6" w:rsidP="00412FBD">
      <w:pPr>
        <w:rPr>
          <w:rFonts w:cstheme="minorHAnsi"/>
          <w:color w:val="auto"/>
          <w:sz w:val="24"/>
          <w:szCs w:val="28"/>
        </w:rPr>
      </w:pPr>
      <w:r>
        <w:rPr>
          <w:rFonts w:cstheme="minorHAnsi"/>
          <w:color w:val="auto"/>
          <w:sz w:val="24"/>
          <w:szCs w:val="28"/>
        </w:rPr>
        <w:sym w:font="Wingdings" w:char="F0AB"/>
      </w:r>
      <w:r>
        <w:rPr>
          <w:rFonts w:cstheme="minorHAnsi"/>
          <w:color w:val="auto"/>
          <w:sz w:val="24"/>
          <w:szCs w:val="28"/>
        </w:rPr>
        <w:t xml:space="preserve"> </w:t>
      </w:r>
      <w:r w:rsidR="00AB6DFD">
        <w:rPr>
          <w:rFonts w:cstheme="minorHAnsi"/>
          <w:color w:val="auto"/>
          <w:sz w:val="24"/>
          <w:szCs w:val="28"/>
        </w:rPr>
        <w:t xml:space="preserve">For 2021 only, </w:t>
      </w:r>
      <w:r>
        <w:rPr>
          <w:rFonts w:cstheme="minorHAnsi"/>
          <w:color w:val="auto"/>
          <w:sz w:val="24"/>
          <w:szCs w:val="28"/>
        </w:rPr>
        <w:t>if you are not accepted as a LIT</w:t>
      </w:r>
      <w:r w:rsidR="00AB6DFD">
        <w:rPr>
          <w:rFonts w:cstheme="minorHAnsi"/>
          <w:color w:val="auto"/>
          <w:sz w:val="24"/>
          <w:szCs w:val="28"/>
        </w:rPr>
        <w:t xml:space="preserve"> and you are currently enrolled as a camper, </w:t>
      </w:r>
      <w:r>
        <w:rPr>
          <w:rFonts w:cstheme="minorHAnsi"/>
          <w:color w:val="auto"/>
          <w:sz w:val="24"/>
          <w:szCs w:val="28"/>
        </w:rPr>
        <w:t>you may still return to CSM as a 1</w:t>
      </w:r>
      <w:r w:rsidR="00AB6DFD">
        <w:rPr>
          <w:rFonts w:cstheme="minorHAnsi"/>
          <w:color w:val="auto"/>
          <w:sz w:val="24"/>
          <w:szCs w:val="28"/>
        </w:rPr>
        <w:t>6</w:t>
      </w:r>
      <w:r>
        <w:rPr>
          <w:rFonts w:cstheme="minorHAnsi"/>
          <w:color w:val="auto"/>
          <w:sz w:val="24"/>
          <w:szCs w:val="28"/>
        </w:rPr>
        <w:t>-year old camper</w:t>
      </w:r>
      <w:r w:rsidR="001034C4">
        <w:rPr>
          <w:rFonts w:cstheme="minorHAnsi"/>
          <w:color w:val="auto"/>
          <w:sz w:val="24"/>
          <w:szCs w:val="28"/>
        </w:rPr>
        <w:t xml:space="preserve"> in your registered spot</w:t>
      </w:r>
      <w:r w:rsidR="00AB6DFD">
        <w:rPr>
          <w:rFonts w:cstheme="minorHAnsi"/>
          <w:color w:val="auto"/>
          <w:sz w:val="24"/>
          <w:szCs w:val="28"/>
        </w:rPr>
        <w:t xml:space="preserve">. </w:t>
      </w:r>
    </w:p>
    <w:p w14:paraId="35A41378" w14:textId="152E3A56" w:rsidR="00A915EA" w:rsidRDefault="00FA373D" w:rsidP="00FA373D">
      <w:pPr>
        <w:jc w:val="both"/>
        <w:rPr>
          <w:rFonts w:cstheme="minorHAnsi"/>
          <w:color w:val="auto"/>
          <w:sz w:val="24"/>
          <w:szCs w:val="28"/>
        </w:rPr>
      </w:pPr>
      <w:r>
        <w:rPr>
          <w:rFonts w:cstheme="minorHAnsi"/>
          <w:color w:val="auto"/>
          <w:sz w:val="24"/>
          <w:szCs w:val="28"/>
        </w:rPr>
        <w:sym w:font="Wingdings" w:char="F0AB"/>
      </w:r>
      <w:r>
        <w:rPr>
          <w:rFonts w:cstheme="minorHAnsi"/>
          <w:color w:val="auto"/>
          <w:sz w:val="24"/>
          <w:szCs w:val="28"/>
        </w:rPr>
        <w:t xml:space="preserve"> </w:t>
      </w:r>
      <w:r w:rsidR="001034C4">
        <w:rPr>
          <w:rFonts w:cstheme="minorHAnsi"/>
          <w:color w:val="auto"/>
          <w:sz w:val="24"/>
          <w:szCs w:val="28"/>
        </w:rPr>
        <w:t xml:space="preserve">Because of the unique circumstances of this year, applications will be considered, and placements made on a rolling basis. The sooner you submit your completed application, the better your chances for obtaining a spot. </w:t>
      </w:r>
      <w:r>
        <w:rPr>
          <w:rFonts w:cstheme="minorHAnsi"/>
          <w:color w:val="auto"/>
          <w:sz w:val="24"/>
          <w:szCs w:val="28"/>
        </w:rPr>
        <w:t xml:space="preserve"> </w:t>
      </w:r>
      <w:r w:rsidR="00A915EA">
        <w:rPr>
          <w:rFonts w:cstheme="minorHAnsi"/>
          <w:color w:val="auto"/>
          <w:sz w:val="24"/>
          <w:szCs w:val="28"/>
        </w:rPr>
        <w:br w:type="page"/>
      </w:r>
    </w:p>
    <w:p w14:paraId="728BB097" w14:textId="77777777" w:rsidR="00615672" w:rsidRDefault="00615672">
      <w:pPr>
        <w:rPr>
          <w:rFonts w:cstheme="minorHAnsi"/>
          <w:color w:val="auto"/>
          <w:sz w:val="24"/>
          <w:szCs w:val="28"/>
        </w:rPr>
      </w:pPr>
    </w:p>
    <w:p w14:paraId="7402946D" w14:textId="77777777" w:rsidR="00615672" w:rsidRDefault="00615672" w:rsidP="00412FBD">
      <w:pPr>
        <w:rPr>
          <w:rFonts w:cstheme="minorHAnsi"/>
          <w:color w:val="auto"/>
          <w:sz w:val="24"/>
          <w:szCs w:val="28"/>
        </w:rPr>
      </w:pPr>
      <w:r>
        <w:rPr>
          <w:rFonts w:cstheme="minorHAnsi"/>
          <w:noProof/>
          <w:color w:val="auto"/>
          <w:sz w:val="24"/>
          <w:szCs w:val="28"/>
        </w:rPr>
        <mc:AlternateContent>
          <mc:Choice Requires="wpg">
            <w:drawing>
              <wp:anchor distT="0" distB="0" distL="114300" distR="114300" simplePos="0" relativeHeight="251659264" behindDoc="0" locked="0" layoutInCell="1" allowOverlap="1" wp14:anchorId="4A5FDD90" wp14:editId="5AC3AEE8">
                <wp:simplePos x="0" y="0"/>
                <wp:positionH relativeFrom="page">
                  <wp:align>center</wp:align>
                </wp:positionH>
                <wp:positionV relativeFrom="paragraph">
                  <wp:posOffset>43180</wp:posOffset>
                </wp:positionV>
                <wp:extent cx="6648450" cy="2667000"/>
                <wp:effectExtent l="38100" t="38100" r="114300" b="114300"/>
                <wp:wrapNone/>
                <wp:docPr id="7" name="Group 7"/>
                <wp:cNvGraphicFramePr/>
                <a:graphic xmlns:a="http://schemas.openxmlformats.org/drawingml/2006/main">
                  <a:graphicData uri="http://schemas.microsoft.com/office/word/2010/wordprocessingGroup">
                    <wpg:wgp>
                      <wpg:cNvGrpSpPr/>
                      <wpg:grpSpPr>
                        <a:xfrm>
                          <a:off x="0" y="0"/>
                          <a:ext cx="6648450" cy="2667000"/>
                          <a:chOff x="0" y="0"/>
                          <a:chExt cx="6648450" cy="2667000"/>
                        </a:xfrm>
                      </wpg:grpSpPr>
                      <wps:wsp>
                        <wps:cNvPr id="217" name="Text Box 2"/>
                        <wps:cNvSpPr txBox="1">
                          <a:spLocks noChangeArrowheads="1"/>
                        </wps:cNvSpPr>
                        <wps:spPr bwMode="auto">
                          <a:xfrm>
                            <a:off x="0" y="0"/>
                            <a:ext cx="6648450" cy="2667000"/>
                          </a:xfrm>
                          <a:prstGeom prst="rect">
                            <a:avLst/>
                          </a:prstGeom>
                          <a:solidFill>
                            <a:srgbClr val="FFFFFF"/>
                          </a:solidFill>
                          <a:ln w="9525">
                            <a:solidFill>
                              <a:schemeClr val="accent1">
                                <a:lumMod val="20000"/>
                                <a:lumOff val="80000"/>
                              </a:schemeClr>
                            </a:solidFill>
                            <a:miter lim="800000"/>
                            <a:headEnd/>
                            <a:tailEnd/>
                          </a:ln>
                          <a:effectLst>
                            <a:outerShdw blurRad="50800" dist="38100" dir="2700000" algn="tl" rotWithShape="0">
                              <a:prstClr val="black">
                                <a:alpha val="40000"/>
                              </a:prstClr>
                            </a:outerShdw>
                          </a:effectLst>
                        </wps:spPr>
                        <wps:txbx>
                          <w:txbxContent>
                            <w:sdt>
                              <w:sdtPr>
                                <w:rPr>
                                  <w:rFonts w:cstheme="minorHAnsi"/>
                                  <w:color w:val="auto"/>
                                  <w:sz w:val="24"/>
                                  <w:szCs w:val="28"/>
                                </w:rPr>
                                <w:id w:val="-2080202922"/>
                                <w:lock w:val="sdtContentLocked"/>
                                <w:placeholder>
                                  <w:docPart w:val="DefaultPlaceholder_-1854013440"/>
                                </w:placeholder>
                                <w:group/>
                              </w:sdtPr>
                              <w:sdtEndPr>
                                <w:rPr>
                                  <w:rFonts w:cstheme="minorBidi"/>
                                  <w:color w:val="262626" w:themeColor="text1" w:themeTint="D9"/>
                                  <w:sz w:val="18"/>
                                  <w:szCs w:val="22"/>
                                </w:rPr>
                              </w:sdtEndPr>
                              <w:sdtContent>
                                <w:p w14:paraId="4CD92257" w14:textId="77777777" w:rsidR="00615672" w:rsidRDefault="00615672" w:rsidP="00615672">
                                  <w:pPr>
                                    <w:rPr>
                                      <w:rFonts w:cstheme="minorHAnsi"/>
                                      <w:color w:val="auto"/>
                                      <w:sz w:val="24"/>
                                      <w:szCs w:val="28"/>
                                    </w:rPr>
                                  </w:pPr>
                                  <w:r>
                                    <w:rPr>
                                      <w:rFonts w:cstheme="minorHAnsi"/>
                                      <w:color w:val="auto"/>
                                      <w:sz w:val="24"/>
                                      <w:szCs w:val="28"/>
                                    </w:rPr>
                                    <w:t xml:space="preserve">The information provided in this application is true, correct and complete.  If accepted, any misstatement or omission of fact on this application may result in my dismissal from the LIT Program. </w:t>
                                  </w:r>
                                </w:p>
                                <w:p w14:paraId="41074443" w14:textId="77777777" w:rsidR="00615672" w:rsidRPr="00276917" w:rsidRDefault="00615672" w:rsidP="00615672">
                                  <w:pPr>
                                    <w:rPr>
                                      <w:rFonts w:cstheme="minorHAnsi"/>
                                      <w:b/>
                                      <w:color w:val="auto"/>
                                      <w:sz w:val="24"/>
                                      <w:szCs w:val="28"/>
                                    </w:rPr>
                                  </w:pPr>
                                </w:p>
                                <w:p w14:paraId="4ED2A451" w14:textId="77777777" w:rsidR="00615672" w:rsidRDefault="00615672" w:rsidP="00615672"/>
                                <w:p w14:paraId="01F69970" w14:textId="77777777" w:rsidR="00615672" w:rsidRDefault="00615672" w:rsidP="00615672">
                                  <w:pPr>
                                    <w:rPr>
                                      <w:sz w:val="18"/>
                                    </w:rPr>
                                  </w:pPr>
                                  <w:r>
                                    <w:rPr>
                                      <w:sz w:val="18"/>
                                    </w:rPr>
                                    <w:t>LIT applicant (Printed Name)</w:t>
                                  </w:r>
                                  <w:r>
                                    <w:rPr>
                                      <w:sz w:val="18"/>
                                    </w:rPr>
                                    <w:tab/>
                                  </w:r>
                                  <w:r>
                                    <w:rPr>
                                      <w:sz w:val="18"/>
                                    </w:rPr>
                                    <w:tab/>
                                  </w:r>
                                  <w:r>
                                    <w:rPr>
                                      <w:sz w:val="18"/>
                                    </w:rPr>
                                    <w:tab/>
                                  </w:r>
                                  <w:r>
                                    <w:rPr>
                                      <w:sz w:val="18"/>
                                    </w:rPr>
                                    <w:tab/>
                                    <w:t xml:space="preserve">        Signature of Parent/Guardian</w:t>
                                  </w:r>
                                </w:p>
                                <w:p w14:paraId="6C690147" w14:textId="77777777" w:rsidR="00615672" w:rsidRDefault="00615672" w:rsidP="00615672">
                                  <w:pPr>
                                    <w:rPr>
                                      <w:sz w:val="18"/>
                                    </w:rPr>
                                  </w:pPr>
                                </w:p>
                                <w:p w14:paraId="1362E55A" w14:textId="77777777" w:rsidR="00615672" w:rsidRDefault="00615672" w:rsidP="00615672">
                                  <w:pPr>
                                    <w:rPr>
                                      <w:sz w:val="18"/>
                                    </w:rPr>
                                  </w:pPr>
                                  <w:r>
                                    <w:rPr>
                                      <w:sz w:val="18"/>
                                    </w:rPr>
                                    <w:t>Signature of LIT applicant</w:t>
                                  </w:r>
                                  <w:r>
                                    <w:rPr>
                                      <w:sz w:val="18"/>
                                    </w:rPr>
                                    <w:tab/>
                                  </w:r>
                                  <w:r>
                                    <w:rPr>
                                      <w:sz w:val="18"/>
                                    </w:rPr>
                                    <w:tab/>
                                  </w:r>
                                  <w:r>
                                    <w:rPr>
                                      <w:sz w:val="18"/>
                                    </w:rPr>
                                    <w:tab/>
                                  </w:r>
                                  <w:r>
                                    <w:rPr>
                                      <w:sz w:val="18"/>
                                    </w:rPr>
                                    <w:tab/>
                                    <w:t xml:space="preserve">                      Date</w:t>
                                  </w:r>
                                </w:p>
                                <w:p w14:paraId="54056F1B" w14:textId="77777777" w:rsidR="00615672" w:rsidRDefault="00615672" w:rsidP="00615672">
                                  <w:pPr>
                                    <w:rPr>
                                      <w:sz w:val="18"/>
                                    </w:rPr>
                                  </w:pPr>
                                </w:p>
                                <w:p w14:paraId="6F844E99" w14:textId="77777777" w:rsidR="00615672" w:rsidRDefault="00615672" w:rsidP="00615672">
                                  <w:pPr>
                                    <w:rPr>
                                      <w:sz w:val="18"/>
                                    </w:rPr>
                                  </w:pPr>
                                  <w:r>
                                    <w:rPr>
                                      <w:sz w:val="18"/>
                                    </w:rPr>
                                    <w:t>Date</w:t>
                                  </w:r>
                                </w:p>
                                <w:p w14:paraId="41C84416" w14:textId="77777777" w:rsidR="00615672" w:rsidRDefault="001F3C31" w:rsidP="00615672">
                                  <w:pPr>
                                    <w:rPr>
                                      <w:sz w:val="18"/>
                                    </w:rPr>
                                  </w:pPr>
                                </w:p>
                              </w:sdtContent>
                            </w:sdt>
                            <w:p w14:paraId="3AE8C740" w14:textId="77777777" w:rsidR="00615672" w:rsidRPr="00615672" w:rsidRDefault="00615672" w:rsidP="00615672">
                              <w:pPr>
                                <w:rPr>
                                  <w:sz w:val="18"/>
                                </w:rPr>
                              </w:pPr>
                            </w:p>
                          </w:txbxContent>
                        </wps:txbx>
                        <wps:bodyPr rot="0" vert="horz" wrap="square" lIns="91440" tIns="45720" rIns="91440" bIns="45720" anchor="t" anchorCtr="0">
                          <a:noAutofit/>
                        </wps:bodyPr>
                      </wps:wsp>
                      <wps:wsp>
                        <wps:cNvPr id="1" name="Straight Connector 1"/>
                        <wps:cNvCnPr/>
                        <wps:spPr>
                          <a:xfrm>
                            <a:off x="57150" y="1219200"/>
                            <a:ext cx="30194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66675" y="1743075"/>
                            <a:ext cx="30194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3505200" y="1219200"/>
                            <a:ext cx="30194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3495675" y="1724025"/>
                            <a:ext cx="15525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9525" y="2219325"/>
                            <a:ext cx="155257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41C49AA" id="Group 7" o:spid="_x0000_s1026" style="position:absolute;margin-left:0;margin-top:3.4pt;width:523.5pt;height:210pt;z-index:251659264;mso-position-horizontal:center;mso-position-horizontal-relative:page" coordsize="66484,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">
                <v:shapetype id="_x0000_t202" coordsize="21600,21600" o:spt="202" path="m,l,21600r21600,l21600,xe">
                  <v:stroke joinstyle="miter"/>
                  <v:path gradientshapeok="t" o:connecttype="rect"/>
                </v:shapetype>
                <v:shape id="_x0000_s1027" type="#_x0000_t202" style="position:absolute;width:66484;height:2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" strokecolor="#ebf9c0 [660]">
                  <v:shadow on="t" color="black" opacity="26214f" origin="-.5,-.5" offset=".74836mm,.74836mm"/>
                  <v:textbox>
                    <w:txbxContent>
                      <w:sdt>
                        <w:sdtPr>
                          <w:rPr>
                            <w:rFonts w:cstheme="minorHAnsi"/>
                            <w:color w:val="auto"/>
                            <w:sz w:val="24"/>
                            <w:szCs w:val="28"/>
                          </w:rPr>
                          <w:id w:val="-2080202922"/>
                          <w:lock w:val="sdtContentLocked"/>
                          <w:placeholder>
                            <w:docPart w:val="DefaultPlaceholder_-1854013440"/>
                          </w:placeholder>
                          <w:group/>
                        </w:sdtPr>
                        <w:sdtEndPr>
                          <w:rPr>
                            <w:rFonts w:cstheme="minorBidi"/>
                            <w:color w:val="262626" w:themeColor="text1" w:themeTint="D9"/>
                            <w:sz w:val="18"/>
                            <w:szCs w:val="22"/>
                          </w:rPr>
                        </w:sdtEndPr>
                        <w:sdtContent>
                          <w:p w:rsidR="00615672" w:rsidRDefault="00615672" w:rsidP="00615672">
                            <w:pPr>
                              <w:rPr>
                                <w:rFonts w:cstheme="minorHAnsi"/>
                                <w:color w:val="auto"/>
                                <w:sz w:val="24"/>
                                <w:szCs w:val="28"/>
                              </w:rPr>
                            </w:pPr>
                            <w:r>
                              <w:rPr>
                                <w:rFonts w:cstheme="minorHAnsi"/>
                                <w:color w:val="auto"/>
                                <w:sz w:val="24"/>
                                <w:szCs w:val="28"/>
                              </w:rPr>
                              <w:t xml:space="preserve">The information provided in this application is true, correct and complete.  If accepted, any misstatement or omission of fact on this application may result in my dismissal from the LIT Program. </w:t>
                            </w:r>
                          </w:p>
                          <w:p w:rsidR="00615672" w:rsidRPr="00276917" w:rsidRDefault="00615672" w:rsidP="00615672">
                            <w:pPr>
                              <w:rPr>
                                <w:rFonts w:cstheme="minorHAnsi"/>
                                <w:b/>
                                <w:color w:val="auto"/>
                                <w:sz w:val="24"/>
                                <w:szCs w:val="28"/>
                              </w:rPr>
                            </w:pPr>
                          </w:p>
                          <w:p w:rsidR="00615672" w:rsidRDefault="00615672" w:rsidP="00615672"/>
                          <w:p w:rsidR="00615672" w:rsidRDefault="00615672" w:rsidP="00615672">
                            <w:pPr>
                              <w:rPr>
                                <w:sz w:val="18"/>
                              </w:rPr>
                            </w:pPr>
                            <w:r>
                              <w:rPr>
                                <w:sz w:val="18"/>
                              </w:rPr>
                              <w:t>LIT applicant (Printed Name)</w:t>
                            </w:r>
                            <w:r>
                              <w:rPr>
                                <w:sz w:val="18"/>
                              </w:rPr>
                              <w:tab/>
                            </w:r>
                            <w:r>
                              <w:rPr>
                                <w:sz w:val="18"/>
                              </w:rPr>
                              <w:tab/>
                            </w:r>
                            <w:r>
                              <w:rPr>
                                <w:sz w:val="18"/>
                              </w:rPr>
                              <w:tab/>
                            </w:r>
                            <w:r>
                              <w:rPr>
                                <w:sz w:val="18"/>
                              </w:rPr>
                              <w:tab/>
                              <w:t xml:space="preserve">        Signature of Parent/Guardian</w:t>
                            </w:r>
                          </w:p>
                          <w:p w:rsidR="00615672" w:rsidRDefault="00615672" w:rsidP="00615672">
                            <w:pPr>
                              <w:rPr>
                                <w:sz w:val="18"/>
                              </w:rPr>
                            </w:pPr>
                          </w:p>
                          <w:p w:rsidR="00615672" w:rsidRDefault="00615672" w:rsidP="00615672">
                            <w:pPr>
                              <w:rPr>
                                <w:sz w:val="18"/>
                              </w:rPr>
                            </w:pPr>
                            <w:r>
                              <w:rPr>
                                <w:sz w:val="18"/>
                              </w:rPr>
                              <w:t>Signature of LIT applicant</w:t>
                            </w:r>
                            <w:r>
                              <w:rPr>
                                <w:sz w:val="18"/>
                              </w:rPr>
                              <w:tab/>
                            </w:r>
                            <w:r>
                              <w:rPr>
                                <w:sz w:val="18"/>
                              </w:rPr>
                              <w:tab/>
                            </w:r>
                            <w:r>
                              <w:rPr>
                                <w:sz w:val="18"/>
                              </w:rPr>
                              <w:tab/>
                            </w:r>
                            <w:r>
                              <w:rPr>
                                <w:sz w:val="18"/>
                              </w:rPr>
                              <w:tab/>
                              <w:t xml:space="preserve">                      Date</w:t>
                            </w:r>
                          </w:p>
                          <w:p w:rsidR="00615672" w:rsidRDefault="00615672" w:rsidP="00615672">
                            <w:pPr>
                              <w:rPr>
                                <w:sz w:val="18"/>
                              </w:rPr>
                            </w:pPr>
                          </w:p>
                          <w:p w:rsidR="00615672" w:rsidRDefault="00615672" w:rsidP="00615672">
                            <w:pPr>
                              <w:rPr>
                                <w:sz w:val="18"/>
                              </w:rPr>
                            </w:pPr>
                            <w:r>
                              <w:rPr>
                                <w:sz w:val="18"/>
                              </w:rPr>
                              <w:t>Date</w:t>
                            </w:r>
                          </w:p>
                          <w:p w:rsidR="00615672" w:rsidRDefault="00314E07" w:rsidP="00615672">
                            <w:pPr>
                              <w:rPr>
                                <w:sz w:val="18"/>
                              </w:rPr>
                            </w:pPr>
                          </w:p>
                        </w:sdtContent>
                      </w:sdt>
                      <w:p w:rsidR="00615672" w:rsidRPr="00615672" w:rsidRDefault="00615672" w:rsidP="00615672">
                        <w:pPr>
                          <w:rPr>
                            <w:sz w:val="18"/>
                          </w:rPr>
                        </w:pPr>
                      </w:p>
                    </w:txbxContent>
                  </v:textbox>
                </v:shape>
                <v:line id="Straight Connector 1" o:spid="_x0000_s1028" style="position:absolute;visibility:visible;mso-wrap-style:square" from="571,12192" to="30765,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" strokecolor="#7c9e0e [3204]" strokeweight=".5pt">
                  <v:stroke joinstyle="miter"/>
                </v:line>
                <v:line id="Straight Connector 2" o:spid="_x0000_s1029" style="position:absolute;visibility:visible;mso-wrap-style:square" from="666,17430" to="30861,1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" strokecolor="#7c9e0e [3204]" strokeweight=".5pt">
                  <v:stroke joinstyle="miter"/>
                </v:line>
                <v:line id="Straight Connector 3" o:spid="_x0000_s1030" style="position:absolute;visibility:visible;mso-wrap-style:square" from="35052,12192" to="65246,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7c9e0e [3204]" strokeweight=".5pt">
                  <v:stroke joinstyle="miter"/>
                </v:line>
                <v:line id="Straight Connector 4" o:spid="_x0000_s1031" style="position:absolute;visibility:visible;mso-wrap-style:square" from="34956,17240" to="50482,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qewwAAANoAAAAPAAAAZHJzL2Rvd25yZXYueG1sRI9Pa8JA&#10;FMTvBb/D8gRvZqMW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bqw6nsMAAADaAAAADwAA&#10;AAAAAAAAAAAAAAAHAgAAZHJzL2Rvd25yZXYueG1sUEsFBgAAAAADAAMAtwAAAPcCAAAAAA==&#10;" strokecolor="#7c9e0e [3204]" strokeweight=".5pt">
                  <v:stroke joinstyle="miter"/>
                </v:line>
                <v:line id="Straight Connector 5" o:spid="_x0000_s1032" style="position:absolute;visibility:visible;mso-wrap-style:square" from="95,22193" to="15621,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7c9e0e [3204]" strokeweight=".5pt">
                  <v:stroke joinstyle="miter"/>
                </v:line>
                <w10:wrap anchorx="page"/>
              </v:group>
            </w:pict>
          </mc:Fallback>
        </mc:AlternateContent>
      </w:r>
    </w:p>
    <w:p w14:paraId="2205184E" w14:textId="77777777" w:rsidR="00615672" w:rsidRDefault="00615672" w:rsidP="00412FBD">
      <w:pPr>
        <w:rPr>
          <w:rFonts w:cstheme="minorHAnsi"/>
          <w:color w:val="auto"/>
          <w:sz w:val="24"/>
          <w:szCs w:val="28"/>
        </w:rPr>
      </w:pPr>
    </w:p>
    <w:p w14:paraId="388221CF" w14:textId="77777777" w:rsidR="00615672" w:rsidRDefault="00615672" w:rsidP="00412FBD">
      <w:pPr>
        <w:rPr>
          <w:rFonts w:cstheme="minorHAnsi"/>
          <w:color w:val="auto"/>
          <w:sz w:val="24"/>
          <w:szCs w:val="28"/>
        </w:rPr>
      </w:pPr>
    </w:p>
    <w:p w14:paraId="7357C1E3" w14:textId="77777777" w:rsidR="00615672" w:rsidRDefault="00615672" w:rsidP="00412FBD">
      <w:pPr>
        <w:rPr>
          <w:rFonts w:cstheme="minorHAnsi"/>
          <w:color w:val="auto"/>
          <w:sz w:val="24"/>
          <w:szCs w:val="28"/>
        </w:rPr>
      </w:pPr>
    </w:p>
    <w:p w14:paraId="08B60A71" w14:textId="77777777" w:rsidR="00615672" w:rsidRDefault="00615672" w:rsidP="00412FBD">
      <w:pPr>
        <w:rPr>
          <w:rFonts w:cstheme="minorHAnsi"/>
          <w:color w:val="auto"/>
          <w:sz w:val="24"/>
          <w:szCs w:val="28"/>
        </w:rPr>
      </w:pPr>
    </w:p>
    <w:p w14:paraId="4ABB56F5" w14:textId="77777777" w:rsidR="00615672" w:rsidRDefault="00615672" w:rsidP="00412FBD">
      <w:pPr>
        <w:rPr>
          <w:rFonts w:cstheme="minorHAnsi"/>
          <w:color w:val="auto"/>
          <w:sz w:val="24"/>
          <w:szCs w:val="28"/>
        </w:rPr>
      </w:pPr>
    </w:p>
    <w:p w14:paraId="1003E0E7" w14:textId="77777777" w:rsidR="00615672" w:rsidRDefault="00615672" w:rsidP="00412FBD">
      <w:pPr>
        <w:rPr>
          <w:rFonts w:cstheme="minorHAnsi"/>
          <w:color w:val="auto"/>
          <w:sz w:val="24"/>
          <w:szCs w:val="28"/>
        </w:rPr>
      </w:pPr>
    </w:p>
    <w:p w14:paraId="7FD7C6F8" w14:textId="77777777" w:rsidR="00615672" w:rsidRDefault="00615672" w:rsidP="00412FBD">
      <w:pPr>
        <w:rPr>
          <w:rFonts w:cstheme="minorHAnsi"/>
          <w:color w:val="auto"/>
          <w:sz w:val="24"/>
          <w:szCs w:val="28"/>
        </w:rPr>
      </w:pPr>
    </w:p>
    <w:p w14:paraId="13F91C1F" w14:textId="77777777" w:rsidR="00615672" w:rsidRDefault="00615672" w:rsidP="00412FBD">
      <w:pPr>
        <w:rPr>
          <w:rFonts w:cstheme="minorHAnsi"/>
          <w:color w:val="auto"/>
          <w:sz w:val="24"/>
          <w:szCs w:val="28"/>
        </w:rPr>
      </w:pPr>
    </w:p>
    <w:p w14:paraId="56B886D6" w14:textId="77777777" w:rsidR="00615672" w:rsidRDefault="00615672" w:rsidP="00412FBD">
      <w:pPr>
        <w:rPr>
          <w:rFonts w:cstheme="minorHAnsi"/>
          <w:color w:val="auto"/>
          <w:sz w:val="24"/>
          <w:szCs w:val="28"/>
        </w:rPr>
      </w:pPr>
    </w:p>
    <w:p w14:paraId="001994B7" w14:textId="77777777" w:rsidR="00615672" w:rsidRDefault="00615672" w:rsidP="00412FBD">
      <w:pPr>
        <w:rPr>
          <w:rFonts w:cstheme="minorHAnsi"/>
          <w:color w:val="auto"/>
          <w:sz w:val="24"/>
          <w:szCs w:val="28"/>
        </w:rPr>
      </w:pPr>
      <w:r w:rsidRPr="00615672">
        <w:rPr>
          <w:rFonts w:cstheme="minorHAnsi"/>
          <w:noProof/>
          <w:color w:val="auto"/>
          <w:sz w:val="24"/>
          <w:szCs w:val="28"/>
        </w:rPr>
        <mc:AlternateContent>
          <mc:Choice Requires="wps">
            <w:drawing>
              <wp:anchor distT="45720" distB="45720" distL="114300" distR="114300" simplePos="0" relativeHeight="251661312" behindDoc="0" locked="0" layoutInCell="1" allowOverlap="1" wp14:anchorId="2019F311" wp14:editId="1C0A562A">
                <wp:simplePos x="0" y="0"/>
                <wp:positionH relativeFrom="margin">
                  <wp:align>left</wp:align>
                </wp:positionH>
                <wp:positionV relativeFrom="paragraph">
                  <wp:posOffset>483870</wp:posOffset>
                </wp:positionV>
                <wp:extent cx="6610350" cy="4667250"/>
                <wp:effectExtent l="38100" t="38100" r="114300" b="1143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667250"/>
                        </a:xfrm>
                        <a:prstGeom prst="rect">
                          <a:avLst/>
                        </a:prstGeom>
                        <a:solidFill>
                          <a:srgbClr val="FFFFFF"/>
                        </a:solidFill>
                        <a:ln w="9525">
                          <a:solidFill>
                            <a:schemeClr val="accent1">
                              <a:lumMod val="20000"/>
                              <a:lumOff val="80000"/>
                            </a:schemeClr>
                          </a:solidFill>
                          <a:miter lim="800000"/>
                          <a:headEnd/>
                          <a:tailEnd/>
                        </a:ln>
                        <a:effectLst>
                          <a:outerShdw blurRad="50800" dist="38100" dir="2700000" algn="tl" rotWithShape="0">
                            <a:prstClr val="black">
                              <a:alpha val="40000"/>
                            </a:prstClr>
                          </a:outerShdw>
                        </a:effectLst>
                      </wps:spPr>
                      <wps:txbx>
                        <w:txbxContent>
                          <w:sdt>
                            <w:sdtPr>
                              <w:rPr>
                                <w:b/>
                                <w:sz w:val="28"/>
                              </w:rPr>
                              <w:id w:val="-154913509"/>
                              <w:lock w:val="sdtContentLocked"/>
                              <w:placeholder>
                                <w:docPart w:val="DefaultPlaceholder_-1854013440"/>
                              </w:placeholder>
                              <w:group/>
                            </w:sdtPr>
                            <w:sdtEndPr>
                              <w:rPr>
                                <w:b w:val="0"/>
                                <w:sz w:val="22"/>
                              </w:rPr>
                            </w:sdtEndPr>
                            <w:sdtContent>
                              <w:p w14:paraId="5A2E413A" w14:textId="77777777" w:rsidR="00615672" w:rsidRPr="005D645A" w:rsidRDefault="00615672">
                                <w:pPr>
                                  <w:rPr>
                                    <w:b/>
                                    <w:sz w:val="28"/>
                                  </w:rPr>
                                </w:pPr>
                                <w:r w:rsidRPr="005D645A">
                                  <w:rPr>
                                    <w:b/>
                                    <w:sz w:val="28"/>
                                  </w:rPr>
                                  <w:t>LIT Selection Process Checklist:</w:t>
                                </w:r>
                              </w:p>
                              <w:p w14:paraId="3B89327A" w14:textId="77777777" w:rsidR="005D645A" w:rsidRDefault="00615672">
                                <w:r>
                                  <w:sym w:font="Wingdings" w:char="F0A8"/>
                                </w:r>
                                <w:r>
                                  <w:t xml:space="preserve"> Complete all info</w:t>
                                </w:r>
                                <w:r w:rsidR="005D645A">
                                  <w:t>rmation on application template.</w:t>
                                </w:r>
                              </w:p>
                              <w:p w14:paraId="19623516" w14:textId="754D6286" w:rsidR="005D645A" w:rsidRDefault="005D645A">
                                <w:r>
                                  <w:sym w:font="Wingdings" w:char="F0A8"/>
                                </w:r>
                                <w:r>
                                  <w:t xml:space="preserve"> Parent/Guardian register camper for “LIT Selection Process” </w:t>
                                </w:r>
                                <w:r w:rsidR="001034C4">
                                  <w:t>at time of application submission.</w:t>
                                </w:r>
                              </w:p>
                              <w:p w14:paraId="679B3A66" w14:textId="77777777" w:rsidR="00615672" w:rsidRDefault="00615672">
                                <w:r>
                                  <w:sym w:font="Wingdings" w:char="F0A8"/>
                                </w:r>
                                <w:r>
                                  <w:t xml:space="preserve"> Print </w:t>
                                </w:r>
                                <w:r w:rsidR="003B59B3">
                                  <w:t xml:space="preserve">and staple </w:t>
                                </w:r>
                                <w:r>
                                  <w:t>completed application.</w:t>
                                </w:r>
                              </w:p>
                              <w:p w14:paraId="491C37BE" w14:textId="77777777" w:rsidR="00615672" w:rsidRDefault="00615672">
                                <w:r>
                                  <w:sym w:font="Wingdings" w:char="F0A8"/>
                                </w:r>
                                <w:r>
                                  <w:t xml:space="preserve"> Complete signature portion of application.</w:t>
                                </w:r>
                              </w:p>
                              <w:p w14:paraId="5A9341F3" w14:textId="006E6AFE" w:rsidR="00615672" w:rsidRPr="001F3C31" w:rsidRDefault="00615672">
                                <w:pPr>
                                  <w:rPr>
                                    <w:b/>
                                    <w:bCs/>
                                    <w:i/>
                                    <w:iCs/>
                                  </w:rPr>
                                </w:pPr>
                                <w:r>
                                  <w:sym w:font="Wingdings" w:char="F0A8"/>
                                </w:r>
                                <w:r w:rsidR="003B59B3">
                                  <w:t xml:space="preserve"> Place all three signed envelopes containing references and stapled application into a large envelope.</w:t>
                                </w:r>
                                <w:r w:rsidR="001F3C31">
                                  <w:br/>
                                </w:r>
                                <w:r w:rsidR="001F3C31">
                                  <w:rPr>
                                    <w:b/>
                                    <w:bCs/>
                                    <w:i/>
                                    <w:iCs/>
                                  </w:rPr>
                                  <w:t xml:space="preserve">Because of the unique circumstances of this year, references may scan and email their completed form directly to jenn@campstellamaris.org. </w:t>
                                </w:r>
                              </w:p>
                              <w:p w14:paraId="5E55DD85" w14:textId="2AF66A07" w:rsidR="003B59B3" w:rsidRDefault="003B59B3">
                                <w:r>
                                  <w:sym w:font="Wingdings" w:char="F0A8"/>
                                </w:r>
                                <w:r>
                                  <w:t xml:space="preserve"> Mail application to address below</w:t>
                                </w:r>
                                <w:r w:rsidR="001034C4">
                                  <w:t>.</w:t>
                                </w:r>
                              </w:p>
                              <w:p w14:paraId="1F2013C8" w14:textId="77777777" w:rsidR="003B59B3" w:rsidRDefault="003B59B3" w:rsidP="003B59B3">
                                <w:pPr>
                                  <w:ind w:firstLine="720"/>
                                  <w:rPr>
                                    <w:b/>
                                  </w:rPr>
                                </w:pPr>
                                <w:r>
                                  <w:t xml:space="preserve">     </w:t>
                                </w:r>
                                <w:r w:rsidRPr="003B59B3">
                                  <w:rPr>
                                    <w:b/>
                                  </w:rPr>
                                  <w:t>Camp Stella Maris</w:t>
                                </w:r>
                                <w:r w:rsidRPr="003B59B3">
                                  <w:rPr>
                                    <w:b/>
                                  </w:rPr>
                                  <w:br/>
                                  <w:t xml:space="preserve">                 LIT Application</w:t>
                                </w:r>
                                <w:r w:rsidRPr="003B59B3">
                                  <w:rPr>
                                    <w:b/>
                                  </w:rPr>
                                  <w:br/>
                                  <w:t xml:space="preserve">                 4395 East Lake Rd.</w:t>
                                </w:r>
                                <w:r w:rsidRPr="003B59B3">
                                  <w:rPr>
                                    <w:b/>
                                  </w:rPr>
                                  <w:br/>
                                  <w:t xml:space="preserve">                 Livonia, NY    14487</w:t>
                                </w:r>
                              </w:p>
                              <w:p w14:paraId="2CA398AE" w14:textId="1E2EC2DD" w:rsidR="00615672" w:rsidRDefault="003B59B3">
                                <w:r>
                                  <w:sym w:font="Wingdings" w:char="F0A8"/>
                                </w:r>
                                <w:r>
                                  <w:t xml:space="preserve"> Await selection process</w:t>
                                </w:r>
                                <w:r w:rsidR="00994146">
                                  <w:t xml:space="preserve"> results</w:t>
                                </w:r>
                                <w:r w:rsidR="001034C4">
                                  <w:t>.</w:t>
                                </w:r>
                              </w:p>
                              <w:p w14:paraId="1B250775" w14:textId="77777777" w:rsidR="005D645A" w:rsidRDefault="005D645A"/>
                              <w:p w14:paraId="769BC87A" w14:textId="77777777" w:rsidR="005D645A" w:rsidRDefault="005D645A" w:rsidP="005D645A">
                                <w:pPr>
                                  <w:rPr>
                                    <w:rFonts w:ascii="Bradley Hand ITC" w:hAnsi="Bradley Hand ITC"/>
                                    <w:b/>
                                    <w:sz w:val="24"/>
                                  </w:rPr>
                                </w:pPr>
                                <w:r w:rsidRPr="005D645A">
                                  <w:rPr>
                                    <w:rFonts w:ascii="Bradley Hand ITC" w:hAnsi="Bradley Hand ITC"/>
                                    <w:b/>
                                    <w:sz w:val="24"/>
                                  </w:rPr>
                                  <w:t>Please note:</w:t>
                                </w:r>
                              </w:p>
                              <w:p w14:paraId="71D05CE9" w14:textId="011FDFF2" w:rsidR="003B59B3" w:rsidRDefault="005D645A" w:rsidP="001034C4">
                                <w:r>
                                  <w:rPr>
                                    <w:rFonts w:ascii="Bradley Hand ITC" w:hAnsi="Bradley Hand ITC"/>
                                    <w:b/>
                                    <w:sz w:val="24"/>
                                  </w:rPr>
                                  <w:sym w:font="Wingdings" w:char="F021"/>
                                </w:r>
                                <w:r>
                                  <w:rPr>
                                    <w:rFonts w:ascii="Bradley Hand ITC" w:hAnsi="Bradley Hand ITC"/>
                                    <w:b/>
                                    <w:sz w:val="24"/>
                                  </w:rPr>
                                  <w:t xml:space="preserve"> </w:t>
                                </w:r>
                                <w:r w:rsidRPr="005D645A">
                                  <w:rPr>
                                    <w:rFonts w:ascii="Arial Narrow" w:hAnsi="Arial Narrow"/>
                                    <w:sz w:val="24"/>
                                  </w:rPr>
                                  <w:t xml:space="preserve">Our office is closed December </w:t>
                                </w:r>
                                <w:r w:rsidR="001034C4">
                                  <w:rPr>
                                    <w:rFonts w:ascii="Arial Narrow" w:hAnsi="Arial Narrow"/>
                                    <w:sz w:val="24"/>
                                  </w:rPr>
                                  <w:t>19</w:t>
                                </w:r>
                                <w:r w:rsidR="00185892">
                                  <w:rPr>
                                    <w:rFonts w:ascii="Arial Narrow" w:hAnsi="Arial Narrow"/>
                                    <w:sz w:val="24"/>
                                  </w:rPr>
                                  <w:t>, 20</w:t>
                                </w:r>
                                <w:r w:rsidR="001034C4">
                                  <w:rPr>
                                    <w:rFonts w:ascii="Arial Narrow" w:hAnsi="Arial Narrow"/>
                                    <w:sz w:val="24"/>
                                  </w:rPr>
                                  <w:t>20</w:t>
                                </w:r>
                                <w:r w:rsidRPr="005D645A">
                                  <w:rPr>
                                    <w:rFonts w:ascii="Arial Narrow" w:hAnsi="Arial Narrow"/>
                                    <w:sz w:val="24"/>
                                  </w:rPr>
                                  <w:t xml:space="preserve">-January </w:t>
                                </w:r>
                                <w:r w:rsidR="00185892">
                                  <w:rPr>
                                    <w:rFonts w:ascii="Arial Narrow" w:hAnsi="Arial Narrow"/>
                                    <w:sz w:val="24"/>
                                  </w:rPr>
                                  <w:t>3</w:t>
                                </w:r>
                                <w:r w:rsidRPr="005D645A">
                                  <w:rPr>
                                    <w:rFonts w:ascii="Arial Narrow" w:hAnsi="Arial Narrow"/>
                                    <w:sz w:val="24"/>
                                  </w:rPr>
                                  <w:t>, 20</w:t>
                                </w:r>
                                <w:r w:rsidR="00185892">
                                  <w:rPr>
                                    <w:rFonts w:ascii="Arial Narrow" w:hAnsi="Arial Narrow"/>
                                    <w:sz w:val="24"/>
                                  </w:rPr>
                                  <w:t>2</w:t>
                                </w:r>
                                <w:r w:rsidR="001034C4">
                                  <w:rPr>
                                    <w:rFonts w:ascii="Arial Narrow" w:hAnsi="Arial Narrow"/>
                                    <w:sz w:val="24"/>
                                  </w:rPr>
                                  <w:t>1</w:t>
                                </w:r>
                                <w:r w:rsidRPr="005D645A">
                                  <w:rPr>
                                    <w:rFonts w:ascii="Arial Narrow" w:hAnsi="Arial Narrow"/>
                                    <w:sz w:val="24"/>
                                  </w:rPr>
                                  <w:t>.</w:t>
                                </w:r>
                              </w:p>
                            </w:sdtContent>
                          </w:sdt>
                          <w:p w14:paraId="61893A4C" w14:textId="77777777" w:rsidR="005D645A" w:rsidRDefault="005D645A" w:rsidP="005D645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9F311" id="_x0000_t202" coordsize="21600,21600" o:spt="202" path="m,l,21600r21600,l21600,xe">
                <v:stroke joinstyle="miter"/>
                <v:path gradientshapeok="t" o:connecttype="rect"/>
              </v:shapetype>
              <v:shape id="Text Box 2" o:spid="_x0000_s1033" type="#_x0000_t202" style="position:absolute;margin-left:0;margin-top:38.1pt;width:520.5pt;height:3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" strokecolor="#ebf9c0 [660]">
                <v:shadow on="t" color="black" opacity="26214f" origin="-.5,-.5" offset=".74836mm,.74836mm"/>
                <v:textbox>
                  <w:txbxContent>
                    <w:sdt>
                      <w:sdtPr>
                        <w:rPr>
                          <w:b/>
                          <w:sz w:val="28"/>
                        </w:rPr>
                        <w:id w:val="-154913509"/>
                        <w:lock w:val="sdtContentLocked"/>
                        <w:placeholder>
                          <w:docPart w:val="DefaultPlaceholder_-1854013440"/>
                        </w:placeholder>
                        <w:group/>
                      </w:sdtPr>
                      <w:sdtEndPr>
                        <w:rPr>
                          <w:b w:val="0"/>
                          <w:sz w:val="22"/>
                        </w:rPr>
                      </w:sdtEndPr>
                      <w:sdtContent>
                        <w:p w14:paraId="5A2E413A" w14:textId="77777777" w:rsidR="00615672" w:rsidRPr="005D645A" w:rsidRDefault="00615672">
                          <w:pPr>
                            <w:rPr>
                              <w:b/>
                              <w:sz w:val="28"/>
                            </w:rPr>
                          </w:pPr>
                          <w:r w:rsidRPr="005D645A">
                            <w:rPr>
                              <w:b/>
                              <w:sz w:val="28"/>
                            </w:rPr>
                            <w:t>LIT Selection Process Checklist:</w:t>
                          </w:r>
                        </w:p>
                        <w:p w14:paraId="3B89327A" w14:textId="77777777" w:rsidR="005D645A" w:rsidRDefault="00615672">
                          <w:r>
                            <w:sym w:font="Wingdings" w:char="F0A8"/>
                          </w:r>
                          <w:r>
                            <w:t xml:space="preserve"> Complete all info</w:t>
                          </w:r>
                          <w:r w:rsidR="005D645A">
                            <w:t>rmation on application template.</w:t>
                          </w:r>
                        </w:p>
                        <w:p w14:paraId="19623516" w14:textId="754D6286" w:rsidR="005D645A" w:rsidRDefault="005D645A">
                          <w:r>
                            <w:sym w:font="Wingdings" w:char="F0A8"/>
                          </w:r>
                          <w:r>
                            <w:t xml:space="preserve"> Parent/Guardian register camper for “LIT Selection Process” </w:t>
                          </w:r>
                          <w:r w:rsidR="001034C4">
                            <w:t>at time of application submission.</w:t>
                          </w:r>
                        </w:p>
                        <w:p w14:paraId="679B3A66" w14:textId="77777777" w:rsidR="00615672" w:rsidRDefault="00615672">
                          <w:r>
                            <w:sym w:font="Wingdings" w:char="F0A8"/>
                          </w:r>
                          <w:r>
                            <w:t xml:space="preserve"> Print </w:t>
                          </w:r>
                          <w:r w:rsidR="003B59B3">
                            <w:t xml:space="preserve">and staple </w:t>
                          </w:r>
                          <w:r>
                            <w:t>completed application.</w:t>
                          </w:r>
                        </w:p>
                        <w:p w14:paraId="491C37BE" w14:textId="77777777" w:rsidR="00615672" w:rsidRDefault="00615672">
                          <w:r>
                            <w:sym w:font="Wingdings" w:char="F0A8"/>
                          </w:r>
                          <w:r>
                            <w:t xml:space="preserve"> Complete signature portion of application.</w:t>
                          </w:r>
                        </w:p>
                        <w:p w14:paraId="5A9341F3" w14:textId="006E6AFE" w:rsidR="00615672" w:rsidRPr="001F3C31" w:rsidRDefault="00615672">
                          <w:pPr>
                            <w:rPr>
                              <w:b/>
                              <w:bCs/>
                              <w:i/>
                              <w:iCs/>
                            </w:rPr>
                          </w:pPr>
                          <w:r>
                            <w:sym w:font="Wingdings" w:char="F0A8"/>
                          </w:r>
                          <w:r w:rsidR="003B59B3">
                            <w:t xml:space="preserve"> Place all three signed envelopes containing references and stapled application into a large envelope.</w:t>
                          </w:r>
                          <w:r w:rsidR="001F3C31">
                            <w:br/>
                          </w:r>
                          <w:r w:rsidR="001F3C31">
                            <w:rPr>
                              <w:b/>
                              <w:bCs/>
                              <w:i/>
                              <w:iCs/>
                            </w:rPr>
                            <w:t xml:space="preserve">Because of the unique circumstances of this year, references may scan and email their completed form directly to jenn@campstellamaris.org. </w:t>
                          </w:r>
                        </w:p>
                        <w:p w14:paraId="5E55DD85" w14:textId="2AF66A07" w:rsidR="003B59B3" w:rsidRDefault="003B59B3">
                          <w:r>
                            <w:sym w:font="Wingdings" w:char="F0A8"/>
                          </w:r>
                          <w:r>
                            <w:t xml:space="preserve"> Mail application to address below</w:t>
                          </w:r>
                          <w:r w:rsidR="001034C4">
                            <w:t>.</w:t>
                          </w:r>
                        </w:p>
                        <w:p w14:paraId="1F2013C8" w14:textId="77777777" w:rsidR="003B59B3" w:rsidRDefault="003B59B3" w:rsidP="003B59B3">
                          <w:pPr>
                            <w:ind w:firstLine="720"/>
                            <w:rPr>
                              <w:b/>
                            </w:rPr>
                          </w:pPr>
                          <w:r>
                            <w:t xml:space="preserve">     </w:t>
                          </w:r>
                          <w:r w:rsidRPr="003B59B3">
                            <w:rPr>
                              <w:b/>
                            </w:rPr>
                            <w:t>Camp Stella Maris</w:t>
                          </w:r>
                          <w:r w:rsidRPr="003B59B3">
                            <w:rPr>
                              <w:b/>
                            </w:rPr>
                            <w:br/>
                            <w:t xml:space="preserve">                 LIT Application</w:t>
                          </w:r>
                          <w:r w:rsidRPr="003B59B3">
                            <w:rPr>
                              <w:b/>
                            </w:rPr>
                            <w:br/>
                            <w:t xml:space="preserve">                 4395 East Lake Rd.</w:t>
                          </w:r>
                          <w:r w:rsidRPr="003B59B3">
                            <w:rPr>
                              <w:b/>
                            </w:rPr>
                            <w:br/>
                            <w:t xml:space="preserve">                 Livonia, NY    14487</w:t>
                          </w:r>
                        </w:p>
                        <w:p w14:paraId="2CA398AE" w14:textId="1E2EC2DD" w:rsidR="00615672" w:rsidRDefault="003B59B3">
                          <w:r>
                            <w:sym w:font="Wingdings" w:char="F0A8"/>
                          </w:r>
                          <w:r>
                            <w:t xml:space="preserve"> Await selection process</w:t>
                          </w:r>
                          <w:r w:rsidR="00994146">
                            <w:t xml:space="preserve"> results</w:t>
                          </w:r>
                          <w:r w:rsidR="001034C4">
                            <w:t>.</w:t>
                          </w:r>
                        </w:p>
                        <w:p w14:paraId="1B250775" w14:textId="77777777" w:rsidR="005D645A" w:rsidRDefault="005D645A"/>
                        <w:p w14:paraId="769BC87A" w14:textId="77777777" w:rsidR="005D645A" w:rsidRDefault="005D645A" w:rsidP="005D645A">
                          <w:pPr>
                            <w:rPr>
                              <w:rFonts w:ascii="Bradley Hand ITC" w:hAnsi="Bradley Hand ITC"/>
                              <w:b/>
                              <w:sz w:val="24"/>
                            </w:rPr>
                          </w:pPr>
                          <w:r w:rsidRPr="005D645A">
                            <w:rPr>
                              <w:rFonts w:ascii="Bradley Hand ITC" w:hAnsi="Bradley Hand ITC"/>
                              <w:b/>
                              <w:sz w:val="24"/>
                            </w:rPr>
                            <w:t>Please note:</w:t>
                          </w:r>
                        </w:p>
                        <w:p w14:paraId="71D05CE9" w14:textId="011FDFF2" w:rsidR="003B59B3" w:rsidRDefault="005D645A" w:rsidP="001034C4">
                          <w:r>
                            <w:rPr>
                              <w:rFonts w:ascii="Bradley Hand ITC" w:hAnsi="Bradley Hand ITC"/>
                              <w:b/>
                              <w:sz w:val="24"/>
                            </w:rPr>
                            <w:sym w:font="Wingdings" w:char="F021"/>
                          </w:r>
                          <w:r>
                            <w:rPr>
                              <w:rFonts w:ascii="Bradley Hand ITC" w:hAnsi="Bradley Hand ITC"/>
                              <w:b/>
                              <w:sz w:val="24"/>
                            </w:rPr>
                            <w:t xml:space="preserve"> </w:t>
                          </w:r>
                          <w:r w:rsidRPr="005D645A">
                            <w:rPr>
                              <w:rFonts w:ascii="Arial Narrow" w:hAnsi="Arial Narrow"/>
                              <w:sz w:val="24"/>
                            </w:rPr>
                            <w:t xml:space="preserve">Our office is closed December </w:t>
                          </w:r>
                          <w:r w:rsidR="001034C4">
                            <w:rPr>
                              <w:rFonts w:ascii="Arial Narrow" w:hAnsi="Arial Narrow"/>
                              <w:sz w:val="24"/>
                            </w:rPr>
                            <w:t>19</w:t>
                          </w:r>
                          <w:r w:rsidR="00185892">
                            <w:rPr>
                              <w:rFonts w:ascii="Arial Narrow" w:hAnsi="Arial Narrow"/>
                              <w:sz w:val="24"/>
                            </w:rPr>
                            <w:t>, 20</w:t>
                          </w:r>
                          <w:r w:rsidR="001034C4">
                            <w:rPr>
                              <w:rFonts w:ascii="Arial Narrow" w:hAnsi="Arial Narrow"/>
                              <w:sz w:val="24"/>
                            </w:rPr>
                            <w:t>20</w:t>
                          </w:r>
                          <w:r w:rsidRPr="005D645A">
                            <w:rPr>
                              <w:rFonts w:ascii="Arial Narrow" w:hAnsi="Arial Narrow"/>
                              <w:sz w:val="24"/>
                            </w:rPr>
                            <w:t xml:space="preserve">-January </w:t>
                          </w:r>
                          <w:r w:rsidR="00185892">
                            <w:rPr>
                              <w:rFonts w:ascii="Arial Narrow" w:hAnsi="Arial Narrow"/>
                              <w:sz w:val="24"/>
                            </w:rPr>
                            <w:t>3</w:t>
                          </w:r>
                          <w:r w:rsidRPr="005D645A">
                            <w:rPr>
                              <w:rFonts w:ascii="Arial Narrow" w:hAnsi="Arial Narrow"/>
                              <w:sz w:val="24"/>
                            </w:rPr>
                            <w:t>, 20</w:t>
                          </w:r>
                          <w:r w:rsidR="00185892">
                            <w:rPr>
                              <w:rFonts w:ascii="Arial Narrow" w:hAnsi="Arial Narrow"/>
                              <w:sz w:val="24"/>
                            </w:rPr>
                            <w:t>2</w:t>
                          </w:r>
                          <w:r w:rsidR="001034C4">
                            <w:rPr>
                              <w:rFonts w:ascii="Arial Narrow" w:hAnsi="Arial Narrow"/>
                              <w:sz w:val="24"/>
                            </w:rPr>
                            <w:t>1</w:t>
                          </w:r>
                          <w:r w:rsidRPr="005D645A">
                            <w:rPr>
                              <w:rFonts w:ascii="Arial Narrow" w:hAnsi="Arial Narrow"/>
                              <w:sz w:val="24"/>
                            </w:rPr>
                            <w:t>.</w:t>
                          </w:r>
                        </w:p>
                      </w:sdtContent>
                    </w:sdt>
                    <w:p w14:paraId="61893A4C" w14:textId="77777777" w:rsidR="005D645A" w:rsidRDefault="005D645A" w:rsidP="005D645A">
                      <w:pPr>
                        <w:jc w:val="center"/>
                      </w:pPr>
                    </w:p>
                  </w:txbxContent>
                </v:textbox>
                <w10:wrap type="square" anchorx="margin"/>
              </v:shape>
            </w:pict>
          </mc:Fallback>
        </mc:AlternateContent>
      </w:r>
    </w:p>
    <w:p w14:paraId="706AE334" w14:textId="77777777" w:rsidR="00615672" w:rsidRDefault="00615672" w:rsidP="00412FBD">
      <w:pPr>
        <w:rPr>
          <w:rFonts w:cstheme="minorHAnsi"/>
          <w:color w:val="auto"/>
          <w:sz w:val="24"/>
          <w:szCs w:val="28"/>
        </w:rPr>
      </w:pPr>
      <w:bookmarkStart w:id="0" w:name="_GoBack"/>
      <w:bookmarkEnd w:id="0"/>
    </w:p>
    <w:sectPr w:rsidR="00615672" w:rsidSect="005F4CFC">
      <w:footerReference w:type="default" r:id="rId9"/>
      <w:pgSz w:w="12240" w:h="15840"/>
      <w:pgMar w:top="720" w:right="1584" w:bottom="432"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6EF10" w14:textId="77777777" w:rsidR="00F74A79" w:rsidRDefault="00F74A79" w:rsidP="00927723">
      <w:pPr>
        <w:spacing w:after="0" w:line="240" w:lineRule="auto"/>
      </w:pPr>
      <w:r>
        <w:separator/>
      </w:r>
    </w:p>
  </w:endnote>
  <w:endnote w:type="continuationSeparator" w:id="0">
    <w:p w14:paraId="36E90E6D" w14:textId="77777777" w:rsidR="00F74A79" w:rsidRDefault="00F74A79" w:rsidP="0092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5016" w14:textId="77777777" w:rsidR="00F74A79" w:rsidRDefault="00F74A79">
    <w:pPr>
      <w:pStyle w:val="Footer"/>
    </w:pPr>
    <w:r>
      <w:t xml:space="preserve">Page </w:t>
    </w:r>
    <w:r>
      <w:fldChar w:fldCharType="begin"/>
    </w:r>
    <w:r>
      <w:instrText xml:space="preserve"> PAGE </w:instrText>
    </w:r>
    <w:r>
      <w:fldChar w:fldCharType="separate"/>
    </w:r>
    <w:r w:rsidR="00314E0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D10E" w14:textId="77777777" w:rsidR="00F74A79" w:rsidRDefault="00F74A79" w:rsidP="00927723">
      <w:pPr>
        <w:spacing w:after="0" w:line="240" w:lineRule="auto"/>
      </w:pPr>
      <w:r>
        <w:separator/>
      </w:r>
    </w:p>
  </w:footnote>
  <w:footnote w:type="continuationSeparator" w:id="0">
    <w:p w14:paraId="669E6866" w14:textId="77777777" w:rsidR="00F74A79" w:rsidRDefault="00F74A79" w:rsidP="00927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attachedTemplate r:id="rId1"/>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3F1"/>
    <w:rsid w:val="00013A8E"/>
    <w:rsid w:val="000351FB"/>
    <w:rsid w:val="00064739"/>
    <w:rsid w:val="0006741F"/>
    <w:rsid w:val="000C1E5A"/>
    <w:rsid w:val="001034C4"/>
    <w:rsid w:val="00183452"/>
    <w:rsid w:val="00185892"/>
    <w:rsid w:val="001911CA"/>
    <w:rsid w:val="001F3C31"/>
    <w:rsid w:val="001F551E"/>
    <w:rsid w:val="00220B26"/>
    <w:rsid w:val="00276917"/>
    <w:rsid w:val="00293B83"/>
    <w:rsid w:val="002F054C"/>
    <w:rsid w:val="002F1BD6"/>
    <w:rsid w:val="00314E07"/>
    <w:rsid w:val="003668D3"/>
    <w:rsid w:val="003A011A"/>
    <w:rsid w:val="003B59B3"/>
    <w:rsid w:val="00412FBD"/>
    <w:rsid w:val="00463FA2"/>
    <w:rsid w:val="004E3C06"/>
    <w:rsid w:val="004E5EC0"/>
    <w:rsid w:val="00524D78"/>
    <w:rsid w:val="00584666"/>
    <w:rsid w:val="005B5F95"/>
    <w:rsid w:val="005D37FC"/>
    <w:rsid w:val="005D645A"/>
    <w:rsid w:val="005F1238"/>
    <w:rsid w:val="005F4CFC"/>
    <w:rsid w:val="00615672"/>
    <w:rsid w:val="006764B6"/>
    <w:rsid w:val="006765EC"/>
    <w:rsid w:val="006A3CE7"/>
    <w:rsid w:val="00740DEC"/>
    <w:rsid w:val="0079378F"/>
    <w:rsid w:val="007A533C"/>
    <w:rsid w:val="007B31C2"/>
    <w:rsid w:val="00846066"/>
    <w:rsid w:val="00857CF0"/>
    <w:rsid w:val="008F6F66"/>
    <w:rsid w:val="0091154F"/>
    <w:rsid w:val="00914DBA"/>
    <w:rsid w:val="00927723"/>
    <w:rsid w:val="00941EBB"/>
    <w:rsid w:val="00957FC0"/>
    <w:rsid w:val="00994146"/>
    <w:rsid w:val="00A763F1"/>
    <w:rsid w:val="00A915EA"/>
    <w:rsid w:val="00AA4FAD"/>
    <w:rsid w:val="00AB6DFD"/>
    <w:rsid w:val="00AC6890"/>
    <w:rsid w:val="00B3128B"/>
    <w:rsid w:val="00B50C46"/>
    <w:rsid w:val="00BC1C21"/>
    <w:rsid w:val="00BF789B"/>
    <w:rsid w:val="00C17D64"/>
    <w:rsid w:val="00C26937"/>
    <w:rsid w:val="00C417B0"/>
    <w:rsid w:val="00C52E54"/>
    <w:rsid w:val="00C53A6D"/>
    <w:rsid w:val="00C629C5"/>
    <w:rsid w:val="00CD3A49"/>
    <w:rsid w:val="00D7066E"/>
    <w:rsid w:val="00DD3C24"/>
    <w:rsid w:val="00DF48D4"/>
    <w:rsid w:val="00E07DD6"/>
    <w:rsid w:val="00E12D67"/>
    <w:rsid w:val="00E15D10"/>
    <w:rsid w:val="00E20742"/>
    <w:rsid w:val="00E64FD5"/>
    <w:rsid w:val="00E81AB7"/>
    <w:rsid w:val="00E8268F"/>
    <w:rsid w:val="00E95672"/>
    <w:rsid w:val="00EE0505"/>
    <w:rsid w:val="00F132C7"/>
    <w:rsid w:val="00F31E18"/>
    <w:rsid w:val="00F74A79"/>
    <w:rsid w:val="00F86091"/>
    <w:rsid w:val="00F92B2C"/>
    <w:rsid w:val="00FA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3D9DAD"/>
  <w15:chartTrackingRefBased/>
  <w15:docId w15:val="{CFCB57B9-AF6E-42D9-97AC-64604228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180" w:line="252"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2C7"/>
  </w:style>
  <w:style w:type="paragraph" w:styleId="Heading1">
    <w:name w:val="heading 1"/>
    <w:basedOn w:val="Normal"/>
    <w:next w:val="Normal"/>
    <w:link w:val="Heading1Char"/>
    <w:uiPriority w:val="3"/>
    <w:unhideWhenUsed/>
    <w:qFormat/>
    <w:rsid w:val="00927723"/>
    <w:pPr>
      <w:pBdr>
        <w:right w:val="single" w:sz="8" w:space="4" w:color="7C9E0E" w:themeColor="accent1"/>
      </w:pBdr>
      <w:spacing w:after="0" w:line="240" w:lineRule="auto"/>
      <w:jc w:val="right"/>
      <w:outlineLvl w:val="0"/>
    </w:pPr>
    <w:rPr>
      <w:b/>
      <w:bCs/>
      <w:caps/>
      <w:color w:val="5C760A" w:themeColor="accent1" w:themeShade="BF"/>
      <w:kern w:val="20"/>
    </w:rPr>
  </w:style>
  <w:style w:type="paragraph" w:styleId="Heading2">
    <w:name w:val="heading 2"/>
    <w:basedOn w:val="Normal"/>
    <w:next w:val="Normal"/>
    <w:link w:val="Heading2Char"/>
    <w:uiPriority w:val="3"/>
    <w:unhideWhenUsed/>
    <w:qFormat/>
    <w:rsid w:val="00927723"/>
    <w:pPr>
      <w:keepNext/>
      <w:keepLines/>
      <w:spacing w:after="0"/>
      <w:outlineLvl w:val="1"/>
    </w:pPr>
    <w:rPr>
      <w:caps/>
      <w:color w:val="000000" w:themeColor="text1"/>
      <w:kern w:val="20"/>
    </w:rPr>
  </w:style>
  <w:style w:type="paragraph" w:styleId="Heading3">
    <w:name w:val="heading 3"/>
    <w:basedOn w:val="Normal"/>
    <w:next w:val="Normal"/>
    <w:link w:val="Heading3Char"/>
    <w:uiPriority w:val="3"/>
    <w:unhideWhenUsed/>
    <w:qFormat/>
    <w:rsid w:val="00927723"/>
    <w:pPr>
      <w:keepNext/>
      <w:keepLines/>
      <w:spacing w:after="80"/>
      <w:outlineLvl w:val="2"/>
    </w:pPr>
    <w:rPr>
      <w:caps/>
      <w:color w:val="595959" w:themeColor="text1" w:themeTint="A6"/>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27723"/>
    <w:rPr>
      <w:rFonts w:eastAsiaTheme="minorEastAsia"/>
      <w:b/>
      <w:bCs/>
      <w:caps/>
      <w:color w:val="5C760A" w:themeColor="accent1" w:themeShade="BF"/>
      <w:kern w:val="20"/>
      <w:lang w:eastAsia="ja-JP"/>
    </w:rPr>
  </w:style>
  <w:style w:type="character" w:customStyle="1" w:styleId="Heading2Char">
    <w:name w:val="Heading 2 Char"/>
    <w:basedOn w:val="DefaultParagraphFont"/>
    <w:link w:val="Heading2"/>
    <w:uiPriority w:val="3"/>
    <w:rsid w:val="00927723"/>
    <w:rPr>
      <w:rFonts w:eastAsiaTheme="minorEastAsia"/>
      <w:caps/>
      <w:color w:val="000000" w:themeColor="text1"/>
      <w:kern w:val="20"/>
      <w:lang w:eastAsia="ja-JP"/>
    </w:rPr>
  </w:style>
  <w:style w:type="character" w:customStyle="1" w:styleId="Heading3Char">
    <w:name w:val="Heading 3 Char"/>
    <w:basedOn w:val="DefaultParagraphFont"/>
    <w:link w:val="Heading3"/>
    <w:uiPriority w:val="3"/>
    <w:rsid w:val="00927723"/>
    <w:rPr>
      <w:rFonts w:eastAsiaTheme="minorEastAsia"/>
      <w:caps/>
      <w:color w:val="595959" w:themeColor="text1" w:themeTint="A6"/>
      <w:szCs w:val="17"/>
      <w:lang w:eastAsia="ja-JP"/>
    </w:rPr>
  </w:style>
  <w:style w:type="paragraph" w:styleId="NoSpacing">
    <w:name w:val="No Spacing"/>
    <w:uiPriority w:val="2"/>
    <w:qFormat/>
    <w:rsid w:val="00927723"/>
    <w:pPr>
      <w:spacing w:after="0" w:line="240" w:lineRule="auto"/>
    </w:pPr>
    <w:rPr>
      <w:rFonts w:eastAsiaTheme="minorEastAsia"/>
      <w:lang w:eastAsia="ja-JP"/>
    </w:rPr>
  </w:style>
  <w:style w:type="character" w:styleId="Strong">
    <w:name w:val="Strong"/>
    <w:basedOn w:val="DefaultParagraphFont"/>
    <w:uiPriority w:val="4"/>
    <w:qFormat/>
    <w:rsid w:val="00927723"/>
    <w:rPr>
      <w:b/>
      <w:bCs/>
    </w:rPr>
  </w:style>
  <w:style w:type="paragraph" w:styleId="Footer">
    <w:name w:val="footer"/>
    <w:basedOn w:val="Normal"/>
    <w:link w:val="FooterChar"/>
    <w:uiPriority w:val="99"/>
    <w:unhideWhenUsed/>
    <w:qFormat/>
    <w:rsid w:val="00927723"/>
    <w:pPr>
      <w:spacing w:before="240" w:after="0" w:line="240" w:lineRule="auto"/>
      <w:jc w:val="right"/>
    </w:pPr>
    <w:rPr>
      <w:b/>
      <w:bCs/>
      <w:caps/>
      <w:color w:val="5C760A" w:themeColor="accent1" w:themeShade="BF"/>
      <w:szCs w:val="16"/>
    </w:rPr>
  </w:style>
  <w:style w:type="character" w:customStyle="1" w:styleId="FooterChar">
    <w:name w:val="Footer Char"/>
    <w:basedOn w:val="DefaultParagraphFont"/>
    <w:link w:val="Footer"/>
    <w:uiPriority w:val="99"/>
    <w:rsid w:val="00927723"/>
    <w:rPr>
      <w:rFonts w:eastAsiaTheme="minorEastAsia"/>
      <w:b/>
      <w:bCs/>
      <w:caps/>
      <w:color w:val="5C760A" w:themeColor="accent1" w:themeShade="BF"/>
      <w:szCs w:val="16"/>
      <w:lang w:eastAsia="ja-JP"/>
    </w:rPr>
  </w:style>
  <w:style w:type="paragraph" w:styleId="Title">
    <w:name w:val="Title"/>
    <w:basedOn w:val="Normal"/>
    <w:next w:val="Normal"/>
    <w:link w:val="TitleChar"/>
    <w:uiPriority w:val="1"/>
    <w:qFormat/>
    <w:rsid w:val="00927723"/>
    <w:pPr>
      <w:spacing w:after="0" w:line="240" w:lineRule="auto"/>
      <w:contextualSpacing/>
    </w:pPr>
    <w:rPr>
      <w:rFonts w:asciiTheme="majorHAnsi" w:eastAsiaTheme="majorEastAsia" w:hAnsiTheme="majorHAnsi" w:cstheme="majorBidi"/>
      <w:caps/>
      <w:color w:val="5C760A" w:themeColor="accent1" w:themeShade="BF"/>
      <w:kern w:val="28"/>
      <w:sz w:val="48"/>
      <w:szCs w:val="56"/>
    </w:rPr>
  </w:style>
  <w:style w:type="character" w:customStyle="1" w:styleId="TitleChar">
    <w:name w:val="Title Char"/>
    <w:basedOn w:val="DefaultParagraphFont"/>
    <w:link w:val="Title"/>
    <w:uiPriority w:val="1"/>
    <w:rsid w:val="00927723"/>
    <w:rPr>
      <w:rFonts w:asciiTheme="majorHAnsi" w:eastAsiaTheme="majorEastAsia" w:hAnsiTheme="majorHAnsi" w:cstheme="majorBidi"/>
      <w:caps/>
      <w:color w:val="5C760A" w:themeColor="accent1" w:themeShade="BF"/>
      <w:kern w:val="28"/>
      <w:sz w:val="48"/>
      <w:szCs w:val="56"/>
      <w:lang w:eastAsia="ja-JP"/>
    </w:rPr>
  </w:style>
  <w:style w:type="paragraph" w:styleId="Header">
    <w:name w:val="header"/>
    <w:basedOn w:val="Normal"/>
    <w:link w:val="HeaderChar"/>
    <w:uiPriority w:val="99"/>
    <w:unhideWhenUsed/>
    <w:rsid w:val="00927723"/>
    <w:pPr>
      <w:spacing w:after="0" w:line="240" w:lineRule="auto"/>
    </w:pPr>
  </w:style>
  <w:style w:type="character" w:customStyle="1" w:styleId="HeaderChar">
    <w:name w:val="Header Char"/>
    <w:basedOn w:val="DefaultParagraphFont"/>
    <w:link w:val="Header"/>
    <w:uiPriority w:val="99"/>
    <w:rsid w:val="00927723"/>
    <w:rPr>
      <w:rFonts w:eastAsiaTheme="minorEastAsia"/>
      <w:color w:val="262626" w:themeColor="text1" w:themeTint="D9"/>
      <w:lang w:eastAsia="ja-JP"/>
    </w:rPr>
  </w:style>
  <w:style w:type="character" w:styleId="PlaceholderText">
    <w:name w:val="Placeholder Text"/>
    <w:basedOn w:val="DefaultParagraphFont"/>
    <w:uiPriority w:val="99"/>
    <w:semiHidden/>
    <w:rsid w:val="00B50C46"/>
    <w:rPr>
      <w:color w:val="808080"/>
    </w:rPr>
  </w:style>
  <w:style w:type="paragraph" w:styleId="Subtitle">
    <w:name w:val="Subtitle"/>
    <w:basedOn w:val="Normal"/>
    <w:next w:val="Normal"/>
    <w:link w:val="SubtitleChar"/>
    <w:uiPriority w:val="11"/>
    <w:semiHidden/>
    <w:unhideWhenUsed/>
    <w:qFormat/>
    <w:rsid w:val="00927723"/>
    <w:pPr>
      <w:numPr>
        <w:ilvl w:val="1"/>
      </w:numPr>
      <w:spacing w:after="160"/>
    </w:pPr>
    <w:rPr>
      <w:color w:val="5A5A5A" w:themeColor="text1" w:themeTint="A5"/>
    </w:rPr>
  </w:style>
  <w:style w:type="character" w:customStyle="1" w:styleId="SubtitleChar">
    <w:name w:val="Subtitle Char"/>
    <w:basedOn w:val="DefaultParagraphFont"/>
    <w:link w:val="Subtitle"/>
    <w:uiPriority w:val="11"/>
    <w:semiHidden/>
    <w:rsid w:val="00927723"/>
    <w:rPr>
      <w:rFonts w:eastAsiaTheme="minorEastAsia"/>
      <w:color w:val="5A5A5A" w:themeColor="text1" w:themeTint="A5"/>
      <w:lang w:eastAsia="ja-JP"/>
    </w:rPr>
  </w:style>
  <w:style w:type="table" w:styleId="TableGrid">
    <w:name w:val="Table Grid"/>
    <w:basedOn w:val="TableNormal"/>
    <w:uiPriority w:val="39"/>
    <w:rsid w:val="00E07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892"/>
    <w:rPr>
      <w:rFonts w:ascii="Segoe UI" w:hAnsi="Segoe UI" w:cs="Segoe UI"/>
      <w:sz w:val="18"/>
      <w:szCs w:val="18"/>
    </w:rPr>
  </w:style>
  <w:style w:type="character" w:styleId="Hyperlink">
    <w:name w:val="Hyperlink"/>
    <w:basedOn w:val="DefaultParagraphFont"/>
    <w:uiPriority w:val="99"/>
    <w:unhideWhenUsed/>
    <w:rsid w:val="001F3C31"/>
    <w:rPr>
      <w:color w:val="8EB610" w:themeColor="hyperlink"/>
      <w:u w:val="single"/>
    </w:rPr>
  </w:style>
  <w:style w:type="character" w:styleId="UnresolvedMention">
    <w:name w:val="Unresolved Mention"/>
    <w:basedOn w:val="DefaultParagraphFont"/>
    <w:uiPriority w:val="99"/>
    <w:semiHidden/>
    <w:unhideWhenUsed/>
    <w:rsid w:val="001F3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yersj\AppData\Roaming\Microsoft\Templates\Basic%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5071B32F6047E4B998932ACA894634"/>
        <w:category>
          <w:name w:val="General"/>
          <w:gallery w:val="placeholder"/>
        </w:category>
        <w:types>
          <w:type w:val="bbPlcHdr"/>
        </w:types>
        <w:behaviors>
          <w:behavior w:val="content"/>
        </w:behaviors>
        <w:guid w:val="{EB6BC2A4-72FB-4463-B81A-E78D2876ACB3}"/>
      </w:docPartPr>
      <w:docPartBody>
        <w:p w:rsidR="002B3963" w:rsidRDefault="006002CC" w:rsidP="006002CC">
          <w:pPr>
            <w:pStyle w:val="455071B32F6047E4B998932ACA894634103"/>
          </w:pPr>
          <w:r>
            <w:rPr>
              <w:rStyle w:val="PlaceholderText"/>
            </w:rPr>
            <w:t>Your Name</w:t>
          </w:r>
        </w:p>
      </w:docPartBody>
    </w:docPart>
    <w:docPart>
      <w:docPartPr>
        <w:name w:val="EB05624BD17B406DBD352BBAE3321691"/>
        <w:category>
          <w:name w:val="General"/>
          <w:gallery w:val="placeholder"/>
        </w:category>
        <w:types>
          <w:type w:val="bbPlcHdr"/>
        </w:types>
        <w:behaviors>
          <w:behavior w:val="content"/>
        </w:behaviors>
        <w:guid w:val="{BFFA67AB-F8BD-458A-819A-44B90359349C}"/>
      </w:docPartPr>
      <w:docPartBody>
        <w:p w:rsidR="002B3963" w:rsidRDefault="006002CC">
          <w:pPr>
            <w:pStyle w:val="EB05624BD17B406DBD352BBAE3321691"/>
          </w:pPr>
          <w:r>
            <w:t>Street Address, City State ZIP Code</w:t>
          </w:r>
        </w:p>
      </w:docPartBody>
    </w:docPart>
    <w:docPart>
      <w:docPartPr>
        <w:name w:val="CB0D00D63A5140C2875F3D92DD84CE6E"/>
        <w:category>
          <w:name w:val="General"/>
          <w:gallery w:val="placeholder"/>
        </w:category>
        <w:types>
          <w:type w:val="bbPlcHdr"/>
        </w:types>
        <w:behaviors>
          <w:behavior w:val="content"/>
        </w:behaviors>
        <w:guid w:val="{0007F22C-3678-4FB2-9DEB-593E95E01774}"/>
      </w:docPartPr>
      <w:docPartBody>
        <w:p w:rsidR="002B3963" w:rsidRDefault="006002CC">
          <w:pPr>
            <w:pStyle w:val="CB0D00D63A5140C2875F3D92DD84CE6E"/>
          </w:pPr>
          <w:r>
            <w:t>Email</w:t>
          </w:r>
        </w:p>
      </w:docPartBody>
    </w:docPart>
    <w:docPart>
      <w:docPartPr>
        <w:name w:val="B4717BD6CFEE48A79C978EA37C379A8C"/>
        <w:category>
          <w:name w:val="General"/>
          <w:gallery w:val="placeholder"/>
        </w:category>
        <w:types>
          <w:type w:val="bbPlcHdr"/>
        </w:types>
        <w:behaviors>
          <w:behavior w:val="content"/>
        </w:behaviors>
        <w:guid w:val="{854AE5E3-49EE-4063-AA7C-E9D97B905EB5}"/>
      </w:docPartPr>
      <w:docPartBody>
        <w:p w:rsidR="002B3963" w:rsidRDefault="006002CC">
          <w:pPr>
            <w:pStyle w:val="B4717BD6CFEE48A79C978EA37C379A8C"/>
          </w:pPr>
          <w:r>
            <w:t>Telephone</w:t>
          </w:r>
        </w:p>
      </w:docPartBody>
    </w:docPart>
    <w:docPart>
      <w:docPartPr>
        <w:name w:val="3D3F97065EBC4BD7860AC6ECDC40CF94"/>
        <w:category>
          <w:name w:val="General"/>
          <w:gallery w:val="placeholder"/>
        </w:category>
        <w:types>
          <w:type w:val="bbPlcHdr"/>
        </w:types>
        <w:behaviors>
          <w:behavior w:val="content"/>
        </w:behaviors>
        <w:guid w:val="{45B34D37-8F2A-4875-9037-0F30EC51C301}"/>
      </w:docPartPr>
      <w:docPartBody>
        <w:p w:rsidR="00580DC1" w:rsidRDefault="006002CC">
          <w:r>
            <w:t>School Name, Grade</w:t>
          </w:r>
        </w:p>
      </w:docPartBody>
    </w:docPart>
    <w:docPart>
      <w:docPartPr>
        <w:name w:val="0A579605D133480395D6BF6443EC39DA"/>
        <w:category>
          <w:name w:val="General"/>
          <w:gallery w:val="placeholder"/>
        </w:category>
        <w:types>
          <w:type w:val="bbPlcHdr"/>
        </w:types>
        <w:behaviors>
          <w:behavior w:val="content"/>
        </w:behaviors>
        <w:guid w:val="{477BF493-491A-43CD-B79E-C2B8984DB2C9}"/>
      </w:docPartPr>
      <w:docPartBody>
        <w:p w:rsidR="00580DC1" w:rsidRDefault="006002CC">
          <w:r>
            <w:t>Street Address, City State ZIP</w:t>
          </w:r>
        </w:p>
      </w:docPartBody>
    </w:docPart>
    <w:docPart>
      <w:docPartPr>
        <w:name w:val="EEFFB1668B174D948C90594231EFD97C"/>
        <w:category>
          <w:name w:val="General"/>
          <w:gallery w:val="placeholder"/>
        </w:category>
        <w:types>
          <w:type w:val="bbPlcHdr"/>
        </w:types>
        <w:behaviors>
          <w:behavior w:val="content"/>
        </w:behaviors>
        <w:guid w:val="{763D238E-44FD-4EC3-8E8A-AF55FC2C3A9B}"/>
      </w:docPartPr>
      <w:docPartBody>
        <w:p w:rsidR="00580DC1" w:rsidRDefault="006002CC">
          <w:r>
            <w:t>Guidance Counselors name, phone and email</w:t>
          </w:r>
        </w:p>
      </w:docPartBody>
    </w:docPart>
    <w:docPart>
      <w:docPartPr>
        <w:name w:val="22F2678214604C4D8DCB727E40F1AF0B"/>
        <w:category>
          <w:name w:val="General"/>
          <w:gallery w:val="placeholder"/>
        </w:category>
        <w:types>
          <w:type w:val="bbPlcHdr"/>
        </w:types>
        <w:behaviors>
          <w:behavior w:val="content"/>
        </w:behaviors>
        <w:guid w:val="{07A56B8E-3CF7-41D1-B465-BA5672F8CDD5}"/>
      </w:docPartPr>
      <w:docPartBody>
        <w:p w:rsidR="006002CC" w:rsidRDefault="006002CC" w:rsidP="00B50C46">
          <w:r>
            <w:t xml:space="preserve">List everything you have done in the past 5 years (starting Jan-2016) or are currently involved in (i.e. all clubs, sports, drama/art/music and any other outside class involvements). Please also list the years of participation and position held if applicable. </w:t>
          </w:r>
        </w:p>
        <w:p w:rsidR="006002CC" w:rsidRDefault="006002CC" w:rsidP="004E3C06">
          <w:r>
            <w:t>For Example:</w:t>
          </w:r>
          <w:r>
            <w:br/>
          </w:r>
          <w:r>
            <w:rPr>
              <w:b/>
            </w:rPr>
            <w:t>Student Council</w:t>
          </w:r>
          <w:r>
            <w:t xml:space="preserve">                                                              9/2016-present</w:t>
          </w:r>
          <w:r>
            <w:br/>
            <w:t xml:space="preserve">      </w:t>
          </w:r>
          <w:r>
            <w:rPr>
              <w:u w:val="single"/>
            </w:rPr>
            <w:t>Treasurer</w:t>
          </w:r>
          <w:r>
            <w:t xml:space="preserve"> (2018-2019)</w:t>
          </w:r>
          <w:r>
            <w:br/>
            <w:t xml:space="preserve">      </w:t>
          </w:r>
          <w:r>
            <w:rPr>
              <w:u w:val="single"/>
            </w:rPr>
            <w:t>Vice President</w:t>
          </w:r>
          <w:r>
            <w:t xml:space="preserve"> (2019-present)</w:t>
          </w:r>
        </w:p>
        <w:p w:rsidR="00580DC1" w:rsidRDefault="006002CC" w:rsidP="006002CC">
          <w:pPr>
            <w:pStyle w:val="22F2678214604C4D8DCB727E40F1AF0B92"/>
          </w:pPr>
          <w:r>
            <w:rPr>
              <w:b/>
            </w:rPr>
            <w:t>Jr High Fall Musical</w:t>
          </w:r>
          <w:r>
            <w:t xml:space="preserve">                                                             2016, 2017 </w:t>
          </w:r>
          <w:r>
            <w:br/>
          </w:r>
          <w:r>
            <w:rPr>
              <w:b/>
            </w:rPr>
            <w:t>Blue Angel Soccer League</w:t>
          </w:r>
          <w:r>
            <w:t xml:space="preserve">                                            6/2016-present</w:t>
          </w:r>
          <w:r>
            <w:br/>
            <w:t xml:space="preserve">     </w:t>
          </w:r>
          <w:r>
            <w:rPr>
              <w:u w:val="single"/>
            </w:rPr>
            <w:t>Team Captain</w:t>
          </w:r>
          <w:r>
            <w:t xml:space="preserve"> (Summer 2018) </w:t>
          </w:r>
        </w:p>
      </w:docPartBody>
    </w:docPart>
    <w:docPart>
      <w:docPartPr>
        <w:name w:val="0AE0C1F97ED44698B38BEF2E877F82D6"/>
        <w:category>
          <w:name w:val="General"/>
          <w:gallery w:val="placeholder"/>
        </w:category>
        <w:types>
          <w:type w:val="bbPlcHdr"/>
        </w:types>
        <w:behaviors>
          <w:behavior w:val="content"/>
        </w:behaviors>
        <w:guid w:val="{D12B80AE-9033-4657-8D5A-C816CDFEF482}"/>
      </w:docPartPr>
      <w:docPartBody>
        <w:p w:rsidR="006002CC" w:rsidRDefault="006002CC" w:rsidP="007A533C">
          <w:r>
            <w:t xml:space="preserve">List any special recognitions or honors you have received in the past 5 years (starting Jan-2016) (i.e. Honor Roll and special athletic and extracurricular achievements). Please also list the date and year(s) you were recognized and a brief description of the achievement. </w:t>
          </w:r>
        </w:p>
        <w:p w:rsidR="00580DC1" w:rsidRDefault="006002CC" w:rsidP="006002CC">
          <w:pPr>
            <w:pStyle w:val="0AE0C1F97ED44698B38BEF2E877F82D690"/>
          </w:pPr>
          <w:r>
            <w:t>For Example:</w:t>
          </w:r>
          <w:r>
            <w:br/>
          </w:r>
          <w:r>
            <w:rPr>
              <w:b/>
            </w:rPr>
            <w:t>Academic Honor Roll</w:t>
          </w:r>
          <w:r>
            <w:t xml:space="preserve">                                                         2018-present</w:t>
          </w:r>
          <w:r>
            <w:br/>
            <w:t xml:space="preserve">     </w:t>
          </w:r>
          <w:r>
            <w:sym w:font="Wingdings" w:char="F09F"/>
          </w:r>
          <w:r>
            <w:t xml:space="preserve"> Received an average of 85% or great for 4 consecutive quarters</w:t>
          </w:r>
        </w:p>
      </w:docPartBody>
    </w:docPart>
    <w:docPart>
      <w:docPartPr>
        <w:name w:val="51FD76BA53B34B91B420A0ABEF0B463C"/>
        <w:category>
          <w:name w:val="General"/>
          <w:gallery w:val="placeholder"/>
        </w:category>
        <w:types>
          <w:type w:val="bbPlcHdr"/>
        </w:types>
        <w:behaviors>
          <w:behavior w:val="content"/>
        </w:behaviors>
        <w:guid w:val="{09963C6F-A085-43D1-866C-FC19F60856EB}"/>
      </w:docPartPr>
      <w:docPartBody>
        <w:p w:rsidR="006002CC" w:rsidRDefault="006002CC" w:rsidP="007A533C">
          <w:r>
            <w:t>List any paid work experience you have had in the past 5 years (starting Jan-2016) or are currently involved in. State what your position was, dates and summary of duties.</w:t>
          </w:r>
        </w:p>
        <w:p w:rsidR="00580DC1" w:rsidRDefault="006002CC" w:rsidP="006002CC">
          <w:pPr>
            <w:pStyle w:val="51FD76BA53B34B91B420A0ABEF0B463C90"/>
          </w:pPr>
          <w:r>
            <w:t xml:space="preserve">For Example: </w:t>
          </w:r>
          <w:r>
            <w:br/>
          </w:r>
          <w:r>
            <w:rPr>
              <w:b/>
            </w:rPr>
            <w:t xml:space="preserve">Pet Sitter                                                                     </w:t>
          </w:r>
          <w:r>
            <w:t>8/2016-present</w:t>
          </w:r>
          <w:r>
            <w:br/>
            <w:t xml:space="preserve">     </w:t>
          </w:r>
          <w:r>
            <w:sym w:font="Wingdings" w:char="F09F"/>
          </w:r>
          <w:r>
            <w:t xml:space="preserve"> Provide pet sitting services including dog walking and feeding. </w:t>
          </w:r>
          <w:r>
            <w:br/>
          </w:r>
          <w:r>
            <w:br/>
          </w:r>
          <w:r>
            <w:rPr>
              <w:b/>
            </w:rPr>
            <w:t>Child Care</w:t>
          </w:r>
          <w:r>
            <w:t xml:space="preserve">                                                                   1/2016-present</w:t>
          </w:r>
          <w:r>
            <w:br/>
            <w:t xml:space="preserve">     </w:t>
          </w:r>
          <w:r>
            <w:sym w:font="Wingdings" w:char="F09F"/>
          </w:r>
          <w:r>
            <w:t xml:space="preserve"> Provide child care for several families after school. </w:t>
          </w:r>
        </w:p>
      </w:docPartBody>
    </w:docPart>
    <w:docPart>
      <w:docPartPr>
        <w:name w:val="9766A9586CBB47B0957C0113CF6E30CE"/>
        <w:category>
          <w:name w:val="General"/>
          <w:gallery w:val="placeholder"/>
        </w:category>
        <w:types>
          <w:type w:val="bbPlcHdr"/>
        </w:types>
        <w:behaviors>
          <w:behavior w:val="content"/>
        </w:behaviors>
        <w:guid w:val="{9CD74C4B-349F-4CFE-85D2-F81C4F64C0FC}"/>
      </w:docPartPr>
      <w:docPartBody>
        <w:p w:rsidR="006002CC" w:rsidRDefault="006002CC" w:rsidP="00C52E54">
          <w:r>
            <w:t>List any volunteer work that you have done in the past 5 years (starting Jan-2016) or are currently involved in. State what your position was, the organization that sponsored the work, dates of service and summary of duties.</w:t>
          </w:r>
        </w:p>
        <w:p w:rsidR="006002CC" w:rsidRDefault="006002CC" w:rsidP="007A533C">
          <w:r>
            <w:t>For Example:</w:t>
          </w:r>
          <w:r>
            <w:br/>
          </w:r>
          <w:r>
            <w:rPr>
              <w:b/>
            </w:rPr>
            <w:t>Little League Coach</w:t>
          </w:r>
          <w:r>
            <w:t>, Blue Angel Rec.                            6/2019-8/2019</w:t>
          </w:r>
          <w:r>
            <w:br/>
            <w:t xml:space="preserve">     </w:t>
          </w:r>
          <w:r>
            <w:sym w:font="Wingdings" w:char="F09F"/>
          </w:r>
          <w:r>
            <w:t xml:space="preserve"> Worked with 8-9 year old kids teaching basics of baseball</w:t>
          </w:r>
        </w:p>
        <w:p w:rsidR="00580DC1" w:rsidRDefault="006002CC" w:rsidP="006002CC">
          <w:pPr>
            <w:pStyle w:val="9766A9586CBB47B0957C0113CF6E30CE97"/>
          </w:pPr>
          <w:r>
            <w:rPr>
              <w:b/>
            </w:rPr>
            <w:t>Community Service Club Member</w:t>
          </w:r>
          <w:r>
            <w:t>, Jr High               9/2016-6/2018</w:t>
          </w:r>
          <w:r>
            <w:br/>
            <w:t xml:space="preserve">     </w:t>
          </w:r>
          <w:r>
            <w:sym w:font="Wingdings" w:char="F09F"/>
          </w:r>
          <w:r>
            <w:t xml:space="preserve"> Met once a week to complete a service project at a local center</w:t>
          </w:r>
        </w:p>
      </w:docPartBody>
    </w:docPart>
    <w:docPart>
      <w:docPartPr>
        <w:name w:val="93E8C5FABCA94C158EC306DF25271940"/>
        <w:category>
          <w:name w:val="General"/>
          <w:gallery w:val="placeholder"/>
        </w:category>
        <w:types>
          <w:type w:val="bbPlcHdr"/>
        </w:types>
        <w:behaviors>
          <w:behavior w:val="content"/>
        </w:behaviors>
        <w:guid w:val="{7ECFEF9A-ECE2-481F-96BA-5BE1F726424B}"/>
      </w:docPartPr>
      <w:docPartBody>
        <w:p w:rsidR="006002CC" w:rsidRDefault="006002CC" w:rsidP="007A533C">
          <w:r>
            <w:t>This is an optional topic that does not quite fit any other category. Please cite personal qualities, competitions, out of school experience or affiliations that you feel are relevant to your personal growth.</w:t>
          </w:r>
        </w:p>
        <w:p w:rsidR="00580DC1" w:rsidRDefault="006002CC" w:rsidP="006002CC">
          <w:pPr>
            <w:pStyle w:val="93E8C5FABCA94C158EC306DF2527194090"/>
          </w:pPr>
          <w:r>
            <w:t>For Example:</w:t>
          </w:r>
          <w:r>
            <w:br/>
          </w:r>
          <w:r>
            <w:sym w:font="Wingdings" w:char="F09F"/>
          </w:r>
          <w:r>
            <w:t xml:space="preserve"> Registered for CSM Teen Leadership Camp in December 2020</w:t>
          </w:r>
          <w:r>
            <w:br/>
          </w:r>
          <w:r>
            <w:sym w:font="Wingdings" w:char="F09F"/>
          </w:r>
          <w:r>
            <w:t xml:space="preserve"> Attended CSM as a prior camper for the past 7 summers</w:t>
          </w:r>
          <w:r>
            <w:br/>
          </w:r>
          <w:r>
            <w:sym w:font="Wingdings" w:char="F09F"/>
          </w:r>
          <w:r>
            <w:t xml:space="preserve"> Attended Search Weekend, my parish’s youth retreat, for the past 3 years</w:t>
          </w:r>
        </w:p>
      </w:docPartBody>
    </w:docPart>
    <w:docPart>
      <w:docPartPr>
        <w:name w:val="9F2ADDA66697424B8E3D5DD5E8F64683"/>
        <w:category>
          <w:name w:val="General"/>
          <w:gallery w:val="placeholder"/>
        </w:category>
        <w:types>
          <w:type w:val="bbPlcHdr"/>
        </w:types>
        <w:behaviors>
          <w:behavior w:val="content"/>
        </w:behaviors>
        <w:guid w:val="{444698A3-B08D-4F40-A29A-1DD4B345C5F7}"/>
      </w:docPartPr>
      <w:docPartBody>
        <w:p w:rsidR="00580DC1" w:rsidRDefault="006002CC" w:rsidP="006002CC">
          <w:pPr>
            <w:pStyle w:val="9F2ADDA66697424B8E3D5DD5E8F6468390"/>
          </w:pPr>
          <w:r>
            <w:t>Reference 1 Name (</w:t>
          </w:r>
          <w:r>
            <w:rPr>
              <w:i/>
            </w:rPr>
            <w:t>This reference must be a teacher)</w:t>
          </w:r>
        </w:p>
      </w:docPartBody>
    </w:docPart>
    <w:docPart>
      <w:docPartPr>
        <w:name w:val="4900E6B210E44D69AB1C0ADB826EE2A9"/>
        <w:category>
          <w:name w:val="General"/>
          <w:gallery w:val="placeholder"/>
        </w:category>
        <w:types>
          <w:type w:val="bbPlcHdr"/>
        </w:types>
        <w:behaviors>
          <w:behavior w:val="content"/>
        </w:behaviors>
        <w:guid w:val="{44215F93-1BDE-4C50-A4AD-8AB26F8B7919}"/>
      </w:docPartPr>
      <w:docPartBody>
        <w:p w:rsidR="00580DC1" w:rsidRDefault="006002CC" w:rsidP="008B6A8E">
          <w:pPr>
            <w:pStyle w:val="4900E6B210E44D69AB1C0ADB826EE2A9"/>
          </w:pPr>
          <w:r>
            <w:t>Reference 2 Name</w:t>
          </w:r>
        </w:p>
      </w:docPartBody>
    </w:docPart>
    <w:docPart>
      <w:docPartPr>
        <w:name w:val="799C6B5BB4734802A0511F349AA0E964"/>
        <w:category>
          <w:name w:val="General"/>
          <w:gallery w:val="placeholder"/>
        </w:category>
        <w:types>
          <w:type w:val="bbPlcHdr"/>
        </w:types>
        <w:behaviors>
          <w:behavior w:val="content"/>
        </w:behaviors>
        <w:guid w:val="{F8F59EA8-82F3-41F2-A9E5-DC870971F570}"/>
      </w:docPartPr>
      <w:docPartBody>
        <w:p w:rsidR="00580DC1" w:rsidRDefault="006002CC" w:rsidP="006002CC">
          <w:pPr>
            <w:pStyle w:val="799C6B5BB4734802A0511F349AA0E96495"/>
          </w:pPr>
          <w:r>
            <w:t>Relationship to you, phone, and email</w:t>
          </w:r>
          <w:r w:rsidRPr="00647AD6">
            <w:rPr>
              <w:rStyle w:val="PlaceholderText"/>
            </w:rPr>
            <w:t>.</w:t>
          </w:r>
        </w:p>
      </w:docPartBody>
    </w:docPart>
    <w:docPart>
      <w:docPartPr>
        <w:name w:val="1BCBB68CA37545AA88649E1F0DA42C5B"/>
        <w:category>
          <w:name w:val="General"/>
          <w:gallery w:val="placeholder"/>
        </w:category>
        <w:types>
          <w:type w:val="bbPlcHdr"/>
        </w:types>
        <w:behaviors>
          <w:behavior w:val="content"/>
        </w:behaviors>
        <w:guid w:val="{C92A602C-0C02-4E22-ACD4-FDDF3BFAAC5C}"/>
      </w:docPartPr>
      <w:docPartBody>
        <w:p w:rsidR="00580DC1" w:rsidRDefault="006002CC" w:rsidP="008B6A8E">
          <w:pPr>
            <w:pStyle w:val="1BCBB68CA37545AA88649E1F0DA42C5B"/>
          </w:pPr>
          <w:r>
            <w:t>Reference 3 Name</w:t>
          </w:r>
        </w:p>
      </w:docPartBody>
    </w:docPart>
    <w:docPart>
      <w:docPartPr>
        <w:name w:val="4C359AF7B2B34682B212ACDCBE93B5C2"/>
        <w:category>
          <w:name w:val="General"/>
          <w:gallery w:val="placeholder"/>
        </w:category>
        <w:types>
          <w:type w:val="bbPlcHdr"/>
        </w:types>
        <w:behaviors>
          <w:behavior w:val="content"/>
        </w:behaviors>
        <w:guid w:val="{754CB937-3C11-4C9C-868C-C3EDF8BD9464}"/>
      </w:docPartPr>
      <w:docPartBody>
        <w:p w:rsidR="00580DC1" w:rsidRDefault="006002CC" w:rsidP="006002CC">
          <w:pPr>
            <w:pStyle w:val="4C359AF7B2B34682B212ACDCBE93B5C295"/>
          </w:pPr>
          <w:r>
            <w:t>Relationship to you, phone, and email</w:t>
          </w:r>
          <w:r w:rsidRPr="00647AD6">
            <w:rPr>
              <w:rStyle w:val="PlaceholderText"/>
            </w:rPr>
            <w:t>.</w:t>
          </w:r>
        </w:p>
      </w:docPartBody>
    </w:docPart>
    <w:docPart>
      <w:docPartPr>
        <w:name w:val="8E792EE57C1C4349A8388F5E76A5E458"/>
        <w:category>
          <w:name w:val="General"/>
          <w:gallery w:val="placeholder"/>
        </w:category>
        <w:types>
          <w:type w:val="bbPlcHdr"/>
        </w:types>
        <w:behaviors>
          <w:behavior w:val="content"/>
        </w:behaviors>
        <w:guid w:val="{B17805BA-E25D-4A6E-BFEB-701B9A503CA3}"/>
      </w:docPartPr>
      <w:docPartBody>
        <w:p w:rsidR="00580DC1" w:rsidRDefault="006002CC" w:rsidP="006002CC">
          <w:pPr>
            <w:pStyle w:val="8E792EE57C1C4349A8388F5E76A5E45894"/>
          </w:pPr>
          <w:r>
            <w:t>Relationship to you, phone, and email</w:t>
          </w:r>
          <w:r w:rsidRPr="00647AD6">
            <w:rPr>
              <w:rStyle w:val="PlaceholderText"/>
            </w:rPr>
            <w:t>.</w:t>
          </w:r>
        </w:p>
      </w:docPartBody>
    </w:docPart>
    <w:docPart>
      <w:docPartPr>
        <w:name w:val="B23DB5959DD14F0ABCE069A28F16EF73"/>
        <w:category>
          <w:name w:val="General"/>
          <w:gallery w:val="placeholder"/>
        </w:category>
        <w:types>
          <w:type w:val="bbPlcHdr"/>
        </w:types>
        <w:behaviors>
          <w:behavior w:val="content"/>
        </w:behaviors>
        <w:guid w:val="{E16A8F6D-2B18-4F9F-BB90-508AD2DBD4FC}"/>
      </w:docPartPr>
      <w:docPartBody>
        <w:p w:rsidR="00965947" w:rsidRDefault="006002CC" w:rsidP="006002CC">
          <w:pPr>
            <w:pStyle w:val="B23DB5959DD14F0ABCE069A28F16EF7368"/>
          </w:pPr>
          <w:r w:rsidRPr="00C629C5">
            <w:rPr>
              <w:rFonts w:cstheme="minorHAnsi"/>
              <w:color w:val="auto"/>
              <w:sz w:val="24"/>
              <w:szCs w:val="28"/>
              <w:bdr w:val="single" w:sz="12" w:space="0" w:color="auto" w:shadow="1"/>
              <w:shd w:val="clear" w:color="auto" w:fill="D9E2F3" w:themeFill="accent1" w:themeFillTint="33"/>
            </w:rPr>
            <w:t>Select Preference</w:t>
          </w:r>
        </w:p>
      </w:docPartBody>
    </w:docPart>
    <w:docPart>
      <w:docPartPr>
        <w:name w:val="7203CE7820204A018FF1FB01F98F4C27"/>
        <w:category>
          <w:name w:val="General"/>
          <w:gallery w:val="placeholder"/>
        </w:category>
        <w:types>
          <w:type w:val="bbPlcHdr"/>
        </w:types>
        <w:behaviors>
          <w:behavior w:val="content"/>
        </w:behaviors>
        <w:guid w:val="{AA8B1F07-5B4C-4026-95B5-A663DB899C72}"/>
      </w:docPartPr>
      <w:docPartBody>
        <w:p w:rsidR="00965947" w:rsidRDefault="006002CC" w:rsidP="006002CC">
          <w:pPr>
            <w:pStyle w:val="7203CE7820204A018FF1FB01F98F4C2763"/>
          </w:pPr>
          <w:r w:rsidRPr="00C629C5">
            <w:rPr>
              <w:rFonts w:cstheme="minorHAnsi"/>
              <w:color w:val="auto"/>
              <w:sz w:val="24"/>
              <w:szCs w:val="28"/>
              <w:bdr w:val="single" w:sz="12" w:space="0" w:color="auto" w:shadow="1"/>
              <w:shd w:val="clear" w:color="auto" w:fill="D9E2F3" w:themeFill="accent1" w:themeFillTint="33"/>
            </w:rPr>
            <w:t>Select Preference</w:t>
          </w:r>
        </w:p>
      </w:docPartBody>
    </w:docPart>
    <w:docPart>
      <w:docPartPr>
        <w:name w:val="FF766275E4AB46A88146BA56DCDF884E"/>
        <w:category>
          <w:name w:val="General"/>
          <w:gallery w:val="placeholder"/>
        </w:category>
        <w:types>
          <w:type w:val="bbPlcHdr"/>
        </w:types>
        <w:behaviors>
          <w:behavior w:val="content"/>
        </w:behaviors>
        <w:guid w:val="{090272BF-DDF2-4136-A607-4FA6066E8B8B}"/>
      </w:docPartPr>
      <w:docPartBody>
        <w:p w:rsidR="00965947" w:rsidRDefault="006002CC" w:rsidP="006002CC">
          <w:pPr>
            <w:pStyle w:val="FF766275E4AB46A88146BA56DCDF884E58"/>
          </w:pPr>
          <w:r w:rsidRPr="00C629C5">
            <w:rPr>
              <w:rFonts w:cstheme="minorHAnsi"/>
              <w:color w:val="auto"/>
              <w:sz w:val="24"/>
              <w:szCs w:val="28"/>
              <w:bdr w:val="single" w:sz="12" w:space="0" w:color="auto" w:shadow="1"/>
              <w:shd w:val="clear" w:color="auto" w:fill="D9E2F3" w:themeFill="accent1" w:themeFillTint="33"/>
            </w:rPr>
            <w:t>Select Preference</w:t>
          </w:r>
        </w:p>
      </w:docPartBody>
    </w:docPart>
    <w:docPart>
      <w:docPartPr>
        <w:name w:val="6773E8C3C29B403CA047536A417A8D38"/>
        <w:category>
          <w:name w:val="General"/>
          <w:gallery w:val="placeholder"/>
        </w:category>
        <w:types>
          <w:type w:val="bbPlcHdr"/>
        </w:types>
        <w:behaviors>
          <w:behavior w:val="content"/>
        </w:behaviors>
        <w:guid w:val="{1B2D5804-BFE2-4A04-A9F5-C74056B59A11}"/>
      </w:docPartPr>
      <w:docPartBody>
        <w:p w:rsidR="00965947" w:rsidRDefault="006002CC" w:rsidP="006002CC">
          <w:pPr>
            <w:pStyle w:val="6773E8C3C29B403CA047536A417A8D3858"/>
          </w:pPr>
          <w:r w:rsidRPr="00C629C5">
            <w:rPr>
              <w:rFonts w:cstheme="minorHAnsi"/>
              <w:color w:val="auto"/>
              <w:sz w:val="24"/>
              <w:szCs w:val="28"/>
              <w:bdr w:val="single" w:sz="12" w:space="0" w:color="auto" w:shadow="1"/>
              <w:shd w:val="clear" w:color="auto" w:fill="D9E2F3" w:themeFill="accent1" w:themeFillTint="33"/>
            </w:rPr>
            <w:t>Select Preference</w:t>
          </w:r>
        </w:p>
      </w:docPartBody>
    </w:docPart>
    <w:docPart>
      <w:docPartPr>
        <w:name w:val="C8D94517F5FC490A8593C439EE7739F3"/>
        <w:category>
          <w:name w:val="General"/>
          <w:gallery w:val="placeholder"/>
        </w:category>
        <w:types>
          <w:type w:val="bbPlcHdr"/>
        </w:types>
        <w:behaviors>
          <w:behavior w:val="content"/>
        </w:behaviors>
        <w:guid w:val="{77F25500-4C22-4E60-8106-BF214FE58C0B}"/>
      </w:docPartPr>
      <w:docPartBody>
        <w:p w:rsidR="005B4001" w:rsidRDefault="006002CC" w:rsidP="006002CC">
          <w:pPr>
            <w:pStyle w:val="C8D94517F5FC490A8593C439EE7739F318"/>
          </w:pPr>
          <w:r w:rsidRPr="00BC1C21">
            <w:rPr>
              <w:rFonts w:cstheme="minorHAnsi"/>
              <w:color w:val="auto"/>
              <w:sz w:val="24"/>
              <w:szCs w:val="28"/>
              <w:bdr w:val="single" w:sz="12" w:space="0" w:color="D9E2F3" w:themeColor="accent1" w:themeTint="33" w:shadow="1"/>
            </w:rPr>
            <w:t>MM/DD/YYYY</w:t>
          </w:r>
        </w:p>
      </w:docPartBody>
    </w:docPart>
    <w:docPart>
      <w:docPartPr>
        <w:name w:val="42E05DFEDC7B4846869CECC37A7F977D"/>
        <w:category>
          <w:name w:val="General"/>
          <w:gallery w:val="placeholder"/>
        </w:category>
        <w:types>
          <w:type w:val="bbPlcHdr"/>
        </w:types>
        <w:behaviors>
          <w:behavior w:val="content"/>
        </w:behaviors>
        <w:guid w:val="{C2BB9CD9-64B5-4079-B669-244B695C14E2}"/>
      </w:docPartPr>
      <w:docPartBody>
        <w:p w:rsidR="005B4001" w:rsidRDefault="006002CC" w:rsidP="006002CC">
          <w:pPr>
            <w:pStyle w:val="42E05DFEDC7B4846869CECC37A7F977D18"/>
          </w:pPr>
          <w:r w:rsidRPr="002F1BD6">
            <w:rPr>
              <w:rFonts w:cstheme="minorHAnsi"/>
              <w:color w:val="auto"/>
              <w:sz w:val="24"/>
              <w:szCs w:val="28"/>
              <w:bdr w:val="single" w:sz="12" w:space="0" w:color="D9E2F3" w:themeColor="accent1" w:themeTint="33" w:shadow="1"/>
            </w:rPr>
            <w:t>Enter Here</w:t>
          </w:r>
        </w:p>
      </w:docPartBody>
    </w:docPart>
    <w:docPart>
      <w:docPartPr>
        <w:name w:val="5106143D2BFE4CA6AC7C8FAD2D3DABA4"/>
        <w:category>
          <w:name w:val="General"/>
          <w:gallery w:val="placeholder"/>
        </w:category>
        <w:types>
          <w:type w:val="bbPlcHdr"/>
        </w:types>
        <w:behaviors>
          <w:behavior w:val="content"/>
        </w:behaviors>
        <w:guid w:val="{820E67CF-CE3A-48AE-A108-E3E3FA515542}"/>
      </w:docPartPr>
      <w:docPartBody>
        <w:p w:rsidR="005B4001" w:rsidRDefault="006002CC" w:rsidP="006002CC">
          <w:pPr>
            <w:pStyle w:val="5106143D2BFE4CA6AC7C8FAD2D3DABA416"/>
          </w:pPr>
          <w:r w:rsidRPr="00E07DD6">
            <w:rPr>
              <w:rFonts w:cstheme="minorHAnsi"/>
              <w:color w:val="auto"/>
              <w:sz w:val="24"/>
              <w:szCs w:val="28"/>
              <w:bdr w:val="single" w:sz="12" w:space="0" w:color="D9E2F3" w:themeColor="accent1" w:themeTint="33" w:shadow="1"/>
            </w:rPr>
            <w:t>Select Adult S-XXXL</w:t>
          </w:r>
        </w:p>
      </w:docPartBody>
    </w:docPart>
    <w:docPart>
      <w:docPartPr>
        <w:name w:val="8C28ECDD06E54E408EAE585CA369C2B5"/>
        <w:category>
          <w:name w:val="General"/>
          <w:gallery w:val="placeholder"/>
        </w:category>
        <w:types>
          <w:type w:val="bbPlcHdr"/>
        </w:types>
        <w:behaviors>
          <w:behavior w:val="content"/>
        </w:behaviors>
        <w:guid w:val="{025A3358-B369-4A15-887C-D56F33CDD3F9}"/>
      </w:docPartPr>
      <w:docPartBody>
        <w:p w:rsidR="00EE2847" w:rsidRDefault="006002CC" w:rsidP="006002CC">
          <w:pPr>
            <w:pStyle w:val="8C28ECDD06E54E408EAE585CA369C2B510"/>
          </w:pPr>
          <w:r w:rsidRPr="00957FC0">
            <w:rPr>
              <w:color w:val="4472C4" w:themeColor="accent1"/>
            </w:rPr>
            <w:sym w:font="Wingdings" w:char="F0AB"/>
          </w:r>
          <w:r w:rsidRPr="00957FC0">
            <w:rPr>
              <w:color w:val="4472C4" w:themeColor="accent1"/>
            </w:rPr>
            <w:t xml:space="preserve"> </w:t>
          </w:r>
          <w:r w:rsidRPr="00957FC0">
            <w:rPr>
              <w:rFonts w:asciiTheme="majorHAnsi" w:hAnsiTheme="majorHAnsi"/>
              <w:color w:val="4472C4" w:themeColor="accent1"/>
            </w:rPr>
            <w:t>It is your responsibility to print off and provide a Leader-in-Training Personal Reference Form and a sealable envelope to each of the references you have listed above.  At least one reference is to be filled out by a current or past teacher.  The other two references can be filled out by any adult in a leadership position that is not related to you. It is also your responsibility to collect all 3 sealed and signed envelopes containing the reference and include them in your LIT admission packet.</w:t>
          </w:r>
        </w:p>
      </w:docPartBody>
    </w:docPart>
    <w:docPart>
      <w:docPartPr>
        <w:name w:val="05C71A611422465A8355710364FEE977"/>
        <w:category>
          <w:name w:val="General"/>
          <w:gallery w:val="placeholder"/>
        </w:category>
        <w:types>
          <w:type w:val="bbPlcHdr"/>
        </w:types>
        <w:behaviors>
          <w:behavior w:val="content"/>
        </w:behaviors>
        <w:guid w:val="{97D5B184-C178-44C9-8C19-CD49F59C15FA}"/>
      </w:docPartPr>
      <w:docPartBody>
        <w:p w:rsidR="00EE2847" w:rsidRDefault="006002CC" w:rsidP="006002CC">
          <w:pPr>
            <w:pStyle w:val="05C71A611422465A8355710364FEE9777"/>
          </w:pPr>
          <w:r>
            <w:rPr>
              <w:rStyle w:val="PlaceholderText"/>
              <w:rFonts w:asciiTheme="majorHAnsi" w:hAnsiTheme="majorHAnsi"/>
              <w:color w:val="2F5496" w:themeColor="accent1" w:themeShade="BF"/>
              <w:sz w:val="48"/>
            </w:rPr>
            <w:t>Short Answer</w:t>
          </w:r>
          <w:r>
            <w:rPr>
              <w:rStyle w:val="PlaceholderText"/>
              <w:rFonts w:asciiTheme="majorHAnsi" w:hAnsiTheme="majorHAnsi"/>
              <w:color w:val="2F5496" w:themeColor="accent1" w:themeShade="BF"/>
              <w:sz w:val="48"/>
            </w:rPr>
            <w:br/>
          </w:r>
          <w:r>
            <w:rPr>
              <w:rStyle w:val="PlaceholderText"/>
              <w:rFonts w:cstheme="minorHAnsi"/>
              <w:color w:val="auto"/>
              <w:sz w:val="24"/>
              <w:szCs w:val="24"/>
            </w:rPr>
            <w:t>Respond to each question below.  Please limit your answers to no more than 150 words.</w:t>
          </w:r>
        </w:p>
      </w:docPartBody>
    </w:docPart>
    <w:docPart>
      <w:docPartPr>
        <w:name w:val="07FDE3CD94A6462DAC5585AED603505A"/>
        <w:category>
          <w:name w:val="General"/>
          <w:gallery w:val="placeholder"/>
        </w:category>
        <w:types>
          <w:type w:val="bbPlcHdr"/>
        </w:types>
        <w:behaviors>
          <w:behavior w:val="content"/>
        </w:behaviors>
        <w:guid w:val="{60C9B51B-E879-4FB8-AC8E-993154A86961}"/>
      </w:docPartPr>
      <w:docPartBody>
        <w:p w:rsidR="00EE2847" w:rsidRDefault="006002CC" w:rsidP="006002CC">
          <w:pPr>
            <w:pStyle w:val="07FDE3CD94A6462DAC5585AED603505A6"/>
          </w:pPr>
          <w:r>
            <w:rPr>
              <w:rStyle w:val="PlaceholderText"/>
              <w:rFonts w:asciiTheme="majorHAnsi" w:hAnsiTheme="majorHAnsi"/>
              <w:color w:val="auto"/>
              <w:sz w:val="28"/>
              <w:szCs w:val="28"/>
            </w:rPr>
            <w:t>Why did you choose to apply to our Leader-in-Training Program?</w:t>
          </w:r>
        </w:p>
      </w:docPartBody>
    </w:docPart>
    <w:docPart>
      <w:docPartPr>
        <w:name w:val="9428F1CCD4184C66A6FD56A15C313477"/>
        <w:category>
          <w:name w:val="General"/>
          <w:gallery w:val="placeholder"/>
        </w:category>
        <w:types>
          <w:type w:val="bbPlcHdr"/>
        </w:types>
        <w:behaviors>
          <w:behavior w:val="content"/>
        </w:behaviors>
        <w:guid w:val="{0AEED7AD-2B79-4901-BAAD-47C975085342}"/>
      </w:docPartPr>
      <w:docPartBody>
        <w:p w:rsidR="00EE2847" w:rsidRDefault="006002CC" w:rsidP="006002CC">
          <w:pPr>
            <w:pStyle w:val="9428F1CCD4184C66A6FD56A15C3134776"/>
          </w:pPr>
          <w:r>
            <w:rPr>
              <w:rFonts w:asciiTheme="majorHAnsi" w:hAnsiTheme="majorHAnsi"/>
              <w:color w:val="auto"/>
              <w:sz w:val="28"/>
              <w:szCs w:val="28"/>
            </w:rPr>
            <w:t>Tell us about an important person in your life and how they made an impact on what you value in life?</w:t>
          </w:r>
        </w:p>
      </w:docPartBody>
    </w:docPart>
    <w:docPart>
      <w:docPartPr>
        <w:name w:val="DB2C5ACB4AE744339946FD19002D67E4"/>
        <w:category>
          <w:name w:val="General"/>
          <w:gallery w:val="placeholder"/>
        </w:category>
        <w:types>
          <w:type w:val="bbPlcHdr"/>
        </w:types>
        <w:behaviors>
          <w:behavior w:val="content"/>
        </w:behaviors>
        <w:guid w:val="{4DD96267-5BAD-4E8A-BFF1-B0A08BD5307E}"/>
      </w:docPartPr>
      <w:docPartBody>
        <w:p w:rsidR="00EE2847" w:rsidRDefault="006002CC" w:rsidP="006002CC">
          <w:pPr>
            <w:pStyle w:val="DB2C5ACB4AE744339946FD19002D67E46"/>
          </w:pPr>
          <w:r>
            <w:rPr>
              <w:rFonts w:asciiTheme="majorHAnsi" w:hAnsiTheme="majorHAnsi"/>
              <w:color w:val="auto"/>
              <w:sz w:val="28"/>
              <w:szCs w:val="28"/>
            </w:rPr>
            <w:t>The one thing I would change about my current school is…</w:t>
          </w:r>
        </w:p>
      </w:docPartBody>
    </w:docPart>
    <w:docPart>
      <w:docPartPr>
        <w:name w:val="BBC0C1B4C3CA4398AB9C684C90257DE1"/>
        <w:category>
          <w:name w:val="General"/>
          <w:gallery w:val="placeholder"/>
        </w:category>
        <w:types>
          <w:type w:val="bbPlcHdr"/>
        </w:types>
        <w:behaviors>
          <w:behavior w:val="content"/>
        </w:behaviors>
        <w:guid w:val="{1B7684E0-185D-4318-B781-CC4CF5AFBE75}"/>
      </w:docPartPr>
      <w:docPartBody>
        <w:p w:rsidR="00EE2847" w:rsidRDefault="006002CC" w:rsidP="006002CC">
          <w:pPr>
            <w:pStyle w:val="BBC0C1B4C3CA4398AB9C684C90257DE16"/>
          </w:pPr>
          <w:r>
            <w:rPr>
              <w:rFonts w:asciiTheme="majorHAnsi" w:hAnsiTheme="majorHAnsi"/>
              <w:color w:val="auto"/>
              <w:sz w:val="28"/>
              <w:szCs w:val="28"/>
            </w:rPr>
            <w:t>The one possession I could never give up is…</w:t>
          </w:r>
        </w:p>
      </w:docPartBody>
    </w:docPart>
    <w:docPart>
      <w:docPartPr>
        <w:name w:val="DefaultPlaceholder_-1854013440"/>
        <w:category>
          <w:name w:val="General"/>
          <w:gallery w:val="placeholder"/>
        </w:category>
        <w:types>
          <w:type w:val="bbPlcHdr"/>
        </w:types>
        <w:behaviors>
          <w:behavior w:val="content"/>
        </w:behaviors>
        <w:guid w:val="{BD57B7C0-FFD2-4085-B2AC-BF442F69E87A}"/>
      </w:docPartPr>
      <w:docPartBody>
        <w:p w:rsidR="00F9755C" w:rsidRDefault="008E62EE">
          <w:r w:rsidRPr="00AD7491">
            <w:rPr>
              <w:rStyle w:val="PlaceholderText"/>
            </w:rPr>
            <w:t>Click or tap here to enter text.</w:t>
          </w:r>
        </w:p>
      </w:docPartBody>
    </w:docPart>
    <w:docPart>
      <w:docPartPr>
        <w:name w:val="5BB1CC53883142449C270DBE9924E2C7"/>
        <w:category>
          <w:name w:val="General"/>
          <w:gallery w:val="placeholder"/>
        </w:category>
        <w:types>
          <w:type w:val="bbPlcHdr"/>
        </w:types>
        <w:behaviors>
          <w:behavior w:val="content"/>
        </w:behaviors>
        <w:guid w:val="{DA0197C6-1FA0-4880-837F-550C84C56DFD}"/>
      </w:docPartPr>
      <w:docPartBody>
        <w:p w:rsidR="001544AC" w:rsidRDefault="006002CC" w:rsidP="006002CC">
          <w:pPr>
            <w:pStyle w:val="5BB1CC53883142449C270DBE9924E2C73"/>
          </w:pPr>
          <w:r w:rsidRPr="00AD7491">
            <w:rPr>
              <w:rStyle w:val="PlaceholderText"/>
            </w:rPr>
            <w:t>Click or tap here to enter text.</w:t>
          </w:r>
        </w:p>
      </w:docPartBody>
    </w:docPart>
    <w:docPart>
      <w:docPartPr>
        <w:name w:val="A7D1C2AD88034C49995BE50D6A131D76"/>
        <w:category>
          <w:name w:val="General"/>
          <w:gallery w:val="placeholder"/>
        </w:category>
        <w:types>
          <w:type w:val="bbPlcHdr"/>
        </w:types>
        <w:behaviors>
          <w:behavior w:val="content"/>
        </w:behaviors>
        <w:guid w:val="{070B8309-9243-420F-9D36-EFE3EED9605D}"/>
      </w:docPartPr>
      <w:docPartBody>
        <w:p w:rsidR="001544AC" w:rsidRDefault="006002CC" w:rsidP="006002CC">
          <w:pPr>
            <w:pStyle w:val="A7D1C2AD88034C49995BE50D6A131D763"/>
          </w:pPr>
          <w:r w:rsidRPr="00AD7491">
            <w:rPr>
              <w:rStyle w:val="PlaceholderText"/>
            </w:rPr>
            <w:t>Click or tap here to enter text.</w:t>
          </w:r>
        </w:p>
      </w:docPartBody>
    </w:docPart>
    <w:docPart>
      <w:docPartPr>
        <w:name w:val="14E0236C6839466C9285B8040D382657"/>
        <w:category>
          <w:name w:val="General"/>
          <w:gallery w:val="placeholder"/>
        </w:category>
        <w:types>
          <w:type w:val="bbPlcHdr"/>
        </w:types>
        <w:behaviors>
          <w:behavior w:val="content"/>
        </w:behaviors>
        <w:guid w:val="{86A66383-A6B2-492E-93A9-301C520754CD}"/>
      </w:docPartPr>
      <w:docPartBody>
        <w:p w:rsidR="001544AC" w:rsidRDefault="006002CC" w:rsidP="006002CC">
          <w:pPr>
            <w:pStyle w:val="14E0236C6839466C9285B8040D3826573"/>
          </w:pPr>
          <w:r w:rsidRPr="00AD7491">
            <w:rPr>
              <w:rStyle w:val="PlaceholderText"/>
            </w:rPr>
            <w:t>Click or tap here to enter text.</w:t>
          </w:r>
        </w:p>
      </w:docPartBody>
    </w:docPart>
    <w:docPart>
      <w:docPartPr>
        <w:name w:val="35D673C9FFDD46CFB3143BCCFEF5677B"/>
        <w:category>
          <w:name w:val="General"/>
          <w:gallery w:val="placeholder"/>
        </w:category>
        <w:types>
          <w:type w:val="bbPlcHdr"/>
        </w:types>
        <w:behaviors>
          <w:behavior w:val="content"/>
        </w:behaviors>
        <w:guid w:val="{D369C1AE-1F38-4000-94AF-7AAC1C56955B}"/>
      </w:docPartPr>
      <w:docPartBody>
        <w:p w:rsidR="001544AC" w:rsidRDefault="006002CC" w:rsidP="006002CC">
          <w:pPr>
            <w:pStyle w:val="35D673C9FFDD46CFB3143BCCFEF5677B3"/>
          </w:pPr>
          <w:r w:rsidRPr="00AD74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963"/>
    <w:rsid w:val="001544AC"/>
    <w:rsid w:val="002B3963"/>
    <w:rsid w:val="00451B53"/>
    <w:rsid w:val="00580DC1"/>
    <w:rsid w:val="005B4001"/>
    <w:rsid w:val="006002CC"/>
    <w:rsid w:val="008B6A8E"/>
    <w:rsid w:val="008E62EE"/>
    <w:rsid w:val="00965947"/>
    <w:rsid w:val="009B79C9"/>
    <w:rsid w:val="00E958FE"/>
    <w:rsid w:val="00EE2847"/>
    <w:rsid w:val="00F9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2CC"/>
    <w:rPr>
      <w:color w:val="808080"/>
    </w:rPr>
  </w:style>
  <w:style w:type="paragraph" w:customStyle="1" w:styleId="455071B32F6047E4B998932ACA894634">
    <w:name w:val="455071B32F6047E4B998932ACA894634"/>
  </w:style>
  <w:style w:type="paragraph" w:customStyle="1" w:styleId="EB05624BD17B406DBD352BBAE3321691">
    <w:name w:val="EB05624BD17B406DBD352BBAE3321691"/>
  </w:style>
  <w:style w:type="paragraph" w:customStyle="1" w:styleId="CB0D00D63A5140C2875F3D92DD84CE6E">
    <w:name w:val="CB0D00D63A5140C2875F3D92DD84CE6E"/>
  </w:style>
  <w:style w:type="paragraph" w:customStyle="1" w:styleId="B4717BD6CFEE48A79C978EA37C379A8C">
    <w:name w:val="B4717BD6CFEE48A79C978EA37C379A8C"/>
  </w:style>
  <w:style w:type="paragraph" w:customStyle="1" w:styleId="396E0C4F4BBE4BA19A5FDF4BDC4C0533">
    <w:name w:val="396E0C4F4BBE4BA19A5FDF4BDC4C0533"/>
  </w:style>
  <w:style w:type="paragraph" w:customStyle="1" w:styleId="E870799AFAB84783AFA6FBF1A4A7F3C9">
    <w:name w:val="E870799AFAB84783AFA6FBF1A4A7F3C9"/>
  </w:style>
  <w:style w:type="character" w:styleId="Strong">
    <w:name w:val="Strong"/>
    <w:basedOn w:val="DefaultParagraphFont"/>
    <w:uiPriority w:val="4"/>
    <w:qFormat/>
    <w:rsid w:val="008B6A8E"/>
    <w:rPr>
      <w:b/>
      <w:bCs/>
    </w:rPr>
  </w:style>
  <w:style w:type="paragraph" w:customStyle="1" w:styleId="64CAED24EA3F4FDCBB425C9B0CFF8E4B">
    <w:name w:val="64CAED24EA3F4FDCBB425C9B0CFF8E4B"/>
  </w:style>
  <w:style w:type="paragraph" w:customStyle="1" w:styleId="8FC6C8F916744E1DB64243653641141E">
    <w:name w:val="8FC6C8F916744E1DB64243653641141E"/>
  </w:style>
  <w:style w:type="paragraph" w:customStyle="1" w:styleId="E15AF87BCA1A41988D3BD518DB00AC13">
    <w:name w:val="E15AF87BCA1A41988D3BD518DB00AC13"/>
  </w:style>
  <w:style w:type="paragraph" w:customStyle="1" w:styleId="620F48DEFFA14857B8737B8667EFC1C5">
    <w:name w:val="620F48DEFFA14857B8737B8667EFC1C5"/>
  </w:style>
  <w:style w:type="paragraph" w:customStyle="1" w:styleId="4D804FF1B7494564948AFE928CA33501">
    <w:name w:val="4D804FF1B7494564948AFE928CA33501"/>
  </w:style>
  <w:style w:type="paragraph" w:customStyle="1" w:styleId="E6C410BE20FF4D6E987AAD8EB88EDA36">
    <w:name w:val="E6C410BE20FF4D6E987AAD8EB88EDA36"/>
  </w:style>
  <w:style w:type="paragraph" w:customStyle="1" w:styleId="D12C533A72FE44ACBC3FD1239A5F5FB6">
    <w:name w:val="D12C533A72FE44ACBC3FD1239A5F5FB6"/>
  </w:style>
  <w:style w:type="paragraph" w:customStyle="1" w:styleId="4BB14C6E0070423F8C378F951EF2280F">
    <w:name w:val="4BB14C6E0070423F8C378F951EF2280F"/>
  </w:style>
  <w:style w:type="paragraph" w:customStyle="1" w:styleId="9C8572098FC84C3A9CADA9CA82AEC0B4">
    <w:name w:val="9C8572098FC84C3A9CADA9CA82AEC0B4"/>
  </w:style>
  <w:style w:type="paragraph" w:customStyle="1" w:styleId="D87D0F231AEC46CBBFF4C15B418B9D87">
    <w:name w:val="D87D0F231AEC46CBBFF4C15B418B9D87"/>
  </w:style>
  <w:style w:type="paragraph" w:customStyle="1" w:styleId="BDD4FF3EE47A4307A523CB8D665FB361">
    <w:name w:val="BDD4FF3EE47A4307A523CB8D665FB361"/>
  </w:style>
  <w:style w:type="paragraph" w:customStyle="1" w:styleId="B7A3C2E0A0904FDBA864531F84F2F0EC">
    <w:name w:val="B7A3C2E0A0904FDBA864531F84F2F0EC"/>
  </w:style>
  <w:style w:type="paragraph" w:customStyle="1" w:styleId="725B61F28A35444B95E4D0F9C216A2AD">
    <w:name w:val="725B61F28A35444B95E4D0F9C216A2AD"/>
  </w:style>
  <w:style w:type="paragraph" w:customStyle="1" w:styleId="5FEFA158DD834289912AA7CC14331AF1">
    <w:name w:val="5FEFA158DD834289912AA7CC14331AF1"/>
  </w:style>
  <w:style w:type="paragraph" w:customStyle="1" w:styleId="455071B32F6047E4B998932ACA8946341">
    <w:name w:val="455071B32F6047E4B998932ACA8946341"/>
    <w:rsid w:val="002B3963"/>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styleId="Footer">
    <w:name w:val="footer"/>
    <w:basedOn w:val="Normal"/>
    <w:link w:val="FooterChar"/>
    <w:uiPriority w:val="99"/>
    <w:unhideWhenUsed/>
    <w:qFormat/>
    <w:rsid w:val="008B6A8E"/>
    <w:pPr>
      <w:spacing w:before="240" w:after="0" w:line="240" w:lineRule="auto"/>
      <w:jc w:val="right"/>
    </w:pPr>
    <w:rPr>
      <w:rFonts w:eastAsiaTheme="minorHAnsi"/>
      <w:b/>
      <w:bCs/>
      <w:caps/>
      <w:color w:val="2F5496" w:themeColor="accent1" w:themeShade="BF"/>
      <w:szCs w:val="16"/>
    </w:rPr>
  </w:style>
  <w:style w:type="character" w:customStyle="1" w:styleId="FooterChar">
    <w:name w:val="Footer Char"/>
    <w:basedOn w:val="DefaultParagraphFont"/>
    <w:link w:val="Footer"/>
    <w:uiPriority w:val="99"/>
    <w:rsid w:val="008B6A8E"/>
    <w:rPr>
      <w:rFonts w:eastAsiaTheme="minorHAnsi"/>
      <w:b/>
      <w:bCs/>
      <w:caps/>
      <w:color w:val="2F5496" w:themeColor="accent1" w:themeShade="BF"/>
      <w:szCs w:val="16"/>
    </w:rPr>
  </w:style>
  <w:style w:type="paragraph" w:customStyle="1" w:styleId="64CAED24EA3F4FDCBB425C9B0CFF8E4B1">
    <w:name w:val="64CAED24EA3F4FDCBB425C9B0CFF8E4B1"/>
    <w:rsid w:val="002B3963"/>
    <w:pPr>
      <w:keepNext/>
      <w:keepLines/>
      <w:spacing w:after="0" w:line="252" w:lineRule="auto"/>
      <w:outlineLvl w:val="1"/>
    </w:pPr>
    <w:rPr>
      <w:rFonts w:eastAsiaTheme="minorHAnsi"/>
      <w:caps/>
      <w:color w:val="000000" w:themeColor="text1"/>
      <w:kern w:val="20"/>
    </w:rPr>
  </w:style>
  <w:style w:type="paragraph" w:customStyle="1" w:styleId="4D804FF1B7494564948AFE928CA335011">
    <w:name w:val="4D804FF1B7494564948AFE928CA335011"/>
    <w:rsid w:val="002B3963"/>
    <w:pPr>
      <w:keepNext/>
      <w:keepLines/>
      <w:spacing w:after="0" w:line="252" w:lineRule="auto"/>
      <w:outlineLvl w:val="1"/>
    </w:pPr>
    <w:rPr>
      <w:rFonts w:eastAsiaTheme="minorHAnsi"/>
      <w:caps/>
      <w:color w:val="000000" w:themeColor="text1"/>
      <w:kern w:val="20"/>
    </w:rPr>
  </w:style>
  <w:style w:type="paragraph" w:customStyle="1" w:styleId="BDD4FF3EE47A4307A523CB8D665FB3611">
    <w:name w:val="BDD4FF3EE47A4307A523CB8D665FB3611"/>
    <w:rsid w:val="002B3963"/>
    <w:pPr>
      <w:keepNext/>
      <w:keepLines/>
      <w:spacing w:after="0" w:line="252" w:lineRule="auto"/>
      <w:outlineLvl w:val="1"/>
    </w:pPr>
    <w:rPr>
      <w:rFonts w:eastAsiaTheme="minorHAnsi"/>
      <w:caps/>
      <w:color w:val="000000" w:themeColor="text1"/>
      <w:kern w:val="20"/>
    </w:rPr>
  </w:style>
  <w:style w:type="paragraph" w:customStyle="1" w:styleId="455071B32F6047E4B998932ACA8946342">
    <w:name w:val="455071B32F6047E4B998932ACA8946342"/>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64CAED24EA3F4FDCBB425C9B0CFF8E4B2">
    <w:name w:val="64CAED24EA3F4FDCBB425C9B0CFF8E4B2"/>
    <w:rsid w:val="008B6A8E"/>
    <w:pPr>
      <w:keepNext/>
      <w:keepLines/>
      <w:spacing w:after="0" w:line="252" w:lineRule="auto"/>
      <w:outlineLvl w:val="1"/>
    </w:pPr>
    <w:rPr>
      <w:rFonts w:eastAsiaTheme="minorHAnsi"/>
      <w:caps/>
      <w:color w:val="000000" w:themeColor="text1"/>
      <w:kern w:val="20"/>
    </w:rPr>
  </w:style>
  <w:style w:type="paragraph" w:customStyle="1" w:styleId="4D804FF1B7494564948AFE928CA335012">
    <w:name w:val="4D804FF1B7494564948AFE928CA335012"/>
    <w:rsid w:val="008B6A8E"/>
    <w:pPr>
      <w:keepNext/>
      <w:keepLines/>
      <w:spacing w:after="0" w:line="252" w:lineRule="auto"/>
      <w:outlineLvl w:val="1"/>
    </w:pPr>
    <w:rPr>
      <w:rFonts w:eastAsiaTheme="minorHAnsi"/>
      <w:caps/>
      <w:color w:val="000000" w:themeColor="text1"/>
      <w:kern w:val="20"/>
    </w:rPr>
  </w:style>
  <w:style w:type="paragraph" w:customStyle="1" w:styleId="BDD4FF3EE47A4307A523CB8D665FB3612">
    <w:name w:val="BDD4FF3EE47A4307A523CB8D665FB3612"/>
    <w:rsid w:val="008B6A8E"/>
    <w:pPr>
      <w:keepNext/>
      <w:keepLines/>
      <w:spacing w:after="0" w:line="252" w:lineRule="auto"/>
      <w:outlineLvl w:val="1"/>
    </w:pPr>
    <w:rPr>
      <w:rFonts w:eastAsiaTheme="minorHAnsi"/>
      <w:caps/>
      <w:color w:val="000000" w:themeColor="text1"/>
      <w:kern w:val="20"/>
    </w:rPr>
  </w:style>
  <w:style w:type="paragraph" w:customStyle="1" w:styleId="CAC05F768DC74004A7D3642D27AC5C32">
    <w:name w:val="CAC05F768DC74004A7D3642D27AC5C32"/>
    <w:rsid w:val="008B6A8E"/>
  </w:style>
  <w:style w:type="paragraph" w:customStyle="1" w:styleId="455071B32F6047E4B998932ACA8946343">
    <w:name w:val="455071B32F6047E4B998932ACA8946343"/>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64CAED24EA3F4FDCBB425C9B0CFF8E4B3">
    <w:name w:val="64CAED24EA3F4FDCBB425C9B0CFF8E4B3"/>
    <w:rsid w:val="008B6A8E"/>
    <w:pPr>
      <w:keepNext/>
      <w:keepLines/>
      <w:spacing w:after="0" w:line="252" w:lineRule="auto"/>
      <w:outlineLvl w:val="1"/>
    </w:pPr>
    <w:rPr>
      <w:rFonts w:eastAsiaTheme="minorHAnsi"/>
      <w:caps/>
      <w:color w:val="000000" w:themeColor="text1"/>
      <w:kern w:val="20"/>
    </w:rPr>
  </w:style>
  <w:style w:type="paragraph" w:customStyle="1" w:styleId="4D804FF1B7494564948AFE928CA335013">
    <w:name w:val="4D804FF1B7494564948AFE928CA335013"/>
    <w:rsid w:val="008B6A8E"/>
    <w:pPr>
      <w:keepNext/>
      <w:keepLines/>
      <w:spacing w:after="0" w:line="252" w:lineRule="auto"/>
      <w:outlineLvl w:val="1"/>
    </w:pPr>
    <w:rPr>
      <w:rFonts w:eastAsiaTheme="minorHAnsi"/>
      <w:caps/>
      <w:color w:val="000000" w:themeColor="text1"/>
      <w:kern w:val="20"/>
    </w:rPr>
  </w:style>
  <w:style w:type="paragraph" w:customStyle="1" w:styleId="BDD4FF3EE47A4307A523CB8D665FB3613">
    <w:name w:val="BDD4FF3EE47A4307A523CB8D665FB3613"/>
    <w:rsid w:val="008B6A8E"/>
    <w:pPr>
      <w:keepNext/>
      <w:keepLines/>
      <w:spacing w:after="0" w:line="252" w:lineRule="auto"/>
      <w:outlineLvl w:val="1"/>
    </w:pPr>
    <w:rPr>
      <w:rFonts w:eastAsiaTheme="minorHAnsi"/>
      <w:caps/>
      <w:color w:val="000000" w:themeColor="text1"/>
      <w:kern w:val="20"/>
    </w:rPr>
  </w:style>
  <w:style w:type="paragraph" w:customStyle="1" w:styleId="455071B32F6047E4B998932ACA8946344">
    <w:name w:val="455071B32F6047E4B998932ACA8946344"/>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64CAED24EA3F4FDCBB425C9B0CFF8E4B4">
    <w:name w:val="64CAED24EA3F4FDCBB425C9B0CFF8E4B4"/>
    <w:rsid w:val="008B6A8E"/>
    <w:pPr>
      <w:keepNext/>
      <w:keepLines/>
      <w:spacing w:after="0" w:line="252" w:lineRule="auto"/>
      <w:outlineLvl w:val="1"/>
    </w:pPr>
    <w:rPr>
      <w:rFonts w:eastAsiaTheme="minorHAnsi"/>
      <w:caps/>
      <w:color w:val="000000" w:themeColor="text1"/>
      <w:kern w:val="20"/>
    </w:rPr>
  </w:style>
  <w:style w:type="paragraph" w:customStyle="1" w:styleId="4D804FF1B7494564948AFE928CA335014">
    <w:name w:val="4D804FF1B7494564948AFE928CA335014"/>
    <w:rsid w:val="008B6A8E"/>
    <w:pPr>
      <w:keepNext/>
      <w:keepLines/>
      <w:spacing w:after="0" w:line="252" w:lineRule="auto"/>
      <w:outlineLvl w:val="1"/>
    </w:pPr>
    <w:rPr>
      <w:rFonts w:eastAsiaTheme="minorHAnsi"/>
      <w:caps/>
      <w:color w:val="000000" w:themeColor="text1"/>
      <w:kern w:val="20"/>
    </w:rPr>
  </w:style>
  <w:style w:type="paragraph" w:customStyle="1" w:styleId="BDD4FF3EE47A4307A523CB8D665FB3614">
    <w:name w:val="BDD4FF3EE47A4307A523CB8D665FB3614"/>
    <w:rsid w:val="008B6A8E"/>
    <w:pPr>
      <w:keepNext/>
      <w:keepLines/>
      <w:spacing w:after="0" w:line="252" w:lineRule="auto"/>
      <w:outlineLvl w:val="1"/>
    </w:pPr>
    <w:rPr>
      <w:rFonts w:eastAsiaTheme="minorHAnsi"/>
      <w:caps/>
      <w:color w:val="000000" w:themeColor="text1"/>
      <w:kern w:val="20"/>
    </w:rPr>
  </w:style>
  <w:style w:type="paragraph" w:customStyle="1" w:styleId="455071B32F6047E4B998932ACA8946345">
    <w:name w:val="455071B32F6047E4B998932ACA8946345"/>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64CAED24EA3F4FDCBB425C9B0CFF8E4B5">
    <w:name w:val="64CAED24EA3F4FDCBB425C9B0CFF8E4B5"/>
    <w:rsid w:val="008B6A8E"/>
    <w:pPr>
      <w:keepNext/>
      <w:keepLines/>
      <w:spacing w:after="0" w:line="252" w:lineRule="auto"/>
      <w:outlineLvl w:val="1"/>
    </w:pPr>
    <w:rPr>
      <w:rFonts w:eastAsiaTheme="minorHAnsi"/>
      <w:caps/>
      <w:color w:val="000000" w:themeColor="text1"/>
      <w:kern w:val="20"/>
    </w:rPr>
  </w:style>
  <w:style w:type="paragraph" w:customStyle="1" w:styleId="4D804FF1B7494564948AFE928CA335015">
    <w:name w:val="4D804FF1B7494564948AFE928CA335015"/>
    <w:rsid w:val="008B6A8E"/>
    <w:pPr>
      <w:keepNext/>
      <w:keepLines/>
      <w:spacing w:after="0" w:line="252" w:lineRule="auto"/>
      <w:outlineLvl w:val="1"/>
    </w:pPr>
    <w:rPr>
      <w:rFonts w:eastAsiaTheme="minorHAnsi"/>
      <w:caps/>
      <w:color w:val="000000" w:themeColor="text1"/>
      <w:kern w:val="20"/>
    </w:rPr>
  </w:style>
  <w:style w:type="paragraph" w:customStyle="1" w:styleId="BDD4FF3EE47A4307A523CB8D665FB3615">
    <w:name w:val="BDD4FF3EE47A4307A523CB8D665FB3615"/>
    <w:rsid w:val="008B6A8E"/>
    <w:pPr>
      <w:keepNext/>
      <w:keepLines/>
      <w:spacing w:after="0" w:line="252" w:lineRule="auto"/>
      <w:outlineLvl w:val="1"/>
    </w:pPr>
    <w:rPr>
      <w:rFonts w:eastAsiaTheme="minorHAnsi"/>
      <w:caps/>
      <w:color w:val="000000" w:themeColor="text1"/>
      <w:kern w:val="20"/>
    </w:rPr>
  </w:style>
  <w:style w:type="paragraph" w:customStyle="1" w:styleId="455071B32F6047E4B998932ACA8946346">
    <w:name w:val="455071B32F6047E4B998932ACA8946346"/>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9766A9586CBB47B0957C0113CF6E30CE">
    <w:name w:val="9766A9586CBB47B0957C0113CF6E30CE"/>
    <w:rsid w:val="008B6A8E"/>
    <w:pPr>
      <w:spacing w:after="180" w:line="252" w:lineRule="auto"/>
    </w:pPr>
    <w:rPr>
      <w:rFonts w:eastAsiaTheme="minorHAnsi"/>
      <w:color w:val="262626" w:themeColor="text1" w:themeTint="D9"/>
    </w:rPr>
  </w:style>
  <w:style w:type="paragraph" w:customStyle="1" w:styleId="BDD4FF3EE47A4307A523CB8D665FB3616">
    <w:name w:val="BDD4FF3EE47A4307A523CB8D665FB3616"/>
    <w:rsid w:val="008B6A8E"/>
    <w:pPr>
      <w:keepNext/>
      <w:keepLines/>
      <w:spacing w:after="0" w:line="252" w:lineRule="auto"/>
      <w:outlineLvl w:val="1"/>
    </w:pPr>
    <w:rPr>
      <w:rFonts w:eastAsiaTheme="minorHAnsi"/>
      <w:caps/>
      <w:color w:val="000000" w:themeColor="text1"/>
      <w:kern w:val="20"/>
    </w:rPr>
  </w:style>
  <w:style w:type="paragraph" w:customStyle="1" w:styleId="455071B32F6047E4B998932ACA8946347">
    <w:name w:val="455071B32F6047E4B998932ACA8946347"/>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9766A9586CBB47B0957C0113CF6E30CE1">
    <w:name w:val="9766A9586CBB47B0957C0113CF6E30CE1"/>
    <w:rsid w:val="008B6A8E"/>
    <w:pPr>
      <w:spacing w:after="180" w:line="252" w:lineRule="auto"/>
    </w:pPr>
    <w:rPr>
      <w:rFonts w:eastAsiaTheme="minorHAnsi"/>
      <w:color w:val="262626" w:themeColor="text1" w:themeTint="D9"/>
    </w:rPr>
  </w:style>
  <w:style w:type="paragraph" w:customStyle="1" w:styleId="BDD4FF3EE47A4307A523CB8D665FB3617">
    <w:name w:val="BDD4FF3EE47A4307A523CB8D665FB3617"/>
    <w:rsid w:val="008B6A8E"/>
    <w:pPr>
      <w:keepNext/>
      <w:keepLines/>
      <w:spacing w:after="0" w:line="252" w:lineRule="auto"/>
      <w:outlineLvl w:val="1"/>
    </w:pPr>
    <w:rPr>
      <w:rFonts w:eastAsiaTheme="minorHAnsi"/>
      <w:caps/>
      <w:color w:val="000000" w:themeColor="text1"/>
      <w:kern w:val="20"/>
    </w:rPr>
  </w:style>
  <w:style w:type="paragraph" w:customStyle="1" w:styleId="78BA6C7F3E36477C9535086F9C6BEE6A">
    <w:name w:val="78BA6C7F3E36477C9535086F9C6BEE6A"/>
    <w:rsid w:val="008B6A8E"/>
  </w:style>
  <w:style w:type="paragraph" w:customStyle="1" w:styleId="29AA729AB2B946119DA9A92F1C787EEB">
    <w:name w:val="29AA729AB2B946119DA9A92F1C787EEB"/>
    <w:rsid w:val="008B6A8E"/>
  </w:style>
  <w:style w:type="paragraph" w:customStyle="1" w:styleId="9660A7AD53C34700A30C81EBE81968EF">
    <w:name w:val="9660A7AD53C34700A30C81EBE81968EF"/>
    <w:rsid w:val="008B6A8E"/>
  </w:style>
  <w:style w:type="paragraph" w:customStyle="1" w:styleId="455071B32F6047E4B998932ACA8946348">
    <w:name w:val="455071B32F6047E4B998932ACA8946348"/>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9766A9586CBB47B0957C0113CF6E30CE2">
    <w:name w:val="9766A9586CBB47B0957C0113CF6E30CE2"/>
    <w:rsid w:val="008B6A8E"/>
    <w:pPr>
      <w:spacing w:after="180" w:line="252" w:lineRule="auto"/>
    </w:pPr>
    <w:rPr>
      <w:rFonts w:eastAsiaTheme="minorHAnsi"/>
      <w:color w:val="262626" w:themeColor="text1" w:themeTint="D9"/>
    </w:rPr>
  </w:style>
  <w:style w:type="paragraph" w:customStyle="1" w:styleId="4900E6B210E44D69AB1C0ADB826EE2A9">
    <w:name w:val="4900E6B210E44D69AB1C0ADB826EE2A9"/>
    <w:rsid w:val="008B6A8E"/>
  </w:style>
  <w:style w:type="paragraph" w:customStyle="1" w:styleId="799C6B5BB4734802A0511F349AA0E964">
    <w:name w:val="799C6B5BB4734802A0511F349AA0E964"/>
    <w:rsid w:val="008B6A8E"/>
  </w:style>
  <w:style w:type="paragraph" w:customStyle="1" w:styleId="1BCBB68CA37545AA88649E1F0DA42C5B">
    <w:name w:val="1BCBB68CA37545AA88649E1F0DA42C5B"/>
    <w:rsid w:val="008B6A8E"/>
  </w:style>
  <w:style w:type="paragraph" w:customStyle="1" w:styleId="4C359AF7B2B34682B212ACDCBE93B5C2">
    <w:name w:val="4C359AF7B2B34682B212ACDCBE93B5C2"/>
    <w:rsid w:val="008B6A8E"/>
  </w:style>
  <w:style w:type="paragraph" w:customStyle="1" w:styleId="455071B32F6047E4B998932ACA8946349">
    <w:name w:val="455071B32F6047E4B998932ACA8946349"/>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9766A9586CBB47B0957C0113CF6E30CE3">
    <w:name w:val="9766A9586CBB47B0957C0113CF6E30CE3"/>
    <w:rsid w:val="008B6A8E"/>
    <w:pPr>
      <w:spacing w:after="180" w:line="252" w:lineRule="auto"/>
    </w:pPr>
    <w:rPr>
      <w:rFonts w:eastAsiaTheme="minorHAnsi"/>
      <w:color w:val="262626" w:themeColor="text1" w:themeTint="D9"/>
    </w:rPr>
  </w:style>
  <w:style w:type="paragraph" w:customStyle="1" w:styleId="8E792EE57C1C4349A8388F5E76A5E458">
    <w:name w:val="8E792EE57C1C4349A8388F5E76A5E458"/>
    <w:rsid w:val="008B6A8E"/>
    <w:pPr>
      <w:spacing w:after="180" w:line="252" w:lineRule="auto"/>
    </w:pPr>
    <w:rPr>
      <w:rFonts w:eastAsiaTheme="minorHAnsi"/>
      <w:color w:val="262626" w:themeColor="text1" w:themeTint="D9"/>
    </w:rPr>
  </w:style>
  <w:style w:type="paragraph" w:customStyle="1" w:styleId="799C6B5BB4734802A0511F349AA0E9641">
    <w:name w:val="799C6B5BB4734802A0511F349AA0E9641"/>
    <w:rsid w:val="008B6A8E"/>
    <w:pPr>
      <w:spacing w:after="180" w:line="252" w:lineRule="auto"/>
    </w:pPr>
    <w:rPr>
      <w:rFonts w:eastAsiaTheme="minorHAnsi"/>
      <w:color w:val="262626" w:themeColor="text1" w:themeTint="D9"/>
    </w:rPr>
  </w:style>
  <w:style w:type="paragraph" w:customStyle="1" w:styleId="4C359AF7B2B34682B212ACDCBE93B5C21">
    <w:name w:val="4C359AF7B2B34682B212ACDCBE93B5C21"/>
    <w:rsid w:val="008B6A8E"/>
    <w:pPr>
      <w:spacing w:after="180" w:line="252" w:lineRule="auto"/>
    </w:pPr>
    <w:rPr>
      <w:rFonts w:eastAsiaTheme="minorHAnsi"/>
      <w:color w:val="262626" w:themeColor="text1" w:themeTint="D9"/>
    </w:rPr>
  </w:style>
  <w:style w:type="paragraph" w:customStyle="1" w:styleId="455071B32F6047E4B998932ACA89463410">
    <w:name w:val="455071B32F6047E4B998932ACA89463410"/>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9766A9586CBB47B0957C0113CF6E30CE4">
    <w:name w:val="9766A9586CBB47B0957C0113CF6E30CE4"/>
    <w:rsid w:val="008B6A8E"/>
    <w:pPr>
      <w:spacing w:after="180" w:line="252" w:lineRule="auto"/>
    </w:pPr>
    <w:rPr>
      <w:rFonts w:eastAsiaTheme="minorHAnsi"/>
      <w:color w:val="262626" w:themeColor="text1" w:themeTint="D9"/>
    </w:rPr>
  </w:style>
  <w:style w:type="paragraph" w:customStyle="1" w:styleId="8E792EE57C1C4349A8388F5E76A5E4581">
    <w:name w:val="8E792EE57C1C4349A8388F5E76A5E4581"/>
    <w:rsid w:val="008B6A8E"/>
    <w:pPr>
      <w:spacing w:after="180" w:line="252" w:lineRule="auto"/>
    </w:pPr>
    <w:rPr>
      <w:rFonts w:eastAsiaTheme="minorHAnsi"/>
      <w:color w:val="262626" w:themeColor="text1" w:themeTint="D9"/>
    </w:rPr>
  </w:style>
  <w:style w:type="paragraph" w:customStyle="1" w:styleId="799C6B5BB4734802A0511F349AA0E9642">
    <w:name w:val="799C6B5BB4734802A0511F349AA0E9642"/>
    <w:rsid w:val="008B6A8E"/>
    <w:pPr>
      <w:spacing w:after="180" w:line="252" w:lineRule="auto"/>
    </w:pPr>
    <w:rPr>
      <w:rFonts w:eastAsiaTheme="minorHAnsi"/>
      <w:color w:val="262626" w:themeColor="text1" w:themeTint="D9"/>
    </w:rPr>
  </w:style>
  <w:style w:type="paragraph" w:customStyle="1" w:styleId="4C359AF7B2B34682B212ACDCBE93B5C22">
    <w:name w:val="4C359AF7B2B34682B212ACDCBE93B5C22"/>
    <w:rsid w:val="008B6A8E"/>
    <w:pPr>
      <w:spacing w:after="180" w:line="252" w:lineRule="auto"/>
    </w:pPr>
    <w:rPr>
      <w:rFonts w:eastAsiaTheme="minorHAnsi"/>
      <w:color w:val="262626" w:themeColor="text1" w:themeTint="D9"/>
    </w:rPr>
  </w:style>
  <w:style w:type="paragraph" w:customStyle="1" w:styleId="455071B32F6047E4B998932ACA89463411">
    <w:name w:val="455071B32F6047E4B998932ACA89463411"/>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
    <w:name w:val="22F2678214604C4D8DCB727E40F1AF0B"/>
    <w:rsid w:val="008B6A8E"/>
    <w:pPr>
      <w:spacing w:after="180" w:line="252" w:lineRule="auto"/>
    </w:pPr>
    <w:rPr>
      <w:rFonts w:eastAsiaTheme="minorHAnsi"/>
      <w:color w:val="262626" w:themeColor="text1" w:themeTint="D9"/>
    </w:rPr>
  </w:style>
  <w:style w:type="paragraph" w:customStyle="1" w:styleId="9766A9586CBB47B0957C0113CF6E30CE5">
    <w:name w:val="9766A9586CBB47B0957C0113CF6E30CE5"/>
    <w:rsid w:val="008B6A8E"/>
    <w:pPr>
      <w:spacing w:after="180" w:line="252" w:lineRule="auto"/>
    </w:pPr>
    <w:rPr>
      <w:rFonts w:eastAsiaTheme="minorHAnsi"/>
      <w:color w:val="262626" w:themeColor="text1" w:themeTint="D9"/>
    </w:rPr>
  </w:style>
  <w:style w:type="paragraph" w:customStyle="1" w:styleId="8E792EE57C1C4349A8388F5E76A5E4582">
    <w:name w:val="8E792EE57C1C4349A8388F5E76A5E4582"/>
    <w:rsid w:val="008B6A8E"/>
    <w:pPr>
      <w:spacing w:after="180" w:line="252" w:lineRule="auto"/>
    </w:pPr>
    <w:rPr>
      <w:rFonts w:eastAsiaTheme="minorHAnsi"/>
      <w:color w:val="262626" w:themeColor="text1" w:themeTint="D9"/>
    </w:rPr>
  </w:style>
  <w:style w:type="paragraph" w:customStyle="1" w:styleId="799C6B5BB4734802A0511F349AA0E9643">
    <w:name w:val="799C6B5BB4734802A0511F349AA0E9643"/>
    <w:rsid w:val="008B6A8E"/>
    <w:pPr>
      <w:spacing w:after="180" w:line="252" w:lineRule="auto"/>
    </w:pPr>
    <w:rPr>
      <w:rFonts w:eastAsiaTheme="minorHAnsi"/>
      <w:color w:val="262626" w:themeColor="text1" w:themeTint="D9"/>
    </w:rPr>
  </w:style>
  <w:style w:type="paragraph" w:customStyle="1" w:styleId="4C359AF7B2B34682B212ACDCBE93B5C23">
    <w:name w:val="4C359AF7B2B34682B212ACDCBE93B5C23"/>
    <w:rsid w:val="008B6A8E"/>
    <w:pPr>
      <w:spacing w:after="180" w:line="252" w:lineRule="auto"/>
    </w:pPr>
    <w:rPr>
      <w:rFonts w:eastAsiaTheme="minorHAnsi"/>
      <w:color w:val="262626" w:themeColor="text1" w:themeTint="D9"/>
    </w:rPr>
  </w:style>
  <w:style w:type="paragraph" w:customStyle="1" w:styleId="455071B32F6047E4B998932ACA89463412">
    <w:name w:val="455071B32F6047E4B998932ACA89463412"/>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1">
    <w:name w:val="22F2678214604C4D8DCB727E40F1AF0B1"/>
    <w:rsid w:val="008B6A8E"/>
    <w:pPr>
      <w:spacing w:after="180" w:line="252" w:lineRule="auto"/>
    </w:pPr>
    <w:rPr>
      <w:rFonts w:eastAsiaTheme="minorHAnsi"/>
      <w:color w:val="262626" w:themeColor="text1" w:themeTint="D9"/>
    </w:rPr>
  </w:style>
  <w:style w:type="paragraph" w:customStyle="1" w:styleId="9766A9586CBB47B0957C0113CF6E30CE6">
    <w:name w:val="9766A9586CBB47B0957C0113CF6E30CE6"/>
    <w:rsid w:val="008B6A8E"/>
    <w:pPr>
      <w:spacing w:after="180" w:line="252" w:lineRule="auto"/>
    </w:pPr>
    <w:rPr>
      <w:rFonts w:eastAsiaTheme="minorHAnsi"/>
      <w:color w:val="262626" w:themeColor="text1" w:themeTint="D9"/>
    </w:rPr>
  </w:style>
  <w:style w:type="paragraph" w:customStyle="1" w:styleId="8E792EE57C1C4349A8388F5E76A5E4583">
    <w:name w:val="8E792EE57C1C4349A8388F5E76A5E4583"/>
    <w:rsid w:val="008B6A8E"/>
    <w:pPr>
      <w:spacing w:after="180" w:line="252" w:lineRule="auto"/>
    </w:pPr>
    <w:rPr>
      <w:rFonts w:eastAsiaTheme="minorHAnsi"/>
      <w:color w:val="262626" w:themeColor="text1" w:themeTint="D9"/>
    </w:rPr>
  </w:style>
  <w:style w:type="paragraph" w:customStyle="1" w:styleId="799C6B5BB4734802A0511F349AA0E9644">
    <w:name w:val="799C6B5BB4734802A0511F349AA0E9644"/>
    <w:rsid w:val="008B6A8E"/>
    <w:pPr>
      <w:spacing w:after="180" w:line="252" w:lineRule="auto"/>
    </w:pPr>
    <w:rPr>
      <w:rFonts w:eastAsiaTheme="minorHAnsi"/>
      <w:color w:val="262626" w:themeColor="text1" w:themeTint="D9"/>
    </w:rPr>
  </w:style>
  <w:style w:type="paragraph" w:customStyle="1" w:styleId="4C359AF7B2B34682B212ACDCBE93B5C24">
    <w:name w:val="4C359AF7B2B34682B212ACDCBE93B5C24"/>
    <w:rsid w:val="008B6A8E"/>
    <w:pPr>
      <w:spacing w:after="180" w:line="252" w:lineRule="auto"/>
    </w:pPr>
    <w:rPr>
      <w:rFonts w:eastAsiaTheme="minorHAnsi"/>
      <w:color w:val="262626" w:themeColor="text1" w:themeTint="D9"/>
    </w:rPr>
  </w:style>
  <w:style w:type="paragraph" w:customStyle="1" w:styleId="455071B32F6047E4B998932ACA89463413">
    <w:name w:val="455071B32F6047E4B998932ACA89463413"/>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2">
    <w:name w:val="22F2678214604C4D8DCB727E40F1AF0B2"/>
    <w:rsid w:val="008B6A8E"/>
    <w:pPr>
      <w:spacing w:after="180" w:line="252" w:lineRule="auto"/>
    </w:pPr>
    <w:rPr>
      <w:rFonts w:eastAsiaTheme="minorHAnsi"/>
      <w:color w:val="262626" w:themeColor="text1" w:themeTint="D9"/>
    </w:rPr>
  </w:style>
  <w:style w:type="paragraph" w:customStyle="1" w:styleId="0AE0C1F97ED44698B38BEF2E877F82D6">
    <w:name w:val="0AE0C1F97ED44698B38BEF2E877F82D6"/>
    <w:rsid w:val="008B6A8E"/>
    <w:pPr>
      <w:spacing w:after="180" w:line="252" w:lineRule="auto"/>
    </w:pPr>
    <w:rPr>
      <w:rFonts w:eastAsiaTheme="minorHAnsi"/>
      <w:color w:val="262626" w:themeColor="text1" w:themeTint="D9"/>
    </w:rPr>
  </w:style>
  <w:style w:type="paragraph" w:customStyle="1" w:styleId="51FD76BA53B34B91B420A0ABEF0B463C">
    <w:name w:val="51FD76BA53B34B91B420A0ABEF0B463C"/>
    <w:rsid w:val="008B6A8E"/>
    <w:pPr>
      <w:spacing w:after="180" w:line="252" w:lineRule="auto"/>
    </w:pPr>
    <w:rPr>
      <w:rFonts w:eastAsiaTheme="minorHAnsi"/>
      <w:color w:val="262626" w:themeColor="text1" w:themeTint="D9"/>
    </w:rPr>
  </w:style>
  <w:style w:type="paragraph" w:customStyle="1" w:styleId="9766A9586CBB47B0957C0113CF6E30CE7">
    <w:name w:val="9766A9586CBB47B0957C0113CF6E30CE7"/>
    <w:rsid w:val="008B6A8E"/>
    <w:pPr>
      <w:spacing w:after="180" w:line="252" w:lineRule="auto"/>
    </w:pPr>
    <w:rPr>
      <w:rFonts w:eastAsiaTheme="minorHAnsi"/>
      <w:color w:val="262626" w:themeColor="text1" w:themeTint="D9"/>
    </w:rPr>
  </w:style>
  <w:style w:type="paragraph" w:customStyle="1" w:styleId="93E8C5FABCA94C158EC306DF25271940">
    <w:name w:val="93E8C5FABCA94C158EC306DF25271940"/>
    <w:rsid w:val="008B6A8E"/>
    <w:pPr>
      <w:spacing w:after="180" w:line="252" w:lineRule="auto"/>
    </w:pPr>
    <w:rPr>
      <w:rFonts w:eastAsiaTheme="minorHAnsi"/>
      <w:color w:val="262626" w:themeColor="text1" w:themeTint="D9"/>
    </w:rPr>
  </w:style>
  <w:style w:type="paragraph" w:customStyle="1" w:styleId="9F2ADDA66697424B8E3D5DD5E8F64683">
    <w:name w:val="9F2ADDA66697424B8E3D5DD5E8F64683"/>
    <w:rsid w:val="008B6A8E"/>
    <w:pPr>
      <w:keepNext/>
      <w:keepLines/>
      <w:spacing w:after="0" w:line="252" w:lineRule="auto"/>
      <w:outlineLvl w:val="1"/>
    </w:pPr>
    <w:rPr>
      <w:rFonts w:eastAsiaTheme="minorHAnsi"/>
      <w:caps/>
      <w:color w:val="000000" w:themeColor="text1"/>
      <w:kern w:val="20"/>
    </w:rPr>
  </w:style>
  <w:style w:type="paragraph" w:customStyle="1" w:styleId="8E792EE57C1C4349A8388F5E76A5E4584">
    <w:name w:val="8E792EE57C1C4349A8388F5E76A5E4584"/>
    <w:rsid w:val="008B6A8E"/>
    <w:pPr>
      <w:spacing w:after="180" w:line="252" w:lineRule="auto"/>
    </w:pPr>
    <w:rPr>
      <w:rFonts w:eastAsiaTheme="minorHAnsi"/>
      <w:color w:val="262626" w:themeColor="text1" w:themeTint="D9"/>
    </w:rPr>
  </w:style>
  <w:style w:type="paragraph" w:customStyle="1" w:styleId="799C6B5BB4734802A0511F349AA0E9645">
    <w:name w:val="799C6B5BB4734802A0511F349AA0E9645"/>
    <w:rsid w:val="008B6A8E"/>
    <w:pPr>
      <w:spacing w:after="180" w:line="252" w:lineRule="auto"/>
    </w:pPr>
    <w:rPr>
      <w:rFonts w:eastAsiaTheme="minorHAnsi"/>
      <w:color w:val="262626" w:themeColor="text1" w:themeTint="D9"/>
    </w:rPr>
  </w:style>
  <w:style w:type="paragraph" w:customStyle="1" w:styleId="4C359AF7B2B34682B212ACDCBE93B5C25">
    <w:name w:val="4C359AF7B2B34682B212ACDCBE93B5C25"/>
    <w:rsid w:val="008B6A8E"/>
    <w:pPr>
      <w:spacing w:after="180" w:line="252" w:lineRule="auto"/>
    </w:pPr>
    <w:rPr>
      <w:rFonts w:eastAsiaTheme="minorHAnsi"/>
      <w:color w:val="262626" w:themeColor="text1" w:themeTint="D9"/>
    </w:rPr>
  </w:style>
  <w:style w:type="paragraph" w:customStyle="1" w:styleId="455071B32F6047E4B998932ACA89463414">
    <w:name w:val="455071B32F6047E4B998932ACA89463414"/>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3">
    <w:name w:val="22F2678214604C4D8DCB727E40F1AF0B3"/>
    <w:rsid w:val="008B6A8E"/>
    <w:pPr>
      <w:spacing w:after="180" w:line="252" w:lineRule="auto"/>
    </w:pPr>
    <w:rPr>
      <w:rFonts w:eastAsiaTheme="minorHAnsi"/>
      <w:color w:val="262626" w:themeColor="text1" w:themeTint="D9"/>
    </w:rPr>
  </w:style>
  <w:style w:type="paragraph" w:customStyle="1" w:styleId="0AE0C1F97ED44698B38BEF2E877F82D61">
    <w:name w:val="0AE0C1F97ED44698B38BEF2E877F82D61"/>
    <w:rsid w:val="008B6A8E"/>
    <w:pPr>
      <w:spacing w:after="180" w:line="252" w:lineRule="auto"/>
    </w:pPr>
    <w:rPr>
      <w:rFonts w:eastAsiaTheme="minorHAnsi"/>
      <w:color w:val="262626" w:themeColor="text1" w:themeTint="D9"/>
    </w:rPr>
  </w:style>
  <w:style w:type="paragraph" w:customStyle="1" w:styleId="51FD76BA53B34B91B420A0ABEF0B463C1">
    <w:name w:val="51FD76BA53B34B91B420A0ABEF0B463C1"/>
    <w:rsid w:val="008B6A8E"/>
    <w:pPr>
      <w:spacing w:after="180" w:line="252" w:lineRule="auto"/>
    </w:pPr>
    <w:rPr>
      <w:rFonts w:eastAsiaTheme="minorHAnsi"/>
      <w:color w:val="262626" w:themeColor="text1" w:themeTint="D9"/>
    </w:rPr>
  </w:style>
  <w:style w:type="paragraph" w:customStyle="1" w:styleId="9766A9586CBB47B0957C0113CF6E30CE8">
    <w:name w:val="9766A9586CBB47B0957C0113CF6E30CE8"/>
    <w:rsid w:val="008B6A8E"/>
    <w:pPr>
      <w:spacing w:after="180" w:line="252" w:lineRule="auto"/>
    </w:pPr>
    <w:rPr>
      <w:rFonts w:eastAsiaTheme="minorHAnsi"/>
      <w:color w:val="262626" w:themeColor="text1" w:themeTint="D9"/>
    </w:rPr>
  </w:style>
  <w:style w:type="paragraph" w:customStyle="1" w:styleId="93E8C5FABCA94C158EC306DF252719401">
    <w:name w:val="93E8C5FABCA94C158EC306DF252719401"/>
    <w:rsid w:val="008B6A8E"/>
    <w:pPr>
      <w:spacing w:after="180" w:line="252" w:lineRule="auto"/>
    </w:pPr>
    <w:rPr>
      <w:rFonts w:eastAsiaTheme="minorHAnsi"/>
      <w:color w:val="262626" w:themeColor="text1" w:themeTint="D9"/>
    </w:rPr>
  </w:style>
  <w:style w:type="paragraph" w:customStyle="1" w:styleId="9F2ADDA66697424B8E3D5DD5E8F646831">
    <w:name w:val="9F2ADDA66697424B8E3D5DD5E8F646831"/>
    <w:rsid w:val="008B6A8E"/>
    <w:pPr>
      <w:keepNext/>
      <w:keepLines/>
      <w:spacing w:after="0" w:line="252" w:lineRule="auto"/>
      <w:outlineLvl w:val="1"/>
    </w:pPr>
    <w:rPr>
      <w:rFonts w:eastAsiaTheme="minorHAnsi"/>
      <w:caps/>
      <w:color w:val="000000" w:themeColor="text1"/>
      <w:kern w:val="20"/>
    </w:rPr>
  </w:style>
  <w:style w:type="paragraph" w:customStyle="1" w:styleId="8E792EE57C1C4349A8388F5E76A5E4585">
    <w:name w:val="8E792EE57C1C4349A8388F5E76A5E4585"/>
    <w:rsid w:val="008B6A8E"/>
    <w:pPr>
      <w:spacing w:after="180" w:line="252" w:lineRule="auto"/>
    </w:pPr>
    <w:rPr>
      <w:rFonts w:eastAsiaTheme="minorHAnsi"/>
      <w:color w:val="262626" w:themeColor="text1" w:themeTint="D9"/>
    </w:rPr>
  </w:style>
  <w:style w:type="paragraph" w:customStyle="1" w:styleId="799C6B5BB4734802A0511F349AA0E9646">
    <w:name w:val="799C6B5BB4734802A0511F349AA0E9646"/>
    <w:rsid w:val="008B6A8E"/>
    <w:pPr>
      <w:spacing w:after="180" w:line="252" w:lineRule="auto"/>
    </w:pPr>
    <w:rPr>
      <w:rFonts w:eastAsiaTheme="minorHAnsi"/>
      <w:color w:val="262626" w:themeColor="text1" w:themeTint="D9"/>
    </w:rPr>
  </w:style>
  <w:style w:type="paragraph" w:customStyle="1" w:styleId="4C359AF7B2B34682B212ACDCBE93B5C26">
    <w:name w:val="4C359AF7B2B34682B212ACDCBE93B5C26"/>
    <w:rsid w:val="008B6A8E"/>
    <w:pPr>
      <w:spacing w:after="180" w:line="252" w:lineRule="auto"/>
    </w:pPr>
    <w:rPr>
      <w:rFonts w:eastAsiaTheme="minorHAnsi"/>
      <w:color w:val="262626" w:themeColor="text1" w:themeTint="D9"/>
    </w:rPr>
  </w:style>
  <w:style w:type="paragraph" w:customStyle="1" w:styleId="455071B32F6047E4B998932ACA89463415">
    <w:name w:val="455071B32F6047E4B998932ACA89463415"/>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4">
    <w:name w:val="22F2678214604C4D8DCB727E40F1AF0B4"/>
    <w:rsid w:val="008B6A8E"/>
    <w:pPr>
      <w:spacing w:after="180" w:line="252" w:lineRule="auto"/>
    </w:pPr>
    <w:rPr>
      <w:rFonts w:eastAsiaTheme="minorHAnsi"/>
      <w:color w:val="262626" w:themeColor="text1" w:themeTint="D9"/>
    </w:rPr>
  </w:style>
  <w:style w:type="paragraph" w:customStyle="1" w:styleId="0AE0C1F97ED44698B38BEF2E877F82D62">
    <w:name w:val="0AE0C1F97ED44698B38BEF2E877F82D62"/>
    <w:rsid w:val="008B6A8E"/>
    <w:pPr>
      <w:spacing w:after="180" w:line="252" w:lineRule="auto"/>
    </w:pPr>
    <w:rPr>
      <w:rFonts w:eastAsiaTheme="minorHAnsi"/>
      <w:color w:val="262626" w:themeColor="text1" w:themeTint="D9"/>
    </w:rPr>
  </w:style>
  <w:style w:type="paragraph" w:customStyle="1" w:styleId="51FD76BA53B34B91B420A0ABEF0B463C2">
    <w:name w:val="51FD76BA53B34B91B420A0ABEF0B463C2"/>
    <w:rsid w:val="008B6A8E"/>
    <w:pPr>
      <w:spacing w:after="180" w:line="252" w:lineRule="auto"/>
    </w:pPr>
    <w:rPr>
      <w:rFonts w:eastAsiaTheme="minorHAnsi"/>
      <w:color w:val="262626" w:themeColor="text1" w:themeTint="D9"/>
    </w:rPr>
  </w:style>
  <w:style w:type="paragraph" w:customStyle="1" w:styleId="9766A9586CBB47B0957C0113CF6E30CE9">
    <w:name w:val="9766A9586CBB47B0957C0113CF6E30CE9"/>
    <w:rsid w:val="008B6A8E"/>
    <w:pPr>
      <w:spacing w:after="180" w:line="252" w:lineRule="auto"/>
    </w:pPr>
    <w:rPr>
      <w:rFonts w:eastAsiaTheme="minorHAnsi"/>
      <w:color w:val="262626" w:themeColor="text1" w:themeTint="D9"/>
    </w:rPr>
  </w:style>
  <w:style w:type="paragraph" w:customStyle="1" w:styleId="93E8C5FABCA94C158EC306DF252719402">
    <w:name w:val="93E8C5FABCA94C158EC306DF252719402"/>
    <w:rsid w:val="008B6A8E"/>
    <w:pPr>
      <w:spacing w:after="180" w:line="252" w:lineRule="auto"/>
    </w:pPr>
    <w:rPr>
      <w:rFonts w:eastAsiaTheme="minorHAnsi"/>
      <w:color w:val="262626" w:themeColor="text1" w:themeTint="D9"/>
    </w:rPr>
  </w:style>
  <w:style w:type="paragraph" w:customStyle="1" w:styleId="9F2ADDA66697424B8E3D5DD5E8F646832">
    <w:name w:val="9F2ADDA66697424B8E3D5DD5E8F646832"/>
    <w:rsid w:val="008B6A8E"/>
    <w:pPr>
      <w:keepNext/>
      <w:keepLines/>
      <w:spacing w:after="0" w:line="252" w:lineRule="auto"/>
      <w:outlineLvl w:val="1"/>
    </w:pPr>
    <w:rPr>
      <w:rFonts w:eastAsiaTheme="minorHAnsi"/>
      <w:caps/>
      <w:color w:val="000000" w:themeColor="text1"/>
      <w:kern w:val="20"/>
    </w:rPr>
  </w:style>
  <w:style w:type="paragraph" w:customStyle="1" w:styleId="8E792EE57C1C4349A8388F5E76A5E4586">
    <w:name w:val="8E792EE57C1C4349A8388F5E76A5E4586"/>
    <w:rsid w:val="008B6A8E"/>
    <w:pPr>
      <w:spacing w:after="180" w:line="252" w:lineRule="auto"/>
    </w:pPr>
    <w:rPr>
      <w:rFonts w:eastAsiaTheme="minorHAnsi"/>
      <w:color w:val="262626" w:themeColor="text1" w:themeTint="D9"/>
    </w:rPr>
  </w:style>
  <w:style w:type="paragraph" w:customStyle="1" w:styleId="799C6B5BB4734802A0511F349AA0E9647">
    <w:name w:val="799C6B5BB4734802A0511F349AA0E9647"/>
    <w:rsid w:val="008B6A8E"/>
    <w:pPr>
      <w:spacing w:after="180" w:line="252" w:lineRule="auto"/>
    </w:pPr>
    <w:rPr>
      <w:rFonts w:eastAsiaTheme="minorHAnsi"/>
      <w:color w:val="262626" w:themeColor="text1" w:themeTint="D9"/>
    </w:rPr>
  </w:style>
  <w:style w:type="paragraph" w:customStyle="1" w:styleId="4C359AF7B2B34682B212ACDCBE93B5C27">
    <w:name w:val="4C359AF7B2B34682B212ACDCBE93B5C27"/>
    <w:rsid w:val="008B6A8E"/>
    <w:pPr>
      <w:spacing w:after="180" w:line="252" w:lineRule="auto"/>
    </w:pPr>
    <w:rPr>
      <w:rFonts w:eastAsiaTheme="minorHAnsi"/>
      <w:color w:val="262626" w:themeColor="text1" w:themeTint="D9"/>
    </w:rPr>
  </w:style>
  <w:style w:type="paragraph" w:customStyle="1" w:styleId="455071B32F6047E4B998932ACA89463416">
    <w:name w:val="455071B32F6047E4B998932ACA89463416"/>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5">
    <w:name w:val="22F2678214604C4D8DCB727E40F1AF0B5"/>
    <w:rsid w:val="008B6A8E"/>
    <w:pPr>
      <w:spacing w:after="180" w:line="252" w:lineRule="auto"/>
    </w:pPr>
    <w:rPr>
      <w:rFonts w:eastAsiaTheme="minorHAnsi"/>
      <w:color w:val="262626" w:themeColor="text1" w:themeTint="D9"/>
    </w:rPr>
  </w:style>
  <w:style w:type="paragraph" w:customStyle="1" w:styleId="0AE0C1F97ED44698B38BEF2E877F82D63">
    <w:name w:val="0AE0C1F97ED44698B38BEF2E877F82D63"/>
    <w:rsid w:val="008B6A8E"/>
    <w:pPr>
      <w:spacing w:after="180" w:line="252" w:lineRule="auto"/>
    </w:pPr>
    <w:rPr>
      <w:rFonts w:eastAsiaTheme="minorHAnsi"/>
      <w:color w:val="262626" w:themeColor="text1" w:themeTint="D9"/>
    </w:rPr>
  </w:style>
  <w:style w:type="paragraph" w:customStyle="1" w:styleId="51FD76BA53B34B91B420A0ABEF0B463C3">
    <w:name w:val="51FD76BA53B34B91B420A0ABEF0B463C3"/>
    <w:rsid w:val="008B6A8E"/>
    <w:pPr>
      <w:spacing w:after="180" w:line="252" w:lineRule="auto"/>
    </w:pPr>
    <w:rPr>
      <w:rFonts w:eastAsiaTheme="minorHAnsi"/>
      <w:color w:val="262626" w:themeColor="text1" w:themeTint="D9"/>
    </w:rPr>
  </w:style>
  <w:style w:type="paragraph" w:customStyle="1" w:styleId="9766A9586CBB47B0957C0113CF6E30CE10">
    <w:name w:val="9766A9586CBB47B0957C0113CF6E30CE10"/>
    <w:rsid w:val="008B6A8E"/>
    <w:pPr>
      <w:spacing w:after="180" w:line="252" w:lineRule="auto"/>
    </w:pPr>
    <w:rPr>
      <w:rFonts w:eastAsiaTheme="minorHAnsi"/>
      <w:color w:val="262626" w:themeColor="text1" w:themeTint="D9"/>
    </w:rPr>
  </w:style>
  <w:style w:type="paragraph" w:customStyle="1" w:styleId="93E8C5FABCA94C158EC306DF252719403">
    <w:name w:val="93E8C5FABCA94C158EC306DF252719403"/>
    <w:rsid w:val="008B6A8E"/>
    <w:pPr>
      <w:spacing w:after="180" w:line="252" w:lineRule="auto"/>
    </w:pPr>
    <w:rPr>
      <w:rFonts w:eastAsiaTheme="minorHAnsi"/>
      <w:color w:val="262626" w:themeColor="text1" w:themeTint="D9"/>
    </w:rPr>
  </w:style>
  <w:style w:type="paragraph" w:customStyle="1" w:styleId="9F2ADDA66697424B8E3D5DD5E8F646833">
    <w:name w:val="9F2ADDA66697424B8E3D5DD5E8F646833"/>
    <w:rsid w:val="008B6A8E"/>
    <w:pPr>
      <w:keepNext/>
      <w:keepLines/>
      <w:spacing w:after="0" w:line="252" w:lineRule="auto"/>
      <w:outlineLvl w:val="1"/>
    </w:pPr>
    <w:rPr>
      <w:rFonts w:eastAsiaTheme="minorHAnsi"/>
      <w:caps/>
      <w:color w:val="000000" w:themeColor="text1"/>
      <w:kern w:val="20"/>
    </w:rPr>
  </w:style>
  <w:style w:type="paragraph" w:customStyle="1" w:styleId="8E792EE57C1C4349A8388F5E76A5E4587">
    <w:name w:val="8E792EE57C1C4349A8388F5E76A5E4587"/>
    <w:rsid w:val="008B6A8E"/>
    <w:pPr>
      <w:spacing w:after="180" w:line="252" w:lineRule="auto"/>
    </w:pPr>
    <w:rPr>
      <w:rFonts w:eastAsiaTheme="minorHAnsi"/>
      <w:color w:val="262626" w:themeColor="text1" w:themeTint="D9"/>
    </w:rPr>
  </w:style>
  <w:style w:type="paragraph" w:customStyle="1" w:styleId="799C6B5BB4734802A0511F349AA0E9648">
    <w:name w:val="799C6B5BB4734802A0511F349AA0E9648"/>
    <w:rsid w:val="008B6A8E"/>
    <w:pPr>
      <w:spacing w:after="180" w:line="252" w:lineRule="auto"/>
    </w:pPr>
    <w:rPr>
      <w:rFonts w:eastAsiaTheme="minorHAnsi"/>
      <w:color w:val="262626" w:themeColor="text1" w:themeTint="D9"/>
    </w:rPr>
  </w:style>
  <w:style w:type="paragraph" w:customStyle="1" w:styleId="4C359AF7B2B34682B212ACDCBE93B5C28">
    <w:name w:val="4C359AF7B2B34682B212ACDCBE93B5C28"/>
    <w:rsid w:val="008B6A8E"/>
    <w:pPr>
      <w:spacing w:after="180" w:line="252" w:lineRule="auto"/>
    </w:pPr>
    <w:rPr>
      <w:rFonts w:eastAsiaTheme="minorHAnsi"/>
      <w:color w:val="262626" w:themeColor="text1" w:themeTint="D9"/>
    </w:rPr>
  </w:style>
  <w:style w:type="paragraph" w:customStyle="1" w:styleId="455071B32F6047E4B998932ACA89463417">
    <w:name w:val="455071B32F6047E4B998932ACA89463417"/>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6">
    <w:name w:val="22F2678214604C4D8DCB727E40F1AF0B6"/>
    <w:rsid w:val="008B6A8E"/>
    <w:pPr>
      <w:spacing w:after="180" w:line="252" w:lineRule="auto"/>
    </w:pPr>
    <w:rPr>
      <w:rFonts w:eastAsiaTheme="minorHAnsi"/>
      <w:color w:val="262626" w:themeColor="text1" w:themeTint="D9"/>
    </w:rPr>
  </w:style>
  <w:style w:type="paragraph" w:customStyle="1" w:styleId="0AE0C1F97ED44698B38BEF2E877F82D64">
    <w:name w:val="0AE0C1F97ED44698B38BEF2E877F82D64"/>
    <w:rsid w:val="008B6A8E"/>
    <w:pPr>
      <w:spacing w:after="180" w:line="252" w:lineRule="auto"/>
    </w:pPr>
    <w:rPr>
      <w:rFonts w:eastAsiaTheme="minorHAnsi"/>
      <w:color w:val="262626" w:themeColor="text1" w:themeTint="D9"/>
    </w:rPr>
  </w:style>
  <w:style w:type="paragraph" w:customStyle="1" w:styleId="51FD76BA53B34B91B420A0ABEF0B463C4">
    <w:name w:val="51FD76BA53B34B91B420A0ABEF0B463C4"/>
    <w:rsid w:val="008B6A8E"/>
    <w:pPr>
      <w:spacing w:after="180" w:line="252" w:lineRule="auto"/>
    </w:pPr>
    <w:rPr>
      <w:rFonts w:eastAsiaTheme="minorHAnsi"/>
      <w:color w:val="262626" w:themeColor="text1" w:themeTint="D9"/>
    </w:rPr>
  </w:style>
  <w:style w:type="paragraph" w:customStyle="1" w:styleId="9766A9586CBB47B0957C0113CF6E30CE11">
    <w:name w:val="9766A9586CBB47B0957C0113CF6E30CE11"/>
    <w:rsid w:val="008B6A8E"/>
    <w:pPr>
      <w:spacing w:after="180" w:line="252" w:lineRule="auto"/>
    </w:pPr>
    <w:rPr>
      <w:rFonts w:eastAsiaTheme="minorHAnsi"/>
      <w:color w:val="262626" w:themeColor="text1" w:themeTint="D9"/>
    </w:rPr>
  </w:style>
  <w:style w:type="paragraph" w:customStyle="1" w:styleId="93E8C5FABCA94C158EC306DF252719404">
    <w:name w:val="93E8C5FABCA94C158EC306DF252719404"/>
    <w:rsid w:val="008B6A8E"/>
    <w:pPr>
      <w:spacing w:after="180" w:line="252" w:lineRule="auto"/>
    </w:pPr>
    <w:rPr>
      <w:rFonts w:eastAsiaTheme="minorHAnsi"/>
      <w:color w:val="262626" w:themeColor="text1" w:themeTint="D9"/>
    </w:rPr>
  </w:style>
  <w:style w:type="paragraph" w:customStyle="1" w:styleId="9F2ADDA66697424B8E3D5DD5E8F646834">
    <w:name w:val="9F2ADDA66697424B8E3D5DD5E8F646834"/>
    <w:rsid w:val="008B6A8E"/>
    <w:pPr>
      <w:keepNext/>
      <w:keepLines/>
      <w:spacing w:after="0" w:line="252" w:lineRule="auto"/>
      <w:outlineLvl w:val="1"/>
    </w:pPr>
    <w:rPr>
      <w:rFonts w:eastAsiaTheme="minorHAnsi"/>
      <w:caps/>
      <w:color w:val="000000" w:themeColor="text1"/>
      <w:kern w:val="20"/>
    </w:rPr>
  </w:style>
  <w:style w:type="paragraph" w:customStyle="1" w:styleId="8E792EE57C1C4349A8388F5E76A5E4588">
    <w:name w:val="8E792EE57C1C4349A8388F5E76A5E4588"/>
    <w:rsid w:val="008B6A8E"/>
    <w:pPr>
      <w:spacing w:after="180" w:line="252" w:lineRule="auto"/>
    </w:pPr>
    <w:rPr>
      <w:rFonts w:eastAsiaTheme="minorHAnsi"/>
      <w:color w:val="262626" w:themeColor="text1" w:themeTint="D9"/>
    </w:rPr>
  </w:style>
  <w:style w:type="paragraph" w:customStyle="1" w:styleId="799C6B5BB4734802A0511F349AA0E9649">
    <w:name w:val="799C6B5BB4734802A0511F349AA0E9649"/>
    <w:rsid w:val="008B6A8E"/>
    <w:pPr>
      <w:spacing w:after="180" w:line="252" w:lineRule="auto"/>
    </w:pPr>
    <w:rPr>
      <w:rFonts w:eastAsiaTheme="minorHAnsi"/>
      <w:color w:val="262626" w:themeColor="text1" w:themeTint="D9"/>
    </w:rPr>
  </w:style>
  <w:style w:type="paragraph" w:customStyle="1" w:styleId="4C359AF7B2B34682B212ACDCBE93B5C29">
    <w:name w:val="4C359AF7B2B34682B212ACDCBE93B5C29"/>
    <w:rsid w:val="008B6A8E"/>
    <w:pPr>
      <w:spacing w:after="180" w:line="252" w:lineRule="auto"/>
    </w:pPr>
    <w:rPr>
      <w:rFonts w:eastAsiaTheme="minorHAnsi"/>
      <w:color w:val="262626" w:themeColor="text1" w:themeTint="D9"/>
    </w:rPr>
  </w:style>
  <w:style w:type="paragraph" w:customStyle="1" w:styleId="455071B32F6047E4B998932ACA89463418">
    <w:name w:val="455071B32F6047E4B998932ACA89463418"/>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7">
    <w:name w:val="22F2678214604C4D8DCB727E40F1AF0B7"/>
    <w:rsid w:val="008B6A8E"/>
    <w:pPr>
      <w:spacing w:after="180" w:line="252" w:lineRule="auto"/>
    </w:pPr>
    <w:rPr>
      <w:rFonts w:eastAsiaTheme="minorHAnsi"/>
      <w:color w:val="262626" w:themeColor="text1" w:themeTint="D9"/>
    </w:rPr>
  </w:style>
  <w:style w:type="paragraph" w:customStyle="1" w:styleId="0AE0C1F97ED44698B38BEF2E877F82D65">
    <w:name w:val="0AE0C1F97ED44698B38BEF2E877F82D65"/>
    <w:rsid w:val="008B6A8E"/>
    <w:pPr>
      <w:spacing w:after="180" w:line="252" w:lineRule="auto"/>
    </w:pPr>
    <w:rPr>
      <w:rFonts w:eastAsiaTheme="minorHAnsi"/>
      <w:color w:val="262626" w:themeColor="text1" w:themeTint="D9"/>
    </w:rPr>
  </w:style>
  <w:style w:type="paragraph" w:customStyle="1" w:styleId="51FD76BA53B34B91B420A0ABEF0B463C5">
    <w:name w:val="51FD76BA53B34B91B420A0ABEF0B463C5"/>
    <w:rsid w:val="008B6A8E"/>
    <w:pPr>
      <w:spacing w:after="180" w:line="252" w:lineRule="auto"/>
    </w:pPr>
    <w:rPr>
      <w:rFonts w:eastAsiaTheme="minorHAnsi"/>
      <w:color w:val="262626" w:themeColor="text1" w:themeTint="D9"/>
    </w:rPr>
  </w:style>
  <w:style w:type="paragraph" w:customStyle="1" w:styleId="9766A9586CBB47B0957C0113CF6E30CE12">
    <w:name w:val="9766A9586CBB47B0957C0113CF6E30CE12"/>
    <w:rsid w:val="008B6A8E"/>
    <w:pPr>
      <w:spacing w:after="180" w:line="252" w:lineRule="auto"/>
    </w:pPr>
    <w:rPr>
      <w:rFonts w:eastAsiaTheme="minorHAnsi"/>
      <w:color w:val="262626" w:themeColor="text1" w:themeTint="D9"/>
    </w:rPr>
  </w:style>
  <w:style w:type="paragraph" w:customStyle="1" w:styleId="93E8C5FABCA94C158EC306DF252719405">
    <w:name w:val="93E8C5FABCA94C158EC306DF252719405"/>
    <w:rsid w:val="008B6A8E"/>
    <w:pPr>
      <w:spacing w:after="180" w:line="252" w:lineRule="auto"/>
    </w:pPr>
    <w:rPr>
      <w:rFonts w:eastAsiaTheme="minorHAnsi"/>
      <w:color w:val="262626" w:themeColor="text1" w:themeTint="D9"/>
    </w:rPr>
  </w:style>
  <w:style w:type="paragraph" w:customStyle="1" w:styleId="9F2ADDA66697424B8E3D5DD5E8F646835">
    <w:name w:val="9F2ADDA66697424B8E3D5DD5E8F646835"/>
    <w:rsid w:val="008B6A8E"/>
    <w:pPr>
      <w:keepNext/>
      <w:keepLines/>
      <w:spacing w:after="0" w:line="252" w:lineRule="auto"/>
      <w:outlineLvl w:val="1"/>
    </w:pPr>
    <w:rPr>
      <w:rFonts w:eastAsiaTheme="minorHAnsi"/>
      <w:caps/>
      <w:color w:val="000000" w:themeColor="text1"/>
      <w:kern w:val="20"/>
    </w:rPr>
  </w:style>
  <w:style w:type="paragraph" w:customStyle="1" w:styleId="8E792EE57C1C4349A8388F5E76A5E4589">
    <w:name w:val="8E792EE57C1C4349A8388F5E76A5E4589"/>
    <w:rsid w:val="008B6A8E"/>
    <w:pPr>
      <w:spacing w:after="180" w:line="252" w:lineRule="auto"/>
    </w:pPr>
    <w:rPr>
      <w:rFonts w:eastAsiaTheme="minorHAnsi"/>
      <w:color w:val="262626" w:themeColor="text1" w:themeTint="D9"/>
    </w:rPr>
  </w:style>
  <w:style w:type="paragraph" w:customStyle="1" w:styleId="799C6B5BB4734802A0511F349AA0E96410">
    <w:name w:val="799C6B5BB4734802A0511F349AA0E96410"/>
    <w:rsid w:val="008B6A8E"/>
    <w:pPr>
      <w:spacing w:after="180" w:line="252" w:lineRule="auto"/>
    </w:pPr>
    <w:rPr>
      <w:rFonts w:eastAsiaTheme="minorHAnsi"/>
      <w:color w:val="262626" w:themeColor="text1" w:themeTint="D9"/>
    </w:rPr>
  </w:style>
  <w:style w:type="paragraph" w:customStyle="1" w:styleId="4C359AF7B2B34682B212ACDCBE93B5C210">
    <w:name w:val="4C359AF7B2B34682B212ACDCBE93B5C210"/>
    <w:rsid w:val="008B6A8E"/>
    <w:pPr>
      <w:spacing w:after="180" w:line="252" w:lineRule="auto"/>
    </w:pPr>
    <w:rPr>
      <w:rFonts w:eastAsiaTheme="minorHAnsi"/>
      <w:color w:val="262626" w:themeColor="text1" w:themeTint="D9"/>
    </w:rPr>
  </w:style>
  <w:style w:type="paragraph" w:customStyle="1" w:styleId="455071B32F6047E4B998932ACA89463419">
    <w:name w:val="455071B32F6047E4B998932ACA89463419"/>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8">
    <w:name w:val="22F2678214604C4D8DCB727E40F1AF0B8"/>
    <w:rsid w:val="008B6A8E"/>
    <w:pPr>
      <w:spacing w:after="180" w:line="252" w:lineRule="auto"/>
    </w:pPr>
    <w:rPr>
      <w:rFonts w:eastAsiaTheme="minorHAnsi"/>
      <w:color w:val="262626" w:themeColor="text1" w:themeTint="D9"/>
    </w:rPr>
  </w:style>
  <w:style w:type="paragraph" w:customStyle="1" w:styleId="0AE0C1F97ED44698B38BEF2E877F82D66">
    <w:name w:val="0AE0C1F97ED44698B38BEF2E877F82D66"/>
    <w:rsid w:val="008B6A8E"/>
    <w:pPr>
      <w:spacing w:after="180" w:line="252" w:lineRule="auto"/>
    </w:pPr>
    <w:rPr>
      <w:rFonts w:eastAsiaTheme="minorHAnsi"/>
      <w:color w:val="262626" w:themeColor="text1" w:themeTint="D9"/>
    </w:rPr>
  </w:style>
  <w:style w:type="paragraph" w:customStyle="1" w:styleId="51FD76BA53B34B91B420A0ABEF0B463C6">
    <w:name w:val="51FD76BA53B34B91B420A0ABEF0B463C6"/>
    <w:rsid w:val="008B6A8E"/>
    <w:pPr>
      <w:spacing w:after="180" w:line="252" w:lineRule="auto"/>
    </w:pPr>
    <w:rPr>
      <w:rFonts w:eastAsiaTheme="minorHAnsi"/>
      <w:color w:val="262626" w:themeColor="text1" w:themeTint="D9"/>
    </w:rPr>
  </w:style>
  <w:style w:type="paragraph" w:customStyle="1" w:styleId="9766A9586CBB47B0957C0113CF6E30CE13">
    <w:name w:val="9766A9586CBB47B0957C0113CF6E30CE13"/>
    <w:rsid w:val="008B6A8E"/>
    <w:pPr>
      <w:spacing w:after="180" w:line="252" w:lineRule="auto"/>
    </w:pPr>
    <w:rPr>
      <w:rFonts w:eastAsiaTheme="minorHAnsi"/>
      <w:color w:val="262626" w:themeColor="text1" w:themeTint="D9"/>
    </w:rPr>
  </w:style>
  <w:style w:type="paragraph" w:customStyle="1" w:styleId="93E8C5FABCA94C158EC306DF252719406">
    <w:name w:val="93E8C5FABCA94C158EC306DF252719406"/>
    <w:rsid w:val="008B6A8E"/>
    <w:pPr>
      <w:spacing w:after="180" w:line="252" w:lineRule="auto"/>
    </w:pPr>
    <w:rPr>
      <w:rFonts w:eastAsiaTheme="minorHAnsi"/>
      <w:color w:val="262626" w:themeColor="text1" w:themeTint="D9"/>
    </w:rPr>
  </w:style>
  <w:style w:type="paragraph" w:customStyle="1" w:styleId="9F2ADDA66697424B8E3D5DD5E8F646836">
    <w:name w:val="9F2ADDA66697424B8E3D5DD5E8F646836"/>
    <w:rsid w:val="008B6A8E"/>
    <w:pPr>
      <w:keepNext/>
      <w:keepLines/>
      <w:spacing w:after="0" w:line="252" w:lineRule="auto"/>
      <w:outlineLvl w:val="1"/>
    </w:pPr>
    <w:rPr>
      <w:rFonts w:eastAsiaTheme="minorHAnsi"/>
      <w:caps/>
      <w:color w:val="000000" w:themeColor="text1"/>
      <w:kern w:val="20"/>
    </w:rPr>
  </w:style>
  <w:style w:type="paragraph" w:customStyle="1" w:styleId="8E792EE57C1C4349A8388F5E76A5E45810">
    <w:name w:val="8E792EE57C1C4349A8388F5E76A5E45810"/>
    <w:rsid w:val="008B6A8E"/>
    <w:pPr>
      <w:spacing w:after="180" w:line="252" w:lineRule="auto"/>
    </w:pPr>
    <w:rPr>
      <w:rFonts w:eastAsiaTheme="minorHAnsi"/>
      <w:color w:val="262626" w:themeColor="text1" w:themeTint="D9"/>
    </w:rPr>
  </w:style>
  <w:style w:type="paragraph" w:customStyle="1" w:styleId="799C6B5BB4734802A0511F349AA0E96411">
    <w:name w:val="799C6B5BB4734802A0511F349AA0E96411"/>
    <w:rsid w:val="008B6A8E"/>
    <w:pPr>
      <w:spacing w:after="180" w:line="252" w:lineRule="auto"/>
    </w:pPr>
    <w:rPr>
      <w:rFonts w:eastAsiaTheme="minorHAnsi"/>
      <w:color w:val="262626" w:themeColor="text1" w:themeTint="D9"/>
    </w:rPr>
  </w:style>
  <w:style w:type="paragraph" w:customStyle="1" w:styleId="4C359AF7B2B34682B212ACDCBE93B5C211">
    <w:name w:val="4C359AF7B2B34682B212ACDCBE93B5C211"/>
    <w:rsid w:val="008B6A8E"/>
    <w:pPr>
      <w:spacing w:after="180" w:line="252" w:lineRule="auto"/>
    </w:pPr>
    <w:rPr>
      <w:rFonts w:eastAsiaTheme="minorHAnsi"/>
      <w:color w:val="262626" w:themeColor="text1" w:themeTint="D9"/>
    </w:rPr>
  </w:style>
  <w:style w:type="paragraph" w:customStyle="1" w:styleId="455071B32F6047E4B998932ACA89463420">
    <w:name w:val="455071B32F6047E4B998932ACA89463420"/>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9">
    <w:name w:val="22F2678214604C4D8DCB727E40F1AF0B9"/>
    <w:rsid w:val="008B6A8E"/>
    <w:pPr>
      <w:spacing w:after="180" w:line="252" w:lineRule="auto"/>
    </w:pPr>
    <w:rPr>
      <w:rFonts w:eastAsiaTheme="minorHAnsi"/>
      <w:color w:val="262626" w:themeColor="text1" w:themeTint="D9"/>
    </w:rPr>
  </w:style>
  <w:style w:type="paragraph" w:customStyle="1" w:styleId="0AE0C1F97ED44698B38BEF2E877F82D67">
    <w:name w:val="0AE0C1F97ED44698B38BEF2E877F82D67"/>
    <w:rsid w:val="008B6A8E"/>
    <w:pPr>
      <w:spacing w:after="180" w:line="252" w:lineRule="auto"/>
    </w:pPr>
    <w:rPr>
      <w:rFonts w:eastAsiaTheme="minorHAnsi"/>
      <w:color w:val="262626" w:themeColor="text1" w:themeTint="D9"/>
    </w:rPr>
  </w:style>
  <w:style w:type="paragraph" w:customStyle="1" w:styleId="51FD76BA53B34B91B420A0ABEF0B463C7">
    <w:name w:val="51FD76BA53B34B91B420A0ABEF0B463C7"/>
    <w:rsid w:val="008B6A8E"/>
    <w:pPr>
      <w:spacing w:after="180" w:line="252" w:lineRule="auto"/>
    </w:pPr>
    <w:rPr>
      <w:rFonts w:eastAsiaTheme="minorHAnsi"/>
      <w:color w:val="262626" w:themeColor="text1" w:themeTint="D9"/>
    </w:rPr>
  </w:style>
  <w:style w:type="paragraph" w:customStyle="1" w:styleId="9766A9586CBB47B0957C0113CF6E30CE14">
    <w:name w:val="9766A9586CBB47B0957C0113CF6E30CE14"/>
    <w:rsid w:val="008B6A8E"/>
    <w:pPr>
      <w:spacing w:after="180" w:line="252" w:lineRule="auto"/>
    </w:pPr>
    <w:rPr>
      <w:rFonts w:eastAsiaTheme="minorHAnsi"/>
      <w:color w:val="262626" w:themeColor="text1" w:themeTint="D9"/>
    </w:rPr>
  </w:style>
  <w:style w:type="paragraph" w:customStyle="1" w:styleId="93E8C5FABCA94C158EC306DF252719407">
    <w:name w:val="93E8C5FABCA94C158EC306DF252719407"/>
    <w:rsid w:val="008B6A8E"/>
    <w:pPr>
      <w:spacing w:after="180" w:line="252" w:lineRule="auto"/>
    </w:pPr>
    <w:rPr>
      <w:rFonts w:eastAsiaTheme="minorHAnsi"/>
      <w:color w:val="262626" w:themeColor="text1" w:themeTint="D9"/>
    </w:rPr>
  </w:style>
  <w:style w:type="paragraph" w:customStyle="1" w:styleId="9F2ADDA66697424B8E3D5DD5E8F646837">
    <w:name w:val="9F2ADDA66697424B8E3D5DD5E8F646837"/>
    <w:rsid w:val="008B6A8E"/>
    <w:pPr>
      <w:keepNext/>
      <w:keepLines/>
      <w:spacing w:after="0" w:line="252" w:lineRule="auto"/>
      <w:outlineLvl w:val="1"/>
    </w:pPr>
    <w:rPr>
      <w:rFonts w:eastAsiaTheme="minorHAnsi"/>
      <w:caps/>
      <w:color w:val="000000" w:themeColor="text1"/>
      <w:kern w:val="20"/>
    </w:rPr>
  </w:style>
  <w:style w:type="paragraph" w:customStyle="1" w:styleId="8E792EE57C1C4349A8388F5E76A5E45811">
    <w:name w:val="8E792EE57C1C4349A8388F5E76A5E45811"/>
    <w:rsid w:val="008B6A8E"/>
    <w:pPr>
      <w:spacing w:after="180" w:line="252" w:lineRule="auto"/>
    </w:pPr>
    <w:rPr>
      <w:rFonts w:eastAsiaTheme="minorHAnsi"/>
      <w:color w:val="262626" w:themeColor="text1" w:themeTint="D9"/>
    </w:rPr>
  </w:style>
  <w:style w:type="paragraph" w:customStyle="1" w:styleId="799C6B5BB4734802A0511F349AA0E96412">
    <w:name w:val="799C6B5BB4734802A0511F349AA0E96412"/>
    <w:rsid w:val="008B6A8E"/>
    <w:pPr>
      <w:spacing w:after="180" w:line="252" w:lineRule="auto"/>
    </w:pPr>
    <w:rPr>
      <w:rFonts w:eastAsiaTheme="minorHAnsi"/>
      <w:color w:val="262626" w:themeColor="text1" w:themeTint="D9"/>
    </w:rPr>
  </w:style>
  <w:style w:type="paragraph" w:customStyle="1" w:styleId="4C359AF7B2B34682B212ACDCBE93B5C212">
    <w:name w:val="4C359AF7B2B34682B212ACDCBE93B5C212"/>
    <w:rsid w:val="008B6A8E"/>
    <w:pPr>
      <w:spacing w:after="180" w:line="252" w:lineRule="auto"/>
    </w:pPr>
    <w:rPr>
      <w:rFonts w:eastAsiaTheme="minorHAnsi"/>
      <w:color w:val="262626" w:themeColor="text1" w:themeTint="D9"/>
    </w:rPr>
  </w:style>
  <w:style w:type="paragraph" w:customStyle="1" w:styleId="455071B32F6047E4B998932ACA89463421">
    <w:name w:val="455071B32F6047E4B998932ACA89463421"/>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10">
    <w:name w:val="22F2678214604C4D8DCB727E40F1AF0B10"/>
    <w:rsid w:val="008B6A8E"/>
    <w:pPr>
      <w:spacing w:after="180" w:line="252" w:lineRule="auto"/>
    </w:pPr>
    <w:rPr>
      <w:rFonts w:eastAsiaTheme="minorHAnsi"/>
      <w:color w:val="262626" w:themeColor="text1" w:themeTint="D9"/>
    </w:rPr>
  </w:style>
  <w:style w:type="paragraph" w:customStyle="1" w:styleId="0AE0C1F97ED44698B38BEF2E877F82D68">
    <w:name w:val="0AE0C1F97ED44698B38BEF2E877F82D68"/>
    <w:rsid w:val="008B6A8E"/>
    <w:pPr>
      <w:spacing w:after="180" w:line="252" w:lineRule="auto"/>
    </w:pPr>
    <w:rPr>
      <w:rFonts w:eastAsiaTheme="minorHAnsi"/>
      <w:color w:val="262626" w:themeColor="text1" w:themeTint="D9"/>
    </w:rPr>
  </w:style>
  <w:style w:type="paragraph" w:customStyle="1" w:styleId="51FD76BA53B34B91B420A0ABEF0B463C8">
    <w:name w:val="51FD76BA53B34B91B420A0ABEF0B463C8"/>
    <w:rsid w:val="008B6A8E"/>
    <w:pPr>
      <w:spacing w:after="180" w:line="252" w:lineRule="auto"/>
    </w:pPr>
    <w:rPr>
      <w:rFonts w:eastAsiaTheme="minorHAnsi"/>
      <w:color w:val="262626" w:themeColor="text1" w:themeTint="D9"/>
    </w:rPr>
  </w:style>
  <w:style w:type="paragraph" w:customStyle="1" w:styleId="9766A9586CBB47B0957C0113CF6E30CE15">
    <w:name w:val="9766A9586CBB47B0957C0113CF6E30CE15"/>
    <w:rsid w:val="008B6A8E"/>
    <w:pPr>
      <w:spacing w:after="180" w:line="252" w:lineRule="auto"/>
    </w:pPr>
    <w:rPr>
      <w:rFonts w:eastAsiaTheme="minorHAnsi"/>
      <w:color w:val="262626" w:themeColor="text1" w:themeTint="D9"/>
    </w:rPr>
  </w:style>
  <w:style w:type="paragraph" w:customStyle="1" w:styleId="93E8C5FABCA94C158EC306DF252719408">
    <w:name w:val="93E8C5FABCA94C158EC306DF252719408"/>
    <w:rsid w:val="008B6A8E"/>
    <w:pPr>
      <w:spacing w:after="180" w:line="252" w:lineRule="auto"/>
    </w:pPr>
    <w:rPr>
      <w:rFonts w:eastAsiaTheme="minorHAnsi"/>
      <w:color w:val="262626" w:themeColor="text1" w:themeTint="D9"/>
    </w:rPr>
  </w:style>
  <w:style w:type="paragraph" w:customStyle="1" w:styleId="9F2ADDA66697424B8E3D5DD5E8F646838">
    <w:name w:val="9F2ADDA66697424B8E3D5DD5E8F646838"/>
    <w:rsid w:val="008B6A8E"/>
    <w:pPr>
      <w:keepNext/>
      <w:keepLines/>
      <w:spacing w:after="0" w:line="252" w:lineRule="auto"/>
      <w:outlineLvl w:val="1"/>
    </w:pPr>
    <w:rPr>
      <w:rFonts w:eastAsiaTheme="minorHAnsi"/>
      <w:caps/>
      <w:color w:val="000000" w:themeColor="text1"/>
      <w:kern w:val="20"/>
    </w:rPr>
  </w:style>
  <w:style w:type="paragraph" w:customStyle="1" w:styleId="8E792EE57C1C4349A8388F5E76A5E45812">
    <w:name w:val="8E792EE57C1C4349A8388F5E76A5E45812"/>
    <w:rsid w:val="008B6A8E"/>
    <w:pPr>
      <w:spacing w:after="180" w:line="252" w:lineRule="auto"/>
    </w:pPr>
    <w:rPr>
      <w:rFonts w:eastAsiaTheme="minorHAnsi"/>
      <w:color w:val="262626" w:themeColor="text1" w:themeTint="D9"/>
    </w:rPr>
  </w:style>
  <w:style w:type="paragraph" w:customStyle="1" w:styleId="799C6B5BB4734802A0511F349AA0E96413">
    <w:name w:val="799C6B5BB4734802A0511F349AA0E96413"/>
    <w:rsid w:val="008B6A8E"/>
    <w:pPr>
      <w:spacing w:after="180" w:line="252" w:lineRule="auto"/>
    </w:pPr>
    <w:rPr>
      <w:rFonts w:eastAsiaTheme="minorHAnsi"/>
      <w:color w:val="262626" w:themeColor="text1" w:themeTint="D9"/>
    </w:rPr>
  </w:style>
  <w:style w:type="paragraph" w:customStyle="1" w:styleId="4C359AF7B2B34682B212ACDCBE93B5C213">
    <w:name w:val="4C359AF7B2B34682B212ACDCBE93B5C213"/>
    <w:rsid w:val="008B6A8E"/>
    <w:pPr>
      <w:spacing w:after="180" w:line="252" w:lineRule="auto"/>
    </w:pPr>
    <w:rPr>
      <w:rFonts w:eastAsiaTheme="minorHAnsi"/>
      <w:color w:val="262626" w:themeColor="text1" w:themeTint="D9"/>
    </w:rPr>
  </w:style>
  <w:style w:type="paragraph" w:customStyle="1" w:styleId="455071B32F6047E4B998932ACA89463422">
    <w:name w:val="455071B32F6047E4B998932ACA89463422"/>
    <w:rsid w:val="008B6A8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11">
    <w:name w:val="22F2678214604C4D8DCB727E40F1AF0B11"/>
    <w:rsid w:val="008B6A8E"/>
    <w:pPr>
      <w:spacing w:after="180" w:line="252" w:lineRule="auto"/>
    </w:pPr>
    <w:rPr>
      <w:rFonts w:eastAsiaTheme="minorHAnsi"/>
      <w:color w:val="262626" w:themeColor="text1" w:themeTint="D9"/>
    </w:rPr>
  </w:style>
  <w:style w:type="paragraph" w:customStyle="1" w:styleId="0AE0C1F97ED44698B38BEF2E877F82D69">
    <w:name w:val="0AE0C1F97ED44698B38BEF2E877F82D69"/>
    <w:rsid w:val="008B6A8E"/>
    <w:pPr>
      <w:spacing w:after="180" w:line="252" w:lineRule="auto"/>
    </w:pPr>
    <w:rPr>
      <w:rFonts w:eastAsiaTheme="minorHAnsi"/>
      <w:color w:val="262626" w:themeColor="text1" w:themeTint="D9"/>
    </w:rPr>
  </w:style>
  <w:style w:type="paragraph" w:customStyle="1" w:styleId="51FD76BA53B34B91B420A0ABEF0B463C9">
    <w:name w:val="51FD76BA53B34B91B420A0ABEF0B463C9"/>
    <w:rsid w:val="008B6A8E"/>
    <w:pPr>
      <w:spacing w:after="180" w:line="252" w:lineRule="auto"/>
    </w:pPr>
    <w:rPr>
      <w:rFonts w:eastAsiaTheme="minorHAnsi"/>
      <w:color w:val="262626" w:themeColor="text1" w:themeTint="D9"/>
    </w:rPr>
  </w:style>
  <w:style w:type="paragraph" w:customStyle="1" w:styleId="9766A9586CBB47B0957C0113CF6E30CE16">
    <w:name w:val="9766A9586CBB47B0957C0113CF6E30CE16"/>
    <w:rsid w:val="008B6A8E"/>
    <w:pPr>
      <w:spacing w:after="180" w:line="252" w:lineRule="auto"/>
    </w:pPr>
    <w:rPr>
      <w:rFonts w:eastAsiaTheme="minorHAnsi"/>
      <w:color w:val="262626" w:themeColor="text1" w:themeTint="D9"/>
    </w:rPr>
  </w:style>
  <w:style w:type="paragraph" w:customStyle="1" w:styleId="93E8C5FABCA94C158EC306DF252719409">
    <w:name w:val="93E8C5FABCA94C158EC306DF252719409"/>
    <w:rsid w:val="008B6A8E"/>
    <w:pPr>
      <w:spacing w:after="180" w:line="252" w:lineRule="auto"/>
    </w:pPr>
    <w:rPr>
      <w:rFonts w:eastAsiaTheme="minorHAnsi"/>
      <w:color w:val="262626" w:themeColor="text1" w:themeTint="D9"/>
    </w:rPr>
  </w:style>
  <w:style w:type="paragraph" w:customStyle="1" w:styleId="9F2ADDA66697424B8E3D5DD5E8F646839">
    <w:name w:val="9F2ADDA66697424B8E3D5DD5E8F646839"/>
    <w:rsid w:val="008B6A8E"/>
    <w:pPr>
      <w:keepNext/>
      <w:keepLines/>
      <w:spacing w:after="0" w:line="252" w:lineRule="auto"/>
      <w:outlineLvl w:val="1"/>
    </w:pPr>
    <w:rPr>
      <w:rFonts w:eastAsiaTheme="minorHAnsi"/>
      <w:caps/>
      <w:color w:val="000000" w:themeColor="text1"/>
      <w:kern w:val="20"/>
    </w:rPr>
  </w:style>
  <w:style w:type="paragraph" w:customStyle="1" w:styleId="8E792EE57C1C4349A8388F5E76A5E45813">
    <w:name w:val="8E792EE57C1C4349A8388F5E76A5E45813"/>
    <w:rsid w:val="008B6A8E"/>
    <w:pPr>
      <w:spacing w:after="180" w:line="252" w:lineRule="auto"/>
    </w:pPr>
    <w:rPr>
      <w:rFonts w:eastAsiaTheme="minorHAnsi"/>
      <w:color w:val="262626" w:themeColor="text1" w:themeTint="D9"/>
    </w:rPr>
  </w:style>
  <w:style w:type="paragraph" w:customStyle="1" w:styleId="799C6B5BB4734802A0511F349AA0E96414">
    <w:name w:val="799C6B5BB4734802A0511F349AA0E96414"/>
    <w:rsid w:val="008B6A8E"/>
    <w:pPr>
      <w:spacing w:after="180" w:line="252" w:lineRule="auto"/>
    </w:pPr>
    <w:rPr>
      <w:rFonts w:eastAsiaTheme="minorHAnsi"/>
      <w:color w:val="262626" w:themeColor="text1" w:themeTint="D9"/>
    </w:rPr>
  </w:style>
  <w:style w:type="paragraph" w:customStyle="1" w:styleId="4C359AF7B2B34682B212ACDCBE93B5C214">
    <w:name w:val="4C359AF7B2B34682B212ACDCBE93B5C214"/>
    <w:rsid w:val="008B6A8E"/>
    <w:pPr>
      <w:spacing w:after="180" w:line="252" w:lineRule="auto"/>
    </w:pPr>
    <w:rPr>
      <w:rFonts w:eastAsiaTheme="minorHAnsi"/>
      <w:color w:val="262626" w:themeColor="text1" w:themeTint="D9"/>
    </w:rPr>
  </w:style>
  <w:style w:type="paragraph" w:customStyle="1" w:styleId="455071B32F6047E4B998932ACA89463423">
    <w:name w:val="455071B32F6047E4B998932ACA89463423"/>
    <w:rsid w:val="00580DC1"/>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12">
    <w:name w:val="22F2678214604C4D8DCB727E40F1AF0B12"/>
    <w:rsid w:val="00580DC1"/>
    <w:pPr>
      <w:spacing w:after="180" w:line="252" w:lineRule="auto"/>
    </w:pPr>
    <w:rPr>
      <w:rFonts w:eastAsiaTheme="minorHAnsi"/>
      <w:color w:val="262626" w:themeColor="text1" w:themeTint="D9"/>
    </w:rPr>
  </w:style>
  <w:style w:type="paragraph" w:customStyle="1" w:styleId="0AE0C1F97ED44698B38BEF2E877F82D610">
    <w:name w:val="0AE0C1F97ED44698B38BEF2E877F82D610"/>
    <w:rsid w:val="00580DC1"/>
    <w:pPr>
      <w:spacing w:after="180" w:line="252" w:lineRule="auto"/>
    </w:pPr>
    <w:rPr>
      <w:rFonts w:eastAsiaTheme="minorHAnsi"/>
      <w:color w:val="262626" w:themeColor="text1" w:themeTint="D9"/>
    </w:rPr>
  </w:style>
  <w:style w:type="paragraph" w:customStyle="1" w:styleId="51FD76BA53B34B91B420A0ABEF0B463C10">
    <w:name w:val="51FD76BA53B34B91B420A0ABEF0B463C10"/>
    <w:rsid w:val="00580DC1"/>
    <w:pPr>
      <w:spacing w:after="180" w:line="252" w:lineRule="auto"/>
    </w:pPr>
    <w:rPr>
      <w:rFonts w:eastAsiaTheme="minorHAnsi"/>
      <w:color w:val="262626" w:themeColor="text1" w:themeTint="D9"/>
    </w:rPr>
  </w:style>
  <w:style w:type="paragraph" w:customStyle="1" w:styleId="9766A9586CBB47B0957C0113CF6E30CE17">
    <w:name w:val="9766A9586CBB47B0957C0113CF6E30CE17"/>
    <w:rsid w:val="00580DC1"/>
    <w:pPr>
      <w:spacing w:after="180" w:line="252" w:lineRule="auto"/>
    </w:pPr>
    <w:rPr>
      <w:rFonts w:eastAsiaTheme="minorHAnsi"/>
      <w:color w:val="262626" w:themeColor="text1" w:themeTint="D9"/>
    </w:rPr>
  </w:style>
  <w:style w:type="paragraph" w:customStyle="1" w:styleId="93E8C5FABCA94C158EC306DF2527194010">
    <w:name w:val="93E8C5FABCA94C158EC306DF2527194010"/>
    <w:rsid w:val="00580DC1"/>
    <w:pPr>
      <w:spacing w:after="180" w:line="252" w:lineRule="auto"/>
    </w:pPr>
    <w:rPr>
      <w:rFonts w:eastAsiaTheme="minorHAnsi"/>
      <w:color w:val="262626" w:themeColor="text1" w:themeTint="D9"/>
    </w:rPr>
  </w:style>
  <w:style w:type="paragraph" w:customStyle="1" w:styleId="9F2ADDA66697424B8E3D5DD5E8F6468310">
    <w:name w:val="9F2ADDA66697424B8E3D5DD5E8F6468310"/>
    <w:rsid w:val="00580DC1"/>
    <w:pPr>
      <w:keepNext/>
      <w:keepLines/>
      <w:spacing w:after="0" w:line="252" w:lineRule="auto"/>
      <w:outlineLvl w:val="1"/>
    </w:pPr>
    <w:rPr>
      <w:rFonts w:eastAsiaTheme="minorHAnsi"/>
      <w:caps/>
      <w:color w:val="000000" w:themeColor="text1"/>
      <w:kern w:val="20"/>
    </w:rPr>
  </w:style>
  <w:style w:type="paragraph" w:customStyle="1" w:styleId="8E792EE57C1C4349A8388F5E76A5E45814">
    <w:name w:val="8E792EE57C1C4349A8388F5E76A5E45814"/>
    <w:rsid w:val="00580DC1"/>
    <w:pPr>
      <w:spacing w:after="180" w:line="252" w:lineRule="auto"/>
    </w:pPr>
    <w:rPr>
      <w:rFonts w:eastAsiaTheme="minorHAnsi"/>
      <w:color w:val="262626" w:themeColor="text1" w:themeTint="D9"/>
    </w:rPr>
  </w:style>
  <w:style w:type="paragraph" w:customStyle="1" w:styleId="799C6B5BB4734802A0511F349AA0E96415">
    <w:name w:val="799C6B5BB4734802A0511F349AA0E96415"/>
    <w:rsid w:val="00580DC1"/>
    <w:pPr>
      <w:spacing w:after="180" w:line="252" w:lineRule="auto"/>
    </w:pPr>
    <w:rPr>
      <w:rFonts w:eastAsiaTheme="minorHAnsi"/>
      <w:color w:val="262626" w:themeColor="text1" w:themeTint="D9"/>
    </w:rPr>
  </w:style>
  <w:style w:type="paragraph" w:customStyle="1" w:styleId="4C359AF7B2B34682B212ACDCBE93B5C215">
    <w:name w:val="4C359AF7B2B34682B212ACDCBE93B5C215"/>
    <w:rsid w:val="00580DC1"/>
    <w:pPr>
      <w:spacing w:after="180" w:line="252" w:lineRule="auto"/>
    </w:pPr>
    <w:rPr>
      <w:rFonts w:eastAsiaTheme="minorHAnsi"/>
      <w:color w:val="262626" w:themeColor="text1" w:themeTint="D9"/>
    </w:rPr>
  </w:style>
  <w:style w:type="paragraph" w:customStyle="1" w:styleId="455071B32F6047E4B998932ACA89463424">
    <w:name w:val="455071B32F6047E4B998932ACA89463424"/>
    <w:rsid w:val="00580DC1"/>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13">
    <w:name w:val="22F2678214604C4D8DCB727E40F1AF0B13"/>
    <w:rsid w:val="00580DC1"/>
    <w:pPr>
      <w:spacing w:after="180" w:line="252" w:lineRule="auto"/>
    </w:pPr>
    <w:rPr>
      <w:rFonts w:eastAsiaTheme="minorHAnsi"/>
      <w:color w:val="262626" w:themeColor="text1" w:themeTint="D9"/>
    </w:rPr>
  </w:style>
  <w:style w:type="paragraph" w:customStyle="1" w:styleId="0AE0C1F97ED44698B38BEF2E877F82D611">
    <w:name w:val="0AE0C1F97ED44698B38BEF2E877F82D611"/>
    <w:rsid w:val="00580DC1"/>
    <w:pPr>
      <w:spacing w:after="180" w:line="252" w:lineRule="auto"/>
    </w:pPr>
    <w:rPr>
      <w:rFonts w:eastAsiaTheme="minorHAnsi"/>
      <w:color w:val="262626" w:themeColor="text1" w:themeTint="D9"/>
    </w:rPr>
  </w:style>
  <w:style w:type="paragraph" w:customStyle="1" w:styleId="51FD76BA53B34B91B420A0ABEF0B463C11">
    <w:name w:val="51FD76BA53B34B91B420A0ABEF0B463C11"/>
    <w:rsid w:val="00580DC1"/>
    <w:pPr>
      <w:spacing w:after="180" w:line="252" w:lineRule="auto"/>
    </w:pPr>
    <w:rPr>
      <w:rFonts w:eastAsiaTheme="minorHAnsi"/>
      <w:color w:val="262626" w:themeColor="text1" w:themeTint="D9"/>
    </w:rPr>
  </w:style>
  <w:style w:type="paragraph" w:customStyle="1" w:styleId="9766A9586CBB47B0957C0113CF6E30CE18">
    <w:name w:val="9766A9586CBB47B0957C0113CF6E30CE18"/>
    <w:rsid w:val="00580DC1"/>
    <w:pPr>
      <w:spacing w:after="180" w:line="252" w:lineRule="auto"/>
    </w:pPr>
    <w:rPr>
      <w:rFonts w:eastAsiaTheme="minorHAnsi"/>
      <w:color w:val="262626" w:themeColor="text1" w:themeTint="D9"/>
    </w:rPr>
  </w:style>
  <w:style w:type="paragraph" w:customStyle="1" w:styleId="93E8C5FABCA94C158EC306DF2527194011">
    <w:name w:val="93E8C5FABCA94C158EC306DF2527194011"/>
    <w:rsid w:val="00580DC1"/>
    <w:pPr>
      <w:spacing w:after="180" w:line="252" w:lineRule="auto"/>
    </w:pPr>
    <w:rPr>
      <w:rFonts w:eastAsiaTheme="minorHAnsi"/>
      <w:color w:val="262626" w:themeColor="text1" w:themeTint="D9"/>
    </w:rPr>
  </w:style>
  <w:style w:type="paragraph" w:customStyle="1" w:styleId="9F2ADDA66697424B8E3D5DD5E8F6468311">
    <w:name w:val="9F2ADDA66697424B8E3D5DD5E8F6468311"/>
    <w:rsid w:val="00580DC1"/>
    <w:pPr>
      <w:keepNext/>
      <w:keepLines/>
      <w:spacing w:after="0" w:line="252" w:lineRule="auto"/>
      <w:outlineLvl w:val="1"/>
    </w:pPr>
    <w:rPr>
      <w:rFonts w:eastAsiaTheme="minorHAnsi"/>
      <w:caps/>
      <w:color w:val="000000" w:themeColor="text1"/>
      <w:kern w:val="20"/>
    </w:rPr>
  </w:style>
  <w:style w:type="paragraph" w:customStyle="1" w:styleId="8E792EE57C1C4349A8388F5E76A5E45815">
    <w:name w:val="8E792EE57C1C4349A8388F5E76A5E45815"/>
    <w:rsid w:val="00580DC1"/>
    <w:pPr>
      <w:spacing w:after="180" w:line="252" w:lineRule="auto"/>
    </w:pPr>
    <w:rPr>
      <w:rFonts w:eastAsiaTheme="minorHAnsi"/>
      <w:color w:val="262626" w:themeColor="text1" w:themeTint="D9"/>
    </w:rPr>
  </w:style>
  <w:style w:type="paragraph" w:customStyle="1" w:styleId="799C6B5BB4734802A0511F349AA0E96416">
    <w:name w:val="799C6B5BB4734802A0511F349AA0E96416"/>
    <w:rsid w:val="00580DC1"/>
    <w:pPr>
      <w:spacing w:after="180" w:line="252" w:lineRule="auto"/>
    </w:pPr>
    <w:rPr>
      <w:rFonts w:eastAsiaTheme="minorHAnsi"/>
      <w:color w:val="262626" w:themeColor="text1" w:themeTint="D9"/>
    </w:rPr>
  </w:style>
  <w:style w:type="paragraph" w:customStyle="1" w:styleId="4C359AF7B2B34682B212ACDCBE93B5C216">
    <w:name w:val="4C359AF7B2B34682B212ACDCBE93B5C216"/>
    <w:rsid w:val="00580DC1"/>
    <w:pPr>
      <w:spacing w:after="180" w:line="252" w:lineRule="auto"/>
    </w:pPr>
    <w:rPr>
      <w:rFonts w:eastAsiaTheme="minorHAnsi"/>
      <w:color w:val="262626" w:themeColor="text1" w:themeTint="D9"/>
    </w:rPr>
  </w:style>
  <w:style w:type="paragraph" w:customStyle="1" w:styleId="455071B32F6047E4B998932ACA89463425">
    <w:name w:val="455071B32F6047E4B998932ACA89463425"/>
    <w:rsid w:val="00580DC1"/>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14">
    <w:name w:val="22F2678214604C4D8DCB727E40F1AF0B14"/>
    <w:rsid w:val="00580DC1"/>
    <w:pPr>
      <w:spacing w:after="180" w:line="252" w:lineRule="auto"/>
    </w:pPr>
    <w:rPr>
      <w:rFonts w:eastAsiaTheme="minorHAnsi"/>
      <w:color w:val="262626" w:themeColor="text1" w:themeTint="D9"/>
    </w:rPr>
  </w:style>
  <w:style w:type="paragraph" w:customStyle="1" w:styleId="0AE0C1F97ED44698B38BEF2E877F82D612">
    <w:name w:val="0AE0C1F97ED44698B38BEF2E877F82D612"/>
    <w:rsid w:val="00580DC1"/>
    <w:pPr>
      <w:spacing w:after="180" w:line="252" w:lineRule="auto"/>
    </w:pPr>
    <w:rPr>
      <w:rFonts w:eastAsiaTheme="minorHAnsi"/>
      <w:color w:val="262626" w:themeColor="text1" w:themeTint="D9"/>
    </w:rPr>
  </w:style>
  <w:style w:type="paragraph" w:customStyle="1" w:styleId="51FD76BA53B34B91B420A0ABEF0B463C12">
    <w:name w:val="51FD76BA53B34B91B420A0ABEF0B463C12"/>
    <w:rsid w:val="00580DC1"/>
    <w:pPr>
      <w:spacing w:after="180" w:line="252" w:lineRule="auto"/>
    </w:pPr>
    <w:rPr>
      <w:rFonts w:eastAsiaTheme="minorHAnsi"/>
      <w:color w:val="262626" w:themeColor="text1" w:themeTint="D9"/>
    </w:rPr>
  </w:style>
  <w:style w:type="paragraph" w:customStyle="1" w:styleId="9766A9586CBB47B0957C0113CF6E30CE19">
    <w:name w:val="9766A9586CBB47B0957C0113CF6E30CE19"/>
    <w:rsid w:val="00580DC1"/>
    <w:pPr>
      <w:spacing w:after="180" w:line="252" w:lineRule="auto"/>
    </w:pPr>
    <w:rPr>
      <w:rFonts w:eastAsiaTheme="minorHAnsi"/>
      <w:color w:val="262626" w:themeColor="text1" w:themeTint="D9"/>
    </w:rPr>
  </w:style>
  <w:style w:type="paragraph" w:customStyle="1" w:styleId="93E8C5FABCA94C158EC306DF2527194012">
    <w:name w:val="93E8C5FABCA94C158EC306DF2527194012"/>
    <w:rsid w:val="00580DC1"/>
    <w:pPr>
      <w:spacing w:after="180" w:line="252" w:lineRule="auto"/>
    </w:pPr>
    <w:rPr>
      <w:rFonts w:eastAsiaTheme="minorHAnsi"/>
      <w:color w:val="262626" w:themeColor="text1" w:themeTint="D9"/>
    </w:rPr>
  </w:style>
  <w:style w:type="paragraph" w:customStyle="1" w:styleId="9F2ADDA66697424B8E3D5DD5E8F6468312">
    <w:name w:val="9F2ADDA66697424B8E3D5DD5E8F6468312"/>
    <w:rsid w:val="00580DC1"/>
    <w:pPr>
      <w:keepNext/>
      <w:keepLines/>
      <w:spacing w:after="0" w:line="252" w:lineRule="auto"/>
      <w:outlineLvl w:val="1"/>
    </w:pPr>
    <w:rPr>
      <w:rFonts w:eastAsiaTheme="minorHAnsi"/>
      <w:caps/>
      <w:color w:val="000000" w:themeColor="text1"/>
      <w:kern w:val="20"/>
    </w:rPr>
  </w:style>
  <w:style w:type="paragraph" w:customStyle="1" w:styleId="8E792EE57C1C4349A8388F5E76A5E45816">
    <w:name w:val="8E792EE57C1C4349A8388F5E76A5E45816"/>
    <w:rsid w:val="00580DC1"/>
    <w:pPr>
      <w:spacing w:after="180" w:line="252" w:lineRule="auto"/>
    </w:pPr>
    <w:rPr>
      <w:rFonts w:eastAsiaTheme="minorHAnsi"/>
      <w:color w:val="262626" w:themeColor="text1" w:themeTint="D9"/>
    </w:rPr>
  </w:style>
  <w:style w:type="paragraph" w:customStyle="1" w:styleId="799C6B5BB4734802A0511F349AA0E96417">
    <w:name w:val="799C6B5BB4734802A0511F349AA0E96417"/>
    <w:rsid w:val="00580DC1"/>
    <w:pPr>
      <w:spacing w:after="180" w:line="252" w:lineRule="auto"/>
    </w:pPr>
    <w:rPr>
      <w:rFonts w:eastAsiaTheme="minorHAnsi"/>
      <w:color w:val="262626" w:themeColor="text1" w:themeTint="D9"/>
    </w:rPr>
  </w:style>
  <w:style w:type="paragraph" w:customStyle="1" w:styleId="4C359AF7B2B34682B212ACDCBE93B5C217">
    <w:name w:val="4C359AF7B2B34682B212ACDCBE93B5C217"/>
    <w:rsid w:val="00580DC1"/>
    <w:pPr>
      <w:spacing w:after="180" w:line="252" w:lineRule="auto"/>
    </w:pPr>
    <w:rPr>
      <w:rFonts w:eastAsiaTheme="minorHAnsi"/>
      <w:color w:val="262626" w:themeColor="text1" w:themeTint="D9"/>
    </w:rPr>
  </w:style>
  <w:style w:type="paragraph" w:customStyle="1" w:styleId="455071B32F6047E4B998932ACA89463426">
    <w:name w:val="455071B32F6047E4B998932ACA89463426"/>
    <w:rsid w:val="00580DC1"/>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15">
    <w:name w:val="22F2678214604C4D8DCB727E40F1AF0B15"/>
    <w:rsid w:val="00580DC1"/>
    <w:pPr>
      <w:spacing w:after="180" w:line="252" w:lineRule="auto"/>
    </w:pPr>
    <w:rPr>
      <w:rFonts w:eastAsiaTheme="minorHAnsi"/>
      <w:color w:val="262626" w:themeColor="text1" w:themeTint="D9"/>
    </w:rPr>
  </w:style>
  <w:style w:type="paragraph" w:customStyle="1" w:styleId="0AE0C1F97ED44698B38BEF2E877F82D613">
    <w:name w:val="0AE0C1F97ED44698B38BEF2E877F82D613"/>
    <w:rsid w:val="00580DC1"/>
    <w:pPr>
      <w:spacing w:after="180" w:line="252" w:lineRule="auto"/>
    </w:pPr>
    <w:rPr>
      <w:rFonts w:eastAsiaTheme="minorHAnsi"/>
      <w:color w:val="262626" w:themeColor="text1" w:themeTint="D9"/>
    </w:rPr>
  </w:style>
  <w:style w:type="paragraph" w:customStyle="1" w:styleId="51FD76BA53B34B91B420A0ABEF0B463C13">
    <w:name w:val="51FD76BA53B34B91B420A0ABEF0B463C13"/>
    <w:rsid w:val="00580DC1"/>
    <w:pPr>
      <w:spacing w:after="180" w:line="252" w:lineRule="auto"/>
    </w:pPr>
    <w:rPr>
      <w:rFonts w:eastAsiaTheme="minorHAnsi"/>
      <w:color w:val="262626" w:themeColor="text1" w:themeTint="D9"/>
    </w:rPr>
  </w:style>
  <w:style w:type="paragraph" w:customStyle="1" w:styleId="9766A9586CBB47B0957C0113CF6E30CE20">
    <w:name w:val="9766A9586CBB47B0957C0113CF6E30CE20"/>
    <w:rsid w:val="00580DC1"/>
    <w:pPr>
      <w:spacing w:after="180" w:line="252" w:lineRule="auto"/>
    </w:pPr>
    <w:rPr>
      <w:rFonts w:eastAsiaTheme="minorHAnsi"/>
      <w:color w:val="262626" w:themeColor="text1" w:themeTint="D9"/>
    </w:rPr>
  </w:style>
  <w:style w:type="paragraph" w:customStyle="1" w:styleId="93E8C5FABCA94C158EC306DF2527194013">
    <w:name w:val="93E8C5FABCA94C158EC306DF2527194013"/>
    <w:rsid w:val="00580DC1"/>
    <w:pPr>
      <w:spacing w:after="180" w:line="252" w:lineRule="auto"/>
    </w:pPr>
    <w:rPr>
      <w:rFonts w:eastAsiaTheme="minorHAnsi"/>
      <w:color w:val="262626" w:themeColor="text1" w:themeTint="D9"/>
    </w:rPr>
  </w:style>
  <w:style w:type="paragraph" w:customStyle="1" w:styleId="9F2ADDA66697424B8E3D5DD5E8F6468313">
    <w:name w:val="9F2ADDA66697424B8E3D5DD5E8F6468313"/>
    <w:rsid w:val="00580DC1"/>
    <w:pPr>
      <w:keepNext/>
      <w:keepLines/>
      <w:spacing w:after="0" w:line="252" w:lineRule="auto"/>
      <w:outlineLvl w:val="1"/>
    </w:pPr>
    <w:rPr>
      <w:rFonts w:eastAsiaTheme="minorHAnsi"/>
      <w:caps/>
      <w:color w:val="000000" w:themeColor="text1"/>
      <w:kern w:val="20"/>
    </w:rPr>
  </w:style>
  <w:style w:type="paragraph" w:customStyle="1" w:styleId="8E792EE57C1C4349A8388F5E76A5E45817">
    <w:name w:val="8E792EE57C1C4349A8388F5E76A5E45817"/>
    <w:rsid w:val="00580DC1"/>
    <w:pPr>
      <w:spacing w:after="180" w:line="252" w:lineRule="auto"/>
    </w:pPr>
    <w:rPr>
      <w:rFonts w:eastAsiaTheme="minorHAnsi"/>
      <w:color w:val="262626" w:themeColor="text1" w:themeTint="D9"/>
    </w:rPr>
  </w:style>
  <w:style w:type="paragraph" w:customStyle="1" w:styleId="799C6B5BB4734802A0511F349AA0E96418">
    <w:name w:val="799C6B5BB4734802A0511F349AA0E96418"/>
    <w:rsid w:val="00580DC1"/>
    <w:pPr>
      <w:spacing w:after="180" w:line="252" w:lineRule="auto"/>
    </w:pPr>
    <w:rPr>
      <w:rFonts w:eastAsiaTheme="minorHAnsi"/>
      <w:color w:val="262626" w:themeColor="text1" w:themeTint="D9"/>
    </w:rPr>
  </w:style>
  <w:style w:type="paragraph" w:customStyle="1" w:styleId="4C359AF7B2B34682B212ACDCBE93B5C218">
    <w:name w:val="4C359AF7B2B34682B212ACDCBE93B5C218"/>
    <w:rsid w:val="00580DC1"/>
    <w:pPr>
      <w:spacing w:after="180" w:line="252" w:lineRule="auto"/>
    </w:pPr>
    <w:rPr>
      <w:rFonts w:eastAsiaTheme="minorHAnsi"/>
      <w:color w:val="262626" w:themeColor="text1" w:themeTint="D9"/>
    </w:rPr>
  </w:style>
  <w:style w:type="paragraph" w:customStyle="1" w:styleId="455071B32F6047E4B998932ACA89463427">
    <w:name w:val="455071B32F6047E4B998932ACA89463427"/>
    <w:rsid w:val="00580DC1"/>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16">
    <w:name w:val="22F2678214604C4D8DCB727E40F1AF0B16"/>
    <w:rsid w:val="00580DC1"/>
    <w:pPr>
      <w:spacing w:after="180" w:line="252" w:lineRule="auto"/>
    </w:pPr>
    <w:rPr>
      <w:rFonts w:eastAsiaTheme="minorHAnsi"/>
      <w:color w:val="262626" w:themeColor="text1" w:themeTint="D9"/>
    </w:rPr>
  </w:style>
  <w:style w:type="paragraph" w:customStyle="1" w:styleId="0AE0C1F97ED44698B38BEF2E877F82D614">
    <w:name w:val="0AE0C1F97ED44698B38BEF2E877F82D614"/>
    <w:rsid w:val="00580DC1"/>
    <w:pPr>
      <w:spacing w:after="180" w:line="252" w:lineRule="auto"/>
    </w:pPr>
    <w:rPr>
      <w:rFonts w:eastAsiaTheme="minorHAnsi"/>
      <w:color w:val="262626" w:themeColor="text1" w:themeTint="D9"/>
    </w:rPr>
  </w:style>
  <w:style w:type="paragraph" w:customStyle="1" w:styleId="51FD76BA53B34B91B420A0ABEF0B463C14">
    <w:name w:val="51FD76BA53B34B91B420A0ABEF0B463C14"/>
    <w:rsid w:val="00580DC1"/>
    <w:pPr>
      <w:spacing w:after="180" w:line="252" w:lineRule="auto"/>
    </w:pPr>
    <w:rPr>
      <w:rFonts w:eastAsiaTheme="minorHAnsi"/>
      <w:color w:val="262626" w:themeColor="text1" w:themeTint="D9"/>
    </w:rPr>
  </w:style>
  <w:style w:type="paragraph" w:customStyle="1" w:styleId="9766A9586CBB47B0957C0113CF6E30CE21">
    <w:name w:val="9766A9586CBB47B0957C0113CF6E30CE21"/>
    <w:rsid w:val="00580DC1"/>
    <w:pPr>
      <w:spacing w:after="180" w:line="252" w:lineRule="auto"/>
    </w:pPr>
    <w:rPr>
      <w:rFonts w:eastAsiaTheme="minorHAnsi"/>
      <w:color w:val="262626" w:themeColor="text1" w:themeTint="D9"/>
    </w:rPr>
  </w:style>
  <w:style w:type="paragraph" w:customStyle="1" w:styleId="93E8C5FABCA94C158EC306DF2527194014">
    <w:name w:val="93E8C5FABCA94C158EC306DF2527194014"/>
    <w:rsid w:val="00580DC1"/>
    <w:pPr>
      <w:spacing w:after="180" w:line="252" w:lineRule="auto"/>
    </w:pPr>
    <w:rPr>
      <w:rFonts w:eastAsiaTheme="minorHAnsi"/>
      <w:color w:val="262626" w:themeColor="text1" w:themeTint="D9"/>
    </w:rPr>
  </w:style>
  <w:style w:type="paragraph" w:customStyle="1" w:styleId="9F2ADDA66697424B8E3D5DD5E8F6468314">
    <w:name w:val="9F2ADDA66697424B8E3D5DD5E8F6468314"/>
    <w:rsid w:val="00580DC1"/>
    <w:pPr>
      <w:keepNext/>
      <w:keepLines/>
      <w:spacing w:after="0" w:line="252" w:lineRule="auto"/>
      <w:outlineLvl w:val="1"/>
    </w:pPr>
    <w:rPr>
      <w:rFonts w:eastAsiaTheme="minorHAnsi"/>
      <w:caps/>
      <w:color w:val="000000" w:themeColor="text1"/>
      <w:kern w:val="20"/>
    </w:rPr>
  </w:style>
  <w:style w:type="paragraph" w:customStyle="1" w:styleId="8E792EE57C1C4349A8388F5E76A5E45818">
    <w:name w:val="8E792EE57C1C4349A8388F5E76A5E45818"/>
    <w:rsid w:val="00580DC1"/>
    <w:pPr>
      <w:spacing w:after="180" w:line="252" w:lineRule="auto"/>
    </w:pPr>
    <w:rPr>
      <w:rFonts w:eastAsiaTheme="minorHAnsi"/>
      <w:color w:val="262626" w:themeColor="text1" w:themeTint="D9"/>
    </w:rPr>
  </w:style>
  <w:style w:type="paragraph" w:customStyle="1" w:styleId="799C6B5BB4734802A0511F349AA0E96419">
    <w:name w:val="799C6B5BB4734802A0511F349AA0E96419"/>
    <w:rsid w:val="00580DC1"/>
    <w:pPr>
      <w:spacing w:after="180" w:line="252" w:lineRule="auto"/>
    </w:pPr>
    <w:rPr>
      <w:rFonts w:eastAsiaTheme="minorHAnsi"/>
      <w:color w:val="262626" w:themeColor="text1" w:themeTint="D9"/>
    </w:rPr>
  </w:style>
  <w:style w:type="paragraph" w:customStyle="1" w:styleId="4C359AF7B2B34682B212ACDCBE93B5C219">
    <w:name w:val="4C359AF7B2B34682B212ACDCBE93B5C219"/>
    <w:rsid w:val="00580DC1"/>
    <w:pPr>
      <w:spacing w:after="180" w:line="252" w:lineRule="auto"/>
    </w:pPr>
    <w:rPr>
      <w:rFonts w:eastAsiaTheme="minorHAnsi"/>
      <w:color w:val="262626" w:themeColor="text1" w:themeTint="D9"/>
    </w:rPr>
  </w:style>
  <w:style w:type="paragraph" w:customStyle="1" w:styleId="455071B32F6047E4B998932ACA89463428">
    <w:name w:val="455071B32F6047E4B998932ACA89463428"/>
    <w:rsid w:val="00580DC1"/>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17">
    <w:name w:val="22F2678214604C4D8DCB727E40F1AF0B17"/>
    <w:rsid w:val="00580DC1"/>
    <w:pPr>
      <w:spacing w:after="180" w:line="252" w:lineRule="auto"/>
    </w:pPr>
    <w:rPr>
      <w:rFonts w:eastAsiaTheme="minorHAnsi"/>
      <w:color w:val="262626" w:themeColor="text1" w:themeTint="D9"/>
    </w:rPr>
  </w:style>
  <w:style w:type="paragraph" w:customStyle="1" w:styleId="0AE0C1F97ED44698B38BEF2E877F82D615">
    <w:name w:val="0AE0C1F97ED44698B38BEF2E877F82D615"/>
    <w:rsid w:val="00580DC1"/>
    <w:pPr>
      <w:spacing w:after="180" w:line="252" w:lineRule="auto"/>
    </w:pPr>
    <w:rPr>
      <w:rFonts w:eastAsiaTheme="minorHAnsi"/>
      <w:color w:val="262626" w:themeColor="text1" w:themeTint="D9"/>
    </w:rPr>
  </w:style>
  <w:style w:type="paragraph" w:customStyle="1" w:styleId="51FD76BA53B34B91B420A0ABEF0B463C15">
    <w:name w:val="51FD76BA53B34B91B420A0ABEF0B463C15"/>
    <w:rsid w:val="00580DC1"/>
    <w:pPr>
      <w:spacing w:after="180" w:line="252" w:lineRule="auto"/>
    </w:pPr>
    <w:rPr>
      <w:rFonts w:eastAsiaTheme="minorHAnsi"/>
      <w:color w:val="262626" w:themeColor="text1" w:themeTint="D9"/>
    </w:rPr>
  </w:style>
  <w:style w:type="paragraph" w:customStyle="1" w:styleId="9766A9586CBB47B0957C0113CF6E30CE22">
    <w:name w:val="9766A9586CBB47B0957C0113CF6E30CE22"/>
    <w:rsid w:val="00580DC1"/>
    <w:pPr>
      <w:spacing w:after="180" w:line="252" w:lineRule="auto"/>
    </w:pPr>
    <w:rPr>
      <w:rFonts w:eastAsiaTheme="minorHAnsi"/>
      <w:color w:val="262626" w:themeColor="text1" w:themeTint="D9"/>
    </w:rPr>
  </w:style>
  <w:style w:type="paragraph" w:customStyle="1" w:styleId="93E8C5FABCA94C158EC306DF2527194015">
    <w:name w:val="93E8C5FABCA94C158EC306DF2527194015"/>
    <w:rsid w:val="00580DC1"/>
    <w:pPr>
      <w:spacing w:after="180" w:line="252" w:lineRule="auto"/>
    </w:pPr>
    <w:rPr>
      <w:rFonts w:eastAsiaTheme="minorHAnsi"/>
      <w:color w:val="262626" w:themeColor="text1" w:themeTint="D9"/>
    </w:rPr>
  </w:style>
  <w:style w:type="paragraph" w:customStyle="1" w:styleId="9F2ADDA66697424B8E3D5DD5E8F6468315">
    <w:name w:val="9F2ADDA66697424B8E3D5DD5E8F6468315"/>
    <w:rsid w:val="00580DC1"/>
    <w:pPr>
      <w:keepNext/>
      <w:keepLines/>
      <w:spacing w:after="0" w:line="252" w:lineRule="auto"/>
      <w:outlineLvl w:val="1"/>
    </w:pPr>
    <w:rPr>
      <w:rFonts w:eastAsiaTheme="minorHAnsi"/>
      <w:caps/>
      <w:color w:val="000000" w:themeColor="text1"/>
      <w:kern w:val="20"/>
    </w:rPr>
  </w:style>
  <w:style w:type="paragraph" w:customStyle="1" w:styleId="8E792EE57C1C4349A8388F5E76A5E45819">
    <w:name w:val="8E792EE57C1C4349A8388F5E76A5E45819"/>
    <w:rsid w:val="00580DC1"/>
    <w:pPr>
      <w:spacing w:after="180" w:line="252" w:lineRule="auto"/>
    </w:pPr>
    <w:rPr>
      <w:rFonts w:eastAsiaTheme="minorHAnsi"/>
      <w:color w:val="262626" w:themeColor="text1" w:themeTint="D9"/>
    </w:rPr>
  </w:style>
  <w:style w:type="paragraph" w:customStyle="1" w:styleId="799C6B5BB4734802A0511F349AA0E96420">
    <w:name w:val="799C6B5BB4734802A0511F349AA0E96420"/>
    <w:rsid w:val="00580DC1"/>
    <w:pPr>
      <w:spacing w:after="180" w:line="252" w:lineRule="auto"/>
    </w:pPr>
    <w:rPr>
      <w:rFonts w:eastAsiaTheme="minorHAnsi"/>
      <w:color w:val="262626" w:themeColor="text1" w:themeTint="D9"/>
    </w:rPr>
  </w:style>
  <w:style w:type="paragraph" w:customStyle="1" w:styleId="4C359AF7B2B34682B212ACDCBE93B5C220">
    <w:name w:val="4C359AF7B2B34682B212ACDCBE93B5C220"/>
    <w:rsid w:val="00580DC1"/>
    <w:pPr>
      <w:spacing w:after="180" w:line="252" w:lineRule="auto"/>
    </w:pPr>
    <w:rPr>
      <w:rFonts w:eastAsiaTheme="minorHAnsi"/>
      <w:color w:val="262626" w:themeColor="text1" w:themeTint="D9"/>
    </w:rPr>
  </w:style>
  <w:style w:type="paragraph" w:customStyle="1" w:styleId="455071B32F6047E4B998932ACA89463429">
    <w:name w:val="455071B32F6047E4B998932ACA89463429"/>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18">
    <w:name w:val="22F2678214604C4D8DCB727E40F1AF0B18"/>
    <w:rsid w:val="00965947"/>
    <w:pPr>
      <w:spacing w:after="180" w:line="252" w:lineRule="auto"/>
    </w:pPr>
    <w:rPr>
      <w:rFonts w:eastAsiaTheme="minorHAnsi"/>
      <w:color w:val="262626" w:themeColor="text1" w:themeTint="D9"/>
    </w:rPr>
  </w:style>
  <w:style w:type="paragraph" w:customStyle="1" w:styleId="0AE0C1F97ED44698B38BEF2E877F82D616">
    <w:name w:val="0AE0C1F97ED44698B38BEF2E877F82D616"/>
    <w:rsid w:val="00965947"/>
    <w:pPr>
      <w:spacing w:after="180" w:line="252" w:lineRule="auto"/>
    </w:pPr>
    <w:rPr>
      <w:rFonts w:eastAsiaTheme="minorHAnsi"/>
      <w:color w:val="262626" w:themeColor="text1" w:themeTint="D9"/>
    </w:rPr>
  </w:style>
  <w:style w:type="paragraph" w:customStyle="1" w:styleId="51FD76BA53B34B91B420A0ABEF0B463C16">
    <w:name w:val="51FD76BA53B34B91B420A0ABEF0B463C16"/>
    <w:rsid w:val="00965947"/>
    <w:pPr>
      <w:spacing w:after="180" w:line="252" w:lineRule="auto"/>
    </w:pPr>
    <w:rPr>
      <w:rFonts w:eastAsiaTheme="minorHAnsi"/>
      <w:color w:val="262626" w:themeColor="text1" w:themeTint="D9"/>
    </w:rPr>
  </w:style>
  <w:style w:type="paragraph" w:customStyle="1" w:styleId="9766A9586CBB47B0957C0113CF6E30CE23">
    <w:name w:val="9766A9586CBB47B0957C0113CF6E30CE23"/>
    <w:rsid w:val="00965947"/>
    <w:pPr>
      <w:spacing w:after="180" w:line="252" w:lineRule="auto"/>
    </w:pPr>
    <w:rPr>
      <w:rFonts w:eastAsiaTheme="minorHAnsi"/>
      <w:color w:val="262626" w:themeColor="text1" w:themeTint="D9"/>
    </w:rPr>
  </w:style>
  <w:style w:type="paragraph" w:customStyle="1" w:styleId="93E8C5FABCA94C158EC306DF2527194016">
    <w:name w:val="93E8C5FABCA94C158EC306DF2527194016"/>
    <w:rsid w:val="00965947"/>
    <w:pPr>
      <w:spacing w:after="180" w:line="252" w:lineRule="auto"/>
    </w:pPr>
    <w:rPr>
      <w:rFonts w:eastAsiaTheme="minorHAnsi"/>
      <w:color w:val="262626" w:themeColor="text1" w:themeTint="D9"/>
    </w:rPr>
  </w:style>
  <w:style w:type="paragraph" w:customStyle="1" w:styleId="9F2ADDA66697424B8E3D5DD5E8F6468316">
    <w:name w:val="9F2ADDA66697424B8E3D5DD5E8F6468316"/>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20">
    <w:name w:val="8E792EE57C1C4349A8388F5E76A5E45820"/>
    <w:rsid w:val="00965947"/>
    <w:pPr>
      <w:spacing w:after="180" w:line="252" w:lineRule="auto"/>
    </w:pPr>
    <w:rPr>
      <w:rFonts w:eastAsiaTheme="minorHAnsi"/>
      <w:color w:val="262626" w:themeColor="text1" w:themeTint="D9"/>
    </w:rPr>
  </w:style>
  <w:style w:type="paragraph" w:customStyle="1" w:styleId="799C6B5BB4734802A0511F349AA0E96421">
    <w:name w:val="799C6B5BB4734802A0511F349AA0E96421"/>
    <w:rsid w:val="00965947"/>
    <w:pPr>
      <w:spacing w:after="180" w:line="252" w:lineRule="auto"/>
    </w:pPr>
    <w:rPr>
      <w:rFonts w:eastAsiaTheme="minorHAnsi"/>
      <w:color w:val="262626" w:themeColor="text1" w:themeTint="D9"/>
    </w:rPr>
  </w:style>
  <w:style w:type="paragraph" w:customStyle="1" w:styleId="4C359AF7B2B34682B212ACDCBE93B5C221">
    <w:name w:val="4C359AF7B2B34682B212ACDCBE93B5C221"/>
    <w:rsid w:val="00965947"/>
    <w:pPr>
      <w:spacing w:after="180" w:line="252" w:lineRule="auto"/>
    </w:pPr>
    <w:rPr>
      <w:rFonts w:eastAsiaTheme="minorHAnsi"/>
      <w:color w:val="262626" w:themeColor="text1" w:themeTint="D9"/>
    </w:rPr>
  </w:style>
  <w:style w:type="paragraph" w:customStyle="1" w:styleId="455071B32F6047E4B998932ACA89463430">
    <w:name w:val="455071B32F6047E4B998932ACA89463430"/>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19">
    <w:name w:val="22F2678214604C4D8DCB727E40F1AF0B19"/>
    <w:rsid w:val="00965947"/>
    <w:pPr>
      <w:spacing w:after="180" w:line="252" w:lineRule="auto"/>
    </w:pPr>
    <w:rPr>
      <w:rFonts w:eastAsiaTheme="minorHAnsi"/>
      <w:color w:val="262626" w:themeColor="text1" w:themeTint="D9"/>
    </w:rPr>
  </w:style>
  <w:style w:type="paragraph" w:customStyle="1" w:styleId="0AE0C1F97ED44698B38BEF2E877F82D617">
    <w:name w:val="0AE0C1F97ED44698B38BEF2E877F82D617"/>
    <w:rsid w:val="00965947"/>
    <w:pPr>
      <w:spacing w:after="180" w:line="252" w:lineRule="auto"/>
    </w:pPr>
    <w:rPr>
      <w:rFonts w:eastAsiaTheme="minorHAnsi"/>
      <w:color w:val="262626" w:themeColor="text1" w:themeTint="D9"/>
    </w:rPr>
  </w:style>
  <w:style w:type="paragraph" w:customStyle="1" w:styleId="51FD76BA53B34B91B420A0ABEF0B463C17">
    <w:name w:val="51FD76BA53B34B91B420A0ABEF0B463C17"/>
    <w:rsid w:val="00965947"/>
    <w:pPr>
      <w:spacing w:after="180" w:line="252" w:lineRule="auto"/>
    </w:pPr>
    <w:rPr>
      <w:rFonts w:eastAsiaTheme="minorHAnsi"/>
      <w:color w:val="262626" w:themeColor="text1" w:themeTint="D9"/>
    </w:rPr>
  </w:style>
  <w:style w:type="paragraph" w:customStyle="1" w:styleId="9766A9586CBB47B0957C0113CF6E30CE24">
    <w:name w:val="9766A9586CBB47B0957C0113CF6E30CE24"/>
    <w:rsid w:val="00965947"/>
    <w:pPr>
      <w:spacing w:after="180" w:line="252" w:lineRule="auto"/>
    </w:pPr>
    <w:rPr>
      <w:rFonts w:eastAsiaTheme="minorHAnsi"/>
      <w:color w:val="262626" w:themeColor="text1" w:themeTint="D9"/>
    </w:rPr>
  </w:style>
  <w:style w:type="paragraph" w:customStyle="1" w:styleId="93E8C5FABCA94C158EC306DF2527194017">
    <w:name w:val="93E8C5FABCA94C158EC306DF2527194017"/>
    <w:rsid w:val="00965947"/>
    <w:pPr>
      <w:spacing w:after="180" w:line="252" w:lineRule="auto"/>
    </w:pPr>
    <w:rPr>
      <w:rFonts w:eastAsiaTheme="minorHAnsi"/>
      <w:color w:val="262626" w:themeColor="text1" w:themeTint="D9"/>
    </w:rPr>
  </w:style>
  <w:style w:type="paragraph" w:customStyle="1" w:styleId="9F2ADDA66697424B8E3D5DD5E8F6468317">
    <w:name w:val="9F2ADDA66697424B8E3D5DD5E8F6468317"/>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21">
    <w:name w:val="8E792EE57C1C4349A8388F5E76A5E45821"/>
    <w:rsid w:val="00965947"/>
    <w:pPr>
      <w:spacing w:after="180" w:line="252" w:lineRule="auto"/>
    </w:pPr>
    <w:rPr>
      <w:rFonts w:eastAsiaTheme="minorHAnsi"/>
      <w:color w:val="262626" w:themeColor="text1" w:themeTint="D9"/>
    </w:rPr>
  </w:style>
  <w:style w:type="paragraph" w:customStyle="1" w:styleId="799C6B5BB4734802A0511F349AA0E96422">
    <w:name w:val="799C6B5BB4734802A0511F349AA0E96422"/>
    <w:rsid w:val="00965947"/>
    <w:pPr>
      <w:spacing w:after="180" w:line="252" w:lineRule="auto"/>
    </w:pPr>
    <w:rPr>
      <w:rFonts w:eastAsiaTheme="minorHAnsi"/>
      <w:color w:val="262626" w:themeColor="text1" w:themeTint="D9"/>
    </w:rPr>
  </w:style>
  <w:style w:type="paragraph" w:customStyle="1" w:styleId="4C359AF7B2B34682B212ACDCBE93B5C222">
    <w:name w:val="4C359AF7B2B34682B212ACDCBE93B5C222"/>
    <w:rsid w:val="00965947"/>
    <w:pPr>
      <w:spacing w:after="180" w:line="252" w:lineRule="auto"/>
    </w:pPr>
    <w:rPr>
      <w:rFonts w:eastAsiaTheme="minorHAnsi"/>
      <w:color w:val="262626" w:themeColor="text1" w:themeTint="D9"/>
    </w:rPr>
  </w:style>
  <w:style w:type="paragraph" w:customStyle="1" w:styleId="B23DB5959DD14F0ABCE069A28F16EF73">
    <w:name w:val="B23DB5959DD14F0ABCE069A28F16EF73"/>
    <w:rsid w:val="00965947"/>
    <w:pPr>
      <w:spacing w:after="180" w:line="252" w:lineRule="auto"/>
    </w:pPr>
    <w:rPr>
      <w:rFonts w:eastAsiaTheme="minorHAnsi"/>
      <w:color w:val="262626" w:themeColor="text1" w:themeTint="D9"/>
    </w:rPr>
  </w:style>
  <w:style w:type="paragraph" w:customStyle="1" w:styleId="455071B32F6047E4B998932ACA89463431">
    <w:name w:val="455071B32F6047E4B998932ACA89463431"/>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20">
    <w:name w:val="22F2678214604C4D8DCB727E40F1AF0B20"/>
    <w:rsid w:val="00965947"/>
    <w:pPr>
      <w:spacing w:after="180" w:line="252" w:lineRule="auto"/>
    </w:pPr>
    <w:rPr>
      <w:rFonts w:eastAsiaTheme="minorHAnsi"/>
      <w:color w:val="262626" w:themeColor="text1" w:themeTint="D9"/>
    </w:rPr>
  </w:style>
  <w:style w:type="paragraph" w:customStyle="1" w:styleId="0AE0C1F97ED44698B38BEF2E877F82D618">
    <w:name w:val="0AE0C1F97ED44698B38BEF2E877F82D618"/>
    <w:rsid w:val="00965947"/>
    <w:pPr>
      <w:spacing w:after="180" w:line="252" w:lineRule="auto"/>
    </w:pPr>
    <w:rPr>
      <w:rFonts w:eastAsiaTheme="minorHAnsi"/>
      <w:color w:val="262626" w:themeColor="text1" w:themeTint="D9"/>
    </w:rPr>
  </w:style>
  <w:style w:type="paragraph" w:customStyle="1" w:styleId="51FD76BA53B34B91B420A0ABEF0B463C18">
    <w:name w:val="51FD76BA53B34B91B420A0ABEF0B463C18"/>
    <w:rsid w:val="00965947"/>
    <w:pPr>
      <w:spacing w:after="180" w:line="252" w:lineRule="auto"/>
    </w:pPr>
    <w:rPr>
      <w:rFonts w:eastAsiaTheme="minorHAnsi"/>
      <w:color w:val="262626" w:themeColor="text1" w:themeTint="D9"/>
    </w:rPr>
  </w:style>
  <w:style w:type="paragraph" w:customStyle="1" w:styleId="9766A9586CBB47B0957C0113CF6E30CE25">
    <w:name w:val="9766A9586CBB47B0957C0113CF6E30CE25"/>
    <w:rsid w:val="00965947"/>
    <w:pPr>
      <w:spacing w:after="180" w:line="252" w:lineRule="auto"/>
    </w:pPr>
    <w:rPr>
      <w:rFonts w:eastAsiaTheme="minorHAnsi"/>
      <w:color w:val="262626" w:themeColor="text1" w:themeTint="D9"/>
    </w:rPr>
  </w:style>
  <w:style w:type="paragraph" w:customStyle="1" w:styleId="93E8C5FABCA94C158EC306DF2527194018">
    <w:name w:val="93E8C5FABCA94C158EC306DF2527194018"/>
    <w:rsid w:val="00965947"/>
    <w:pPr>
      <w:spacing w:after="180" w:line="252" w:lineRule="auto"/>
    </w:pPr>
    <w:rPr>
      <w:rFonts w:eastAsiaTheme="minorHAnsi"/>
      <w:color w:val="262626" w:themeColor="text1" w:themeTint="D9"/>
    </w:rPr>
  </w:style>
  <w:style w:type="paragraph" w:customStyle="1" w:styleId="9F2ADDA66697424B8E3D5DD5E8F6468318">
    <w:name w:val="9F2ADDA66697424B8E3D5DD5E8F6468318"/>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22">
    <w:name w:val="8E792EE57C1C4349A8388F5E76A5E45822"/>
    <w:rsid w:val="00965947"/>
    <w:pPr>
      <w:spacing w:after="180" w:line="252" w:lineRule="auto"/>
    </w:pPr>
    <w:rPr>
      <w:rFonts w:eastAsiaTheme="minorHAnsi"/>
      <w:color w:val="262626" w:themeColor="text1" w:themeTint="D9"/>
    </w:rPr>
  </w:style>
  <w:style w:type="paragraph" w:customStyle="1" w:styleId="799C6B5BB4734802A0511F349AA0E96423">
    <w:name w:val="799C6B5BB4734802A0511F349AA0E96423"/>
    <w:rsid w:val="00965947"/>
    <w:pPr>
      <w:spacing w:after="180" w:line="252" w:lineRule="auto"/>
    </w:pPr>
    <w:rPr>
      <w:rFonts w:eastAsiaTheme="minorHAnsi"/>
      <w:color w:val="262626" w:themeColor="text1" w:themeTint="D9"/>
    </w:rPr>
  </w:style>
  <w:style w:type="paragraph" w:customStyle="1" w:styleId="4C359AF7B2B34682B212ACDCBE93B5C223">
    <w:name w:val="4C359AF7B2B34682B212ACDCBE93B5C223"/>
    <w:rsid w:val="00965947"/>
    <w:pPr>
      <w:spacing w:after="180" w:line="252" w:lineRule="auto"/>
    </w:pPr>
    <w:rPr>
      <w:rFonts w:eastAsiaTheme="minorHAnsi"/>
      <w:color w:val="262626" w:themeColor="text1" w:themeTint="D9"/>
    </w:rPr>
  </w:style>
  <w:style w:type="paragraph" w:customStyle="1" w:styleId="B23DB5959DD14F0ABCE069A28F16EF731">
    <w:name w:val="B23DB5959DD14F0ABCE069A28F16EF731"/>
    <w:rsid w:val="00965947"/>
    <w:pPr>
      <w:spacing w:after="180" w:line="252" w:lineRule="auto"/>
    </w:pPr>
    <w:rPr>
      <w:rFonts w:eastAsiaTheme="minorHAnsi"/>
      <w:color w:val="262626" w:themeColor="text1" w:themeTint="D9"/>
    </w:rPr>
  </w:style>
  <w:style w:type="paragraph" w:customStyle="1" w:styleId="455071B32F6047E4B998932ACA89463432">
    <w:name w:val="455071B32F6047E4B998932ACA89463432"/>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21">
    <w:name w:val="22F2678214604C4D8DCB727E40F1AF0B21"/>
    <w:rsid w:val="00965947"/>
    <w:pPr>
      <w:spacing w:after="180" w:line="252" w:lineRule="auto"/>
    </w:pPr>
    <w:rPr>
      <w:rFonts w:eastAsiaTheme="minorHAnsi"/>
      <w:color w:val="262626" w:themeColor="text1" w:themeTint="D9"/>
    </w:rPr>
  </w:style>
  <w:style w:type="paragraph" w:customStyle="1" w:styleId="0AE0C1F97ED44698B38BEF2E877F82D619">
    <w:name w:val="0AE0C1F97ED44698B38BEF2E877F82D619"/>
    <w:rsid w:val="00965947"/>
    <w:pPr>
      <w:spacing w:after="180" w:line="252" w:lineRule="auto"/>
    </w:pPr>
    <w:rPr>
      <w:rFonts w:eastAsiaTheme="minorHAnsi"/>
      <w:color w:val="262626" w:themeColor="text1" w:themeTint="D9"/>
    </w:rPr>
  </w:style>
  <w:style w:type="paragraph" w:customStyle="1" w:styleId="51FD76BA53B34B91B420A0ABEF0B463C19">
    <w:name w:val="51FD76BA53B34B91B420A0ABEF0B463C19"/>
    <w:rsid w:val="00965947"/>
    <w:pPr>
      <w:spacing w:after="180" w:line="252" w:lineRule="auto"/>
    </w:pPr>
    <w:rPr>
      <w:rFonts w:eastAsiaTheme="minorHAnsi"/>
      <w:color w:val="262626" w:themeColor="text1" w:themeTint="D9"/>
    </w:rPr>
  </w:style>
  <w:style w:type="paragraph" w:customStyle="1" w:styleId="9766A9586CBB47B0957C0113CF6E30CE26">
    <w:name w:val="9766A9586CBB47B0957C0113CF6E30CE26"/>
    <w:rsid w:val="00965947"/>
    <w:pPr>
      <w:spacing w:after="180" w:line="252" w:lineRule="auto"/>
    </w:pPr>
    <w:rPr>
      <w:rFonts w:eastAsiaTheme="minorHAnsi"/>
      <w:color w:val="262626" w:themeColor="text1" w:themeTint="D9"/>
    </w:rPr>
  </w:style>
  <w:style w:type="paragraph" w:customStyle="1" w:styleId="93E8C5FABCA94C158EC306DF2527194019">
    <w:name w:val="93E8C5FABCA94C158EC306DF2527194019"/>
    <w:rsid w:val="00965947"/>
    <w:pPr>
      <w:spacing w:after="180" w:line="252" w:lineRule="auto"/>
    </w:pPr>
    <w:rPr>
      <w:rFonts w:eastAsiaTheme="minorHAnsi"/>
      <w:color w:val="262626" w:themeColor="text1" w:themeTint="D9"/>
    </w:rPr>
  </w:style>
  <w:style w:type="paragraph" w:customStyle="1" w:styleId="9F2ADDA66697424B8E3D5DD5E8F6468319">
    <w:name w:val="9F2ADDA66697424B8E3D5DD5E8F6468319"/>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23">
    <w:name w:val="8E792EE57C1C4349A8388F5E76A5E45823"/>
    <w:rsid w:val="00965947"/>
    <w:pPr>
      <w:spacing w:after="180" w:line="252" w:lineRule="auto"/>
    </w:pPr>
    <w:rPr>
      <w:rFonts w:eastAsiaTheme="minorHAnsi"/>
      <w:color w:val="262626" w:themeColor="text1" w:themeTint="D9"/>
    </w:rPr>
  </w:style>
  <w:style w:type="paragraph" w:customStyle="1" w:styleId="799C6B5BB4734802A0511F349AA0E96424">
    <w:name w:val="799C6B5BB4734802A0511F349AA0E96424"/>
    <w:rsid w:val="00965947"/>
    <w:pPr>
      <w:spacing w:after="180" w:line="252" w:lineRule="auto"/>
    </w:pPr>
    <w:rPr>
      <w:rFonts w:eastAsiaTheme="minorHAnsi"/>
      <w:color w:val="262626" w:themeColor="text1" w:themeTint="D9"/>
    </w:rPr>
  </w:style>
  <w:style w:type="paragraph" w:customStyle="1" w:styleId="4C359AF7B2B34682B212ACDCBE93B5C224">
    <w:name w:val="4C359AF7B2B34682B212ACDCBE93B5C224"/>
    <w:rsid w:val="00965947"/>
    <w:pPr>
      <w:spacing w:after="180" w:line="252" w:lineRule="auto"/>
    </w:pPr>
    <w:rPr>
      <w:rFonts w:eastAsiaTheme="minorHAnsi"/>
      <w:color w:val="262626" w:themeColor="text1" w:themeTint="D9"/>
    </w:rPr>
  </w:style>
  <w:style w:type="paragraph" w:customStyle="1" w:styleId="B23DB5959DD14F0ABCE069A28F16EF732">
    <w:name w:val="B23DB5959DD14F0ABCE069A28F16EF732"/>
    <w:rsid w:val="00965947"/>
    <w:pPr>
      <w:spacing w:after="180" w:line="252" w:lineRule="auto"/>
    </w:pPr>
    <w:rPr>
      <w:rFonts w:eastAsiaTheme="minorHAnsi"/>
      <w:color w:val="262626" w:themeColor="text1" w:themeTint="D9"/>
    </w:rPr>
  </w:style>
  <w:style w:type="paragraph" w:customStyle="1" w:styleId="455071B32F6047E4B998932ACA89463433">
    <w:name w:val="455071B32F6047E4B998932ACA89463433"/>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22">
    <w:name w:val="22F2678214604C4D8DCB727E40F1AF0B22"/>
    <w:rsid w:val="00965947"/>
    <w:pPr>
      <w:spacing w:after="180" w:line="252" w:lineRule="auto"/>
    </w:pPr>
    <w:rPr>
      <w:rFonts w:eastAsiaTheme="minorHAnsi"/>
      <w:color w:val="262626" w:themeColor="text1" w:themeTint="D9"/>
    </w:rPr>
  </w:style>
  <w:style w:type="paragraph" w:customStyle="1" w:styleId="0AE0C1F97ED44698B38BEF2E877F82D620">
    <w:name w:val="0AE0C1F97ED44698B38BEF2E877F82D620"/>
    <w:rsid w:val="00965947"/>
    <w:pPr>
      <w:spacing w:after="180" w:line="252" w:lineRule="auto"/>
    </w:pPr>
    <w:rPr>
      <w:rFonts w:eastAsiaTheme="minorHAnsi"/>
      <w:color w:val="262626" w:themeColor="text1" w:themeTint="D9"/>
    </w:rPr>
  </w:style>
  <w:style w:type="paragraph" w:customStyle="1" w:styleId="51FD76BA53B34B91B420A0ABEF0B463C20">
    <w:name w:val="51FD76BA53B34B91B420A0ABEF0B463C20"/>
    <w:rsid w:val="00965947"/>
    <w:pPr>
      <w:spacing w:after="180" w:line="252" w:lineRule="auto"/>
    </w:pPr>
    <w:rPr>
      <w:rFonts w:eastAsiaTheme="minorHAnsi"/>
      <w:color w:val="262626" w:themeColor="text1" w:themeTint="D9"/>
    </w:rPr>
  </w:style>
  <w:style w:type="paragraph" w:customStyle="1" w:styleId="9766A9586CBB47B0957C0113CF6E30CE27">
    <w:name w:val="9766A9586CBB47B0957C0113CF6E30CE27"/>
    <w:rsid w:val="00965947"/>
    <w:pPr>
      <w:spacing w:after="180" w:line="252" w:lineRule="auto"/>
    </w:pPr>
    <w:rPr>
      <w:rFonts w:eastAsiaTheme="minorHAnsi"/>
      <w:color w:val="262626" w:themeColor="text1" w:themeTint="D9"/>
    </w:rPr>
  </w:style>
  <w:style w:type="paragraph" w:customStyle="1" w:styleId="93E8C5FABCA94C158EC306DF2527194020">
    <w:name w:val="93E8C5FABCA94C158EC306DF2527194020"/>
    <w:rsid w:val="00965947"/>
    <w:pPr>
      <w:spacing w:after="180" w:line="252" w:lineRule="auto"/>
    </w:pPr>
    <w:rPr>
      <w:rFonts w:eastAsiaTheme="minorHAnsi"/>
      <w:color w:val="262626" w:themeColor="text1" w:themeTint="D9"/>
    </w:rPr>
  </w:style>
  <w:style w:type="paragraph" w:customStyle="1" w:styleId="9F2ADDA66697424B8E3D5DD5E8F6468320">
    <w:name w:val="9F2ADDA66697424B8E3D5DD5E8F6468320"/>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24">
    <w:name w:val="8E792EE57C1C4349A8388F5E76A5E45824"/>
    <w:rsid w:val="00965947"/>
    <w:pPr>
      <w:spacing w:after="180" w:line="252" w:lineRule="auto"/>
    </w:pPr>
    <w:rPr>
      <w:rFonts w:eastAsiaTheme="minorHAnsi"/>
      <w:color w:val="262626" w:themeColor="text1" w:themeTint="D9"/>
    </w:rPr>
  </w:style>
  <w:style w:type="paragraph" w:customStyle="1" w:styleId="799C6B5BB4734802A0511F349AA0E96425">
    <w:name w:val="799C6B5BB4734802A0511F349AA0E96425"/>
    <w:rsid w:val="00965947"/>
    <w:pPr>
      <w:spacing w:after="180" w:line="252" w:lineRule="auto"/>
    </w:pPr>
    <w:rPr>
      <w:rFonts w:eastAsiaTheme="minorHAnsi"/>
      <w:color w:val="262626" w:themeColor="text1" w:themeTint="D9"/>
    </w:rPr>
  </w:style>
  <w:style w:type="paragraph" w:customStyle="1" w:styleId="4C359AF7B2B34682B212ACDCBE93B5C225">
    <w:name w:val="4C359AF7B2B34682B212ACDCBE93B5C225"/>
    <w:rsid w:val="00965947"/>
    <w:pPr>
      <w:spacing w:after="180" w:line="252" w:lineRule="auto"/>
    </w:pPr>
    <w:rPr>
      <w:rFonts w:eastAsiaTheme="minorHAnsi"/>
      <w:color w:val="262626" w:themeColor="text1" w:themeTint="D9"/>
    </w:rPr>
  </w:style>
  <w:style w:type="paragraph" w:customStyle="1" w:styleId="B23DB5959DD14F0ABCE069A28F16EF733">
    <w:name w:val="B23DB5959DD14F0ABCE069A28F16EF733"/>
    <w:rsid w:val="00965947"/>
    <w:pPr>
      <w:spacing w:after="180" w:line="252" w:lineRule="auto"/>
    </w:pPr>
    <w:rPr>
      <w:rFonts w:eastAsiaTheme="minorHAnsi"/>
      <w:color w:val="262626" w:themeColor="text1" w:themeTint="D9"/>
    </w:rPr>
  </w:style>
  <w:style w:type="paragraph" w:customStyle="1" w:styleId="455071B32F6047E4B998932ACA89463434">
    <w:name w:val="455071B32F6047E4B998932ACA89463434"/>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23">
    <w:name w:val="22F2678214604C4D8DCB727E40F1AF0B23"/>
    <w:rsid w:val="00965947"/>
    <w:pPr>
      <w:spacing w:after="180" w:line="252" w:lineRule="auto"/>
    </w:pPr>
    <w:rPr>
      <w:rFonts w:eastAsiaTheme="minorHAnsi"/>
      <w:color w:val="262626" w:themeColor="text1" w:themeTint="D9"/>
    </w:rPr>
  </w:style>
  <w:style w:type="paragraph" w:customStyle="1" w:styleId="0AE0C1F97ED44698B38BEF2E877F82D621">
    <w:name w:val="0AE0C1F97ED44698B38BEF2E877F82D621"/>
    <w:rsid w:val="00965947"/>
    <w:pPr>
      <w:spacing w:after="180" w:line="252" w:lineRule="auto"/>
    </w:pPr>
    <w:rPr>
      <w:rFonts w:eastAsiaTheme="minorHAnsi"/>
      <w:color w:val="262626" w:themeColor="text1" w:themeTint="D9"/>
    </w:rPr>
  </w:style>
  <w:style w:type="paragraph" w:customStyle="1" w:styleId="51FD76BA53B34B91B420A0ABEF0B463C21">
    <w:name w:val="51FD76BA53B34B91B420A0ABEF0B463C21"/>
    <w:rsid w:val="00965947"/>
    <w:pPr>
      <w:spacing w:after="180" w:line="252" w:lineRule="auto"/>
    </w:pPr>
    <w:rPr>
      <w:rFonts w:eastAsiaTheme="minorHAnsi"/>
      <w:color w:val="262626" w:themeColor="text1" w:themeTint="D9"/>
    </w:rPr>
  </w:style>
  <w:style w:type="paragraph" w:customStyle="1" w:styleId="9766A9586CBB47B0957C0113CF6E30CE28">
    <w:name w:val="9766A9586CBB47B0957C0113CF6E30CE28"/>
    <w:rsid w:val="00965947"/>
    <w:pPr>
      <w:spacing w:after="180" w:line="252" w:lineRule="auto"/>
    </w:pPr>
    <w:rPr>
      <w:rFonts w:eastAsiaTheme="minorHAnsi"/>
      <w:color w:val="262626" w:themeColor="text1" w:themeTint="D9"/>
    </w:rPr>
  </w:style>
  <w:style w:type="paragraph" w:customStyle="1" w:styleId="93E8C5FABCA94C158EC306DF2527194021">
    <w:name w:val="93E8C5FABCA94C158EC306DF2527194021"/>
    <w:rsid w:val="00965947"/>
    <w:pPr>
      <w:spacing w:after="180" w:line="252" w:lineRule="auto"/>
    </w:pPr>
    <w:rPr>
      <w:rFonts w:eastAsiaTheme="minorHAnsi"/>
      <w:color w:val="262626" w:themeColor="text1" w:themeTint="D9"/>
    </w:rPr>
  </w:style>
  <w:style w:type="paragraph" w:customStyle="1" w:styleId="9F2ADDA66697424B8E3D5DD5E8F6468321">
    <w:name w:val="9F2ADDA66697424B8E3D5DD5E8F6468321"/>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25">
    <w:name w:val="8E792EE57C1C4349A8388F5E76A5E45825"/>
    <w:rsid w:val="00965947"/>
    <w:pPr>
      <w:spacing w:after="180" w:line="252" w:lineRule="auto"/>
    </w:pPr>
    <w:rPr>
      <w:rFonts w:eastAsiaTheme="minorHAnsi"/>
      <w:color w:val="262626" w:themeColor="text1" w:themeTint="D9"/>
    </w:rPr>
  </w:style>
  <w:style w:type="paragraph" w:customStyle="1" w:styleId="799C6B5BB4734802A0511F349AA0E96426">
    <w:name w:val="799C6B5BB4734802A0511F349AA0E96426"/>
    <w:rsid w:val="00965947"/>
    <w:pPr>
      <w:spacing w:after="180" w:line="252" w:lineRule="auto"/>
    </w:pPr>
    <w:rPr>
      <w:rFonts w:eastAsiaTheme="minorHAnsi"/>
      <w:color w:val="262626" w:themeColor="text1" w:themeTint="D9"/>
    </w:rPr>
  </w:style>
  <w:style w:type="paragraph" w:customStyle="1" w:styleId="4C359AF7B2B34682B212ACDCBE93B5C226">
    <w:name w:val="4C359AF7B2B34682B212ACDCBE93B5C226"/>
    <w:rsid w:val="00965947"/>
    <w:pPr>
      <w:spacing w:after="180" w:line="252" w:lineRule="auto"/>
    </w:pPr>
    <w:rPr>
      <w:rFonts w:eastAsiaTheme="minorHAnsi"/>
      <w:color w:val="262626" w:themeColor="text1" w:themeTint="D9"/>
    </w:rPr>
  </w:style>
  <w:style w:type="paragraph" w:customStyle="1" w:styleId="B23DB5959DD14F0ABCE069A28F16EF734">
    <w:name w:val="B23DB5959DD14F0ABCE069A28F16EF734"/>
    <w:rsid w:val="00965947"/>
    <w:pPr>
      <w:spacing w:after="180" w:line="252" w:lineRule="auto"/>
    </w:pPr>
    <w:rPr>
      <w:rFonts w:eastAsiaTheme="minorHAnsi"/>
      <w:color w:val="262626" w:themeColor="text1" w:themeTint="D9"/>
    </w:rPr>
  </w:style>
  <w:style w:type="paragraph" w:customStyle="1" w:styleId="455071B32F6047E4B998932ACA89463435">
    <w:name w:val="455071B32F6047E4B998932ACA89463435"/>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24">
    <w:name w:val="22F2678214604C4D8DCB727E40F1AF0B24"/>
    <w:rsid w:val="00965947"/>
    <w:pPr>
      <w:spacing w:after="180" w:line="252" w:lineRule="auto"/>
    </w:pPr>
    <w:rPr>
      <w:rFonts w:eastAsiaTheme="minorHAnsi"/>
      <w:color w:val="262626" w:themeColor="text1" w:themeTint="D9"/>
    </w:rPr>
  </w:style>
  <w:style w:type="paragraph" w:customStyle="1" w:styleId="0AE0C1F97ED44698B38BEF2E877F82D622">
    <w:name w:val="0AE0C1F97ED44698B38BEF2E877F82D622"/>
    <w:rsid w:val="00965947"/>
    <w:pPr>
      <w:spacing w:after="180" w:line="252" w:lineRule="auto"/>
    </w:pPr>
    <w:rPr>
      <w:rFonts w:eastAsiaTheme="minorHAnsi"/>
      <w:color w:val="262626" w:themeColor="text1" w:themeTint="D9"/>
    </w:rPr>
  </w:style>
  <w:style w:type="paragraph" w:customStyle="1" w:styleId="51FD76BA53B34B91B420A0ABEF0B463C22">
    <w:name w:val="51FD76BA53B34B91B420A0ABEF0B463C22"/>
    <w:rsid w:val="00965947"/>
    <w:pPr>
      <w:spacing w:after="180" w:line="252" w:lineRule="auto"/>
    </w:pPr>
    <w:rPr>
      <w:rFonts w:eastAsiaTheme="minorHAnsi"/>
      <w:color w:val="262626" w:themeColor="text1" w:themeTint="D9"/>
    </w:rPr>
  </w:style>
  <w:style w:type="paragraph" w:customStyle="1" w:styleId="9766A9586CBB47B0957C0113CF6E30CE29">
    <w:name w:val="9766A9586CBB47B0957C0113CF6E30CE29"/>
    <w:rsid w:val="00965947"/>
    <w:pPr>
      <w:spacing w:after="180" w:line="252" w:lineRule="auto"/>
    </w:pPr>
    <w:rPr>
      <w:rFonts w:eastAsiaTheme="minorHAnsi"/>
      <w:color w:val="262626" w:themeColor="text1" w:themeTint="D9"/>
    </w:rPr>
  </w:style>
  <w:style w:type="paragraph" w:customStyle="1" w:styleId="93E8C5FABCA94C158EC306DF2527194022">
    <w:name w:val="93E8C5FABCA94C158EC306DF2527194022"/>
    <w:rsid w:val="00965947"/>
    <w:pPr>
      <w:spacing w:after="180" w:line="252" w:lineRule="auto"/>
    </w:pPr>
    <w:rPr>
      <w:rFonts w:eastAsiaTheme="minorHAnsi"/>
      <w:color w:val="262626" w:themeColor="text1" w:themeTint="D9"/>
    </w:rPr>
  </w:style>
  <w:style w:type="paragraph" w:customStyle="1" w:styleId="9F2ADDA66697424B8E3D5DD5E8F6468322">
    <w:name w:val="9F2ADDA66697424B8E3D5DD5E8F6468322"/>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26">
    <w:name w:val="8E792EE57C1C4349A8388F5E76A5E45826"/>
    <w:rsid w:val="00965947"/>
    <w:pPr>
      <w:spacing w:after="180" w:line="252" w:lineRule="auto"/>
    </w:pPr>
    <w:rPr>
      <w:rFonts w:eastAsiaTheme="minorHAnsi"/>
      <w:color w:val="262626" w:themeColor="text1" w:themeTint="D9"/>
    </w:rPr>
  </w:style>
  <w:style w:type="paragraph" w:customStyle="1" w:styleId="799C6B5BB4734802A0511F349AA0E96427">
    <w:name w:val="799C6B5BB4734802A0511F349AA0E96427"/>
    <w:rsid w:val="00965947"/>
    <w:pPr>
      <w:spacing w:after="180" w:line="252" w:lineRule="auto"/>
    </w:pPr>
    <w:rPr>
      <w:rFonts w:eastAsiaTheme="minorHAnsi"/>
      <w:color w:val="262626" w:themeColor="text1" w:themeTint="D9"/>
    </w:rPr>
  </w:style>
  <w:style w:type="paragraph" w:customStyle="1" w:styleId="4C359AF7B2B34682B212ACDCBE93B5C227">
    <w:name w:val="4C359AF7B2B34682B212ACDCBE93B5C227"/>
    <w:rsid w:val="00965947"/>
    <w:pPr>
      <w:spacing w:after="180" w:line="252" w:lineRule="auto"/>
    </w:pPr>
    <w:rPr>
      <w:rFonts w:eastAsiaTheme="minorHAnsi"/>
      <w:color w:val="262626" w:themeColor="text1" w:themeTint="D9"/>
    </w:rPr>
  </w:style>
  <w:style w:type="paragraph" w:customStyle="1" w:styleId="B23DB5959DD14F0ABCE069A28F16EF735">
    <w:name w:val="B23DB5959DD14F0ABCE069A28F16EF735"/>
    <w:rsid w:val="00965947"/>
    <w:pPr>
      <w:spacing w:after="180" w:line="252" w:lineRule="auto"/>
    </w:pPr>
    <w:rPr>
      <w:rFonts w:eastAsiaTheme="minorHAnsi"/>
      <w:color w:val="262626" w:themeColor="text1" w:themeTint="D9"/>
    </w:rPr>
  </w:style>
  <w:style w:type="paragraph" w:customStyle="1" w:styleId="455071B32F6047E4B998932ACA89463436">
    <w:name w:val="455071B32F6047E4B998932ACA89463436"/>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25">
    <w:name w:val="22F2678214604C4D8DCB727E40F1AF0B25"/>
    <w:rsid w:val="00965947"/>
    <w:pPr>
      <w:spacing w:after="180" w:line="252" w:lineRule="auto"/>
    </w:pPr>
    <w:rPr>
      <w:rFonts w:eastAsiaTheme="minorHAnsi"/>
      <w:color w:val="262626" w:themeColor="text1" w:themeTint="D9"/>
    </w:rPr>
  </w:style>
  <w:style w:type="paragraph" w:customStyle="1" w:styleId="0AE0C1F97ED44698B38BEF2E877F82D623">
    <w:name w:val="0AE0C1F97ED44698B38BEF2E877F82D623"/>
    <w:rsid w:val="00965947"/>
    <w:pPr>
      <w:spacing w:after="180" w:line="252" w:lineRule="auto"/>
    </w:pPr>
    <w:rPr>
      <w:rFonts w:eastAsiaTheme="minorHAnsi"/>
      <w:color w:val="262626" w:themeColor="text1" w:themeTint="D9"/>
    </w:rPr>
  </w:style>
  <w:style w:type="paragraph" w:customStyle="1" w:styleId="51FD76BA53B34B91B420A0ABEF0B463C23">
    <w:name w:val="51FD76BA53B34B91B420A0ABEF0B463C23"/>
    <w:rsid w:val="00965947"/>
    <w:pPr>
      <w:spacing w:after="180" w:line="252" w:lineRule="auto"/>
    </w:pPr>
    <w:rPr>
      <w:rFonts w:eastAsiaTheme="minorHAnsi"/>
      <w:color w:val="262626" w:themeColor="text1" w:themeTint="D9"/>
    </w:rPr>
  </w:style>
  <w:style w:type="paragraph" w:customStyle="1" w:styleId="9766A9586CBB47B0957C0113CF6E30CE30">
    <w:name w:val="9766A9586CBB47B0957C0113CF6E30CE30"/>
    <w:rsid w:val="00965947"/>
    <w:pPr>
      <w:spacing w:after="180" w:line="252" w:lineRule="auto"/>
    </w:pPr>
    <w:rPr>
      <w:rFonts w:eastAsiaTheme="minorHAnsi"/>
      <w:color w:val="262626" w:themeColor="text1" w:themeTint="D9"/>
    </w:rPr>
  </w:style>
  <w:style w:type="paragraph" w:customStyle="1" w:styleId="93E8C5FABCA94C158EC306DF2527194023">
    <w:name w:val="93E8C5FABCA94C158EC306DF2527194023"/>
    <w:rsid w:val="00965947"/>
    <w:pPr>
      <w:spacing w:after="180" w:line="252" w:lineRule="auto"/>
    </w:pPr>
    <w:rPr>
      <w:rFonts w:eastAsiaTheme="minorHAnsi"/>
      <w:color w:val="262626" w:themeColor="text1" w:themeTint="D9"/>
    </w:rPr>
  </w:style>
  <w:style w:type="paragraph" w:customStyle="1" w:styleId="9F2ADDA66697424B8E3D5DD5E8F6468323">
    <w:name w:val="9F2ADDA66697424B8E3D5DD5E8F6468323"/>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27">
    <w:name w:val="8E792EE57C1C4349A8388F5E76A5E45827"/>
    <w:rsid w:val="00965947"/>
    <w:pPr>
      <w:spacing w:after="180" w:line="252" w:lineRule="auto"/>
    </w:pPr>
    <w:rPr>
      <w:rFonts w:eastAsiaTheme="minorHAnsi"/>
      <w:color w:val="262626" w:themeColor="text1" w:themeTint="D9"/>
    </w:rPr>
  </w:style>
  <w:style w:type="paragraph" w:customStyle="1" w:styleId="799C6B5BB4734802A0511F349AA0E96428">
    <w:name w:val="799C6B5BB4734802A0511F349AA0E96428"/>
    <w:rsid w:val="00965947"/>
    <w:pPr>
      <w:spacing w:after="180" w:line="252" w:lineRule="auto"/>
    </w:pPr>
    <w:rPr>
      <w:rFonts w:eastAsiaTheme="minorHAnsi"/>
      <w:color w:val="262626" w:themeColor="text1" w:themeTint="D9"/>
    </w:rPr>
  </w:style>
  <w:style w:type="paragraph" w:customStyle="1" w:styleId="4C359AF7B2B34682B212ACDCBE93B5C228">
    <w:name w:val="4C359AF7B2B34682B212ACDCBE93B5C228"/>
    <w:rsid w:val="00965947"/>
    <w:pPr>
      <w:spacing w:after="180" w:line="252" w:lineRule="auto"/>
    </w:pPr>
    <w:rPr>
      <w:rFonts w:eastAsiaTheme="minorHAnsi"/>
      <w:color w:val="262626" w:themeColor="text1" w:themeTint="D9"/>
    </w:rPr>
  </w:style>
  <w:style w:type="paragraph" w:customStyle="1" w:styleId="B23DB5959DD14F0ABCE069A28F16EF736">
    <w:name w:val="B23DB5959DD14F0ABCE069A28F16EF736"/>
    <w:rsid w:val="00965947"/>
    <w:pPr>
      <w:spacing w:after="180" w:line="252" w:lineRule="auto"/>
    </w:pPr>
    <w:rPr>
      <w:rFonts w:eastAsiaTheme="minorHAnsi"/>
      <w:color w:val="262626" w:themeColor="text1" w:themeTint="D9"/>
    </w:rPr>
  </w:style>
  <w:style w:type="paragraph" w:customStyle="1" w:styleId="455071B32F6047E4B998932ACA89463437">
    <w:name w:val="455071B32F6047E4B998932ACA89463437"/>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26">
    <w:name w:val="22F2678214604C4D8DCB727E40F1AF0B26"/>
    <w:rsid w:val="00965947"/>
    <w:pPr>
      <w:spacing w:after="180" w:line="252" w:lineRule="auto"/>
    </w:pPr>
    <w:rPr>
      <w:rFonts w:eastAsiaTheme="minorHAnsi"/>
      <w:color w:val="262626" w:themeColor="text1" w:themeTint="D9"/>
    </w:rPr>
  </w:style>
  <w:style w:type="paragraph" w:customStyle="1" w:styleId="0AE0C1F97ED44698B38BEF2E877F82D624">
    <w:name w:val="0AE0C1F97ED44698B38BEF2E877F82D624"/>
    <w:rsid w:val="00965947"/>
    <w:pPr>
      <w:spacing w:after="180" w:line="252" w:lineRule="auto"/>
    </w:pPr>
    <w:rPr>
      <w:rFonts w:eastAsiaTheme="minorHAnsi"/>
      <w:color w:val="262626" w:themeColor="text1" w:themeTint="D9"/>
    </w:rPr>
  </w:style>
  <w:style w:type="paragraph" w:customStyle="1" w:styleId="51FD76BA53B34B91B420A0ABEF0B463C24">
    <w:name w:val="51FD76BA53B34B91B420A0ABEF0B463C24"/>
    <w:rsid w:val="00965947"/>
    <w:pPr>
      <w:spacing w:after="180" w:line="252" w:lineRule="auto"/>
    </w:pPr>
    <w:rPr>
      <w:rFonts w:eastAsiaTheme="minorHAnsi"/>
      <w:color w:val="262626" w:themeColor="text1" w:themeTint="D9"/>
    </w:rPr>
  </w:style>
  <w:style w:type="paragraph" w:customStyle="1" w:styleId="9766A9586CBB47B0957C0113CF6E30CE31">
    <w:name w:val="9766A9586CBB47B0957C0113CF6E30CE31"/>
    <w:rsid w:val="00965947"/>
    <w:pPr>
      <w:spacing w:after="180" w:line="252" w:lineRule="auto"/>
    </w:pPr>
    <w:rPr>
      <w:rFonts w:eastAsiaTheme="minorHAnsi"/>
      <w:color w:val="262626" w:themeColor="text1" w:themeTint="D9"/>
    </w:rPr>
  </w:style>
  <w:style w:type="paragraph" w:customStyle="1" w:styleId="93E8C5FABCA94C158EC306DF2527194024">
    <w:name w:val="93E8C5FABCA94C158EC306DF2527194024"/>
    <w:rsid w:val="00965947"/>
    <w:pPr>
      <w:spacing w:after="180" w:line="252" w:lineRule="auto"/>
    </w:pPr>
    <w:rPr>
      <w:rFonts w:eastAsiaTheme="minorHAnsi"/>
      <w:color w:val="262626" w:themeColor="text1" w:themeTint="D9"/>
    </w:rPr>
  </w:style>
  <w:style w:type="paragraph" w:customStyle="1" w:styleId="9F2ADDA66697424B8E3D5DD5E8F6468324">
    <w:name w:val="9F2ADDA66697424B8E3D5DD5E8F6468324"/>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28">
    <w:name w:val="8E792EE57C1C4349A8388F5E76A5E45828"/>
    <w:rsid w:val="00965947"/>
    <w:pPr>
      <w:spacing w:after="180" w:line="252" w:lineRule="auto"/>
    </w:pPr>
    <w:rPr>
      <w:rFonts w:eastAsiaTheme="minorHAnsi"/>
      <w:color w:val="262626" w:themeColor="text1" w:themeTint="D9"/>
    </w:rPr>
  </w:style>
  <w:style w:type="paragraph" w:customStyle="1" w:styleId="799C6B5BB4734802A0511F349AA0E96429">
    <w:name w:val="799C6B5BB4734802A0511F349AA0E96429"/>
    <w:rsid w:val="00965947"/>
    <w:pPr>
      <w:spacing w:after="180" w:line="252" w:lineRule="auto"/>
    </w:pPr>
    <w:rPr>
      <w:rFonts w:eastAsiaTheme="minorHAnsi"/>
      <w:color w:val="262626" w:themeColor="text1" w:themeTint="D9"/>
    </w:rPr>
  </w:style>
  <w:style w:type="paragraph" w:customStyle="1" w:styleId="4C359AF7B2B34682B212ACDCBE93B5C229">
    <w:name w:val="4C359AF7B2B34682B212ACDCBE93B5C229"/>
    <w:rsid w:val="00965947"/>
    <w:pPr>
      <w:spacing w:after="180" w:line="252" w:lineRule="auto"/>
    </w:pPr>
    <w:rPr>
      <w:rFonts w:eastAsiaTheme="minorHAnsi"/>
      <w:color w:val="262626" w:themeColor="text1" w:themeTint="D9"/>
    </w:rPr>
  </w:style>
  <w:style w:type="paragraph" w:customStyle="1" w:styleId="B23DB5959DD14F0ABCE069A28F16EF737">
    <w:name w:val="B23DB5959DD14F0ABCE069A28F16EF737"/>
    <w:rsid w:val="00965947"/>
    <w:pPr>
      <w:spacing w:after="180" w:line="252" w:lineRule="auto"/>
    </w:pPr>
    <w:rPr>
      <w:rFonts w:eastAsiaTheme="minorHAnsi"/>
      <w:color w:val="262626" w:themeColor="text1" w:themeTint="D9"/>
    </w:rPr>
  </w:style>
  <w:style w:type="paragraph" w:customStyle="1" w:styleId="455071B32F6047E4B998932ACA89463438">
    <w:name w:val="455071B32F6047E4B998932ACA89463438"/>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27">
    <w:name w:val="22F2678214604C4D8DCB727E40F1AF0B27"/>
    <w:rsid w:val="00965947"/>
    <w:pPr>
      <w:spacing w:after="180" w:line="252" w:lineRule="auto"/>
    </w:pPr>
    <w:rPr>
      <w:rFonts w:eastAsiaTheme="minorHAnsi"/>
      <w:color w:val="262626" w:themeColor="text1" w:themeTint="D9"/>
    </w:rPr>
  </w:style>
  <w:style w:type="paragraph" w:customStyle="1" w:styleId="0AE0C1F97ED44698B38BEF2E877F82D625">
    <w:name w:val="0AE0C1F97ED44698B38BEF2E877F82D625"/>
    <w:rsid w:val="00965947"/>
    <w:pPr>
      <w:spacing w:after="180" w:line="252" w:lineRule="auto"/>
    </w:pPr>
    <w:rPr>
      <w:rFonts w:eastAsiaTheme="minorHAnsi"/>
      <w:color w:val="262626" w:themeColor="text1" w:themeTint="D9"/>
    </w:rPr>
  </w:style>
  <w:style w:type="paragraph" w:customStyle="1" w:styleId="51FD76BA53B34B91B420A0ABEF0B463C25">
    <w:name w:val="51FD76BA53B34B91B420A0ABEF0B463C25"/>
    <w:rsid w:val="00965947"/>
    <w:pPr>
      <w:spacing w:after="180" w:line="252" w:lineRule="auto"/>
    </w:pPr>
    <w:rPr>
      <w:rFonts w:eastAsiaTheme="minorHAnsi"/>
      <w:color w:val="262626" w:themeColor="text1" w:themeTint="D9"/>
    </w:rPr>
  </w:style>
  <w:style w:type="paragraph" w:customStyle="1" w:styleId="9766A9586CBB47B0957C0113CF6E30CE32">
    <w:name w:val="9766A9586CBB47B0957C0113CF6E30CE32"/>
    <w:rsid w:val="00965947"/>
    <w:pPr>
      <w:spacing w:after="180" w:line="252" w:lineRule="auto"/>
    </w:pPr>
    <w:rPr>
      <w:rFonts w:eastAsiaTheme="minorHAnsi"/>
      <w:color w:val="262626" w:themeColor="text1" w:themeTint="D9"/>
    </w:rPr>
  </w:style>
  <w:style w:type="paragraph" w:customStyle="1" w:styleId="93E8C5FABCA94C158EC306DF2527194025">
    <w:name w:val="93E8C5FABCA94C158EC306DF2527194025"/>
    <w:rsid w:val="00965947"/>
    <w:pPr>
      <w:spacing w:after="180" w:line="252" w:lineRule="auto"/>
    </w:pPr>
    <w:rPr>
      <w:rFonts w:eastAsiaTheme="minorHAnsi"/>
      <w:color w:val="262626" w:themeColor="text1" w:themeTint="D9"/>
    </w:rPr>
  </w:style>
  <w:style w:type="paragraph" w:customStyle="1" w:styleId="9F2ADDA66697424B8E3D5DD5E8F6468325">
    <w:name w:val="9F2ADDA66697424B8E3D5DD5E8F6468325"/>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29">
    <w:name w:val="8E792EE57C1C4349A8388F5E76A5E45829"/>
    <w:rsid w:val="00965947"/>
    <w:pPr>
      <w:spacing w:after="180" w:line="252" w:lineRule="auto"/>
    </w:pPr>
    <w:rPr>
      <w:rFonts w:eastAsiaTheme="minorHAnsi"/>
      <w:color w:val="262626" w:themeColor="text1" w:themeTint="D9"/>
    </w:rPr>
  </w:style>
  <w:style w:type="paragraph" w:customStyle="1" w:styleId="799C6B5BB4734802A0511F349AA0E96430">
    <w:name w:val="799C6B5BB4734802A0511F349AA0E96430"/>
    <w:rsid w:val="00965947"/>
    <w:pPr>
      <w:spacing w:after="180" w:line="252" w:lineRule="auto"/>
    </w:pPr>
    <w:rPr>
      <w:rFonts w:eastAsiaTheme="minorHAnsi"/>
      <w:color w:val="262626" w:themeColor="text1" w:themeTint="D9"/>
    </w:rPr>
  </w:style>
  <w:style w:type="paragraph" w:customStyle="1" w:styleId="4C359AF7B2B34682B212ACDCBE93B5C230">
    <w:name w:val="4C359AF7B2B34682B212ACDCBE93B5C230"/>
    <w:rsid w:val="00965947"/>
    <w:pPr>
      <w:spacing w:after="180" w:line="252" w:lineRule="auto"/>
    </w:pPr>
    <w:rPr>
      <w:rFonts w:eastAsiaTheme="minorHAnsi"/>
      <w:color w:val="262626" w:themeColor="text1" w:themeTint="D9"/>
    </w:rPr>
  </w:style>
  <w:style w:type="paragraph" w:customStyle="1" w:styleId="B23DB5959DD14F0ABCE069A28F16EF738">
    <w:name w:val="B23DB5959DD14F0ABCE069A28F16EF738"/>
    <w:rsid w:val="00965947"/>
    <w:pPr>
      <w:spacing w:after="180" w:line="252" w:lineRule="auto"/>
    </w:pPr>
    <w:rPr>
      <w:rFonts w:eastAsiaTheme="minorHAnsi"/>
      <w:color w:val="262626" w:themeColor="text1" w:themeTint="D9"/>
    </w:rPr>
  </w:style>
  <w:style w:type="paragraph" w:customStyle="1" w:styleId="FAE49C7FEBCD42CB8926E5132A477777">
    <w:name w:val="FAE49C7FEBCD42CB8926E5132A477777"/>
    <w:rsid w:val="00965947"/>
  </w:style>
  <w:style w:type="paragraph" w:customStyle="1" w:styleId="D4A7C59261934BE2A1618E6510D9D799">
    <w:name w:val="D4A7C59261934BE2A1618E6510D9D799"/>
    <w:rsid w:val="00965947"/>
  </w:style>
  <w:style w:type="paragraph" w:customStyle="1" w:styleId="7203CE7820204A018FF1FB01F98F4C27">
    <w:name w:val="7203CE7820204A018FF1FB01F98F4C27"/>
    <w:rsid w:val="00965947"/>
  </w:style>
  <w:style w:type="paragraph" w:customStyle="1" w:styleId="455071B32F6047E4B998932ACA89463439">
    <w:name w:val="455071B32F6047E4B998932ACA89463439"/>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28">
    <w:name w:val="22F2678214604C4D8DCB727E40F1AF0B28"/>
    <w:rsid w:val="00965947"/>
    <w:pPr>
      <w:spacing w:after="180" w:line="252" w:lineRule="auto"/>
    </w:pPr>
    <w:rPr>
      <w:rFonts w:eastAsiaTheme="minorHAnsi"/>
      <w:color w:val="262626" w:themeColor="text1" w:themeTint="D9"/>
    </w:rPr>
  </w:style>
  <w:style w:type="paragraph" w:customStyle="1" w:styleId="0AE0C1F97ED44698B38BEF2E877F82D626">
    <w:name w:val="0AE0C1F97ED44698B38BEF2E877F82D626"/>
    <w:rsid w:val="00965947"/>
    <w:pPr>
      <w:spacing w:after="180" w:line="252" w:lineRule="auto"/>
    </w:pPr>
    <w:rPr>
      <w:rFonts w:eastAsiaTheme="minorHAnsi"/>
      <w:color w:val="262626" w:themeColor="text1" w:themeTint="D9"/>
    </w:rPr>
  </w:style>
  <w:style w:type="paragraph" w:customStyle="1" w:styleId="51FD76BA53B34B91B420A0ABEF0B463C26">
    <w:name w:val="51FD76BA53B34B91B420A0ABEF0B463C26"/>
    <w:rsid w:val="00965947"/>
    <w:pPr>
      <w:spacing w:after="180" w:line="252" w:lineRule="auto"/>
    </w:pPr>
    <w:rPr>
      <w:rFonts w:eastAsiaTheme="minorHAnsi"/>
      <w:color w:val="262626" w:themeColor="text1" w:themeTint="D9"/>
    </w:rPr>
  </w:style>
  <w:style w:type="paragraph" w:customStyle="1" w:styleId="9766A9586CBB47B0957C0113CF6E30CE33">
    <w:name w:val="9766A9586CBB47B0957C0113CF6E30CE33"/>
    <w:rsid w:val="00965947"/>
    <w:pPr>
      <w:spacing w:after="180" w:line="252" w:lineRule="auto"/>
    </w:pPr>
    <w:rPr>
      <w:rFonts w:eastAsiaTheme="minorHAnsi"/>
      <w:color w:val="262626" w:themeColor="text1" w:themeTint="D9"/>
    </w:rPr>
  </w:style>
  <w:style w:type="paragraph" w:customStyle="1" w:styleId="93E8C5FABCA94C158EC306DF2527194026">
    <w:name w:val="93E8C5FABCA94C158EC306DF2527194026"/>
    <w:rsid w:val="00965947"/>
    <w:pPr>
      <w:spacing w:after="180" w:line="252" w:lineRule="auto"/>
    </w:pPr>
    <w:rPr>
      <w:rFonts w:eastAsiaTheme="minorHAnsi"/>
      <w:color w:val="262626" w:themeColor="text1" w:themeTint="D9"/>
    </w:rPr>
  </w:style>
  <w:style w:type="paragraph" w:customStyle="1" w:styleId="9F2ADDA66697424B8E3D5DD5E8F6468326">
    <w:name w:val="9F2ADDA66697424B8E3D5DD5E8F6468326"/>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30">
    <w:name w:val="8E792EE57C1C4349A8388F5E76A5E45830"/>
    <w:rsid w:val="00965947"/>
    <w:pPr>
      <w:spacing w:after="180" w:line="252" w:lineRule="auto"/>
    </w:pPr>
    <w:rPr>
      <w:rFonts w:eastAsiaTheme="minorHAnsi"/>
      <w:color w:val="262626" w:themeColor="text1" w:themeTint="D9"/>
    </w:rPr>
  </w:style>
  <w:style w:type="paragraph" w:customStyle="1" w:styleId="799C6B5BB4734802A0511F349AA0E96431">
    <w:name w:val="799C6B5BB4734802A0511F349AA0E96431"/>
    <w:rsid w:val="00965947"/>
    <w:pPr>
      <w:spacing w:after="180" w:line="252" w:lineRule="auto"/>
    </w:pPr>
    <w:rPr>
      <w:rFonts w:eastAsiaTheme="minorHAnsi"/>
      <w:color w:val="262626" w:themeColor="text1" w:themeTint="D9"/>
    </w:rPr>
  </w:style>
  <w:style w:type="paragraph" w:customStyle="1" w:styleId="4C359AF7B2B34682B212ACDCBE93B5C231">
    <w:name w:val="4C359AF7B2B34682B212ACDCBE93B5C231"/>
    <w:rsid w:val="00965947"/>
    <w:pPr>
      <w:spacing w:after="180" w:line="252" w:lineRule="auto"/>
    </w:pPr>
    <w:rPr>
      <w:rFonts w:eastAsiaTheme="minorHAnsi"/>
      <w:color w:val="262626" w:themeColor="text1" w:themeTint="D9"/>
    </w:rPr>
  </w:style>
  <w:style w:type="paragraph" w:customStyle="1" w:styleId="B23DB5959DD14F0ABCE069A28F16EF739">
    <w:name w:val="B23DB5959DD14F0ABCE069A28F16EF739"/>
    <w:rsid w:val="00965947"/>
    <w:pPr>
      <w:spacing w:after="180" w:line="252" w:lineRule="auto"/>
    </w:pPr>
    <w:rPr>
      <w:rFonts w:eastAsiaTheme="minorHAnsi"/>
      <w:color w:val="262626" w:themeColor="text1" w:themeTint="D9"/>
    </w:rPr>
  </w:style>
  <w:style w:type="paragraph" w:customStyle="1" w:styleId="FAE49C7FEBCD42CB8926E5132A4777771">
    <w:name w:val="FAE49C7FEBCD42CB8926E5132A4777771"/>
    <w:rsid w:val="00965947"/>
    <w:pPr>
      <w:spacing w:after="180" w:line="252" w:lineRule="auto"/>
    </w:pPr>
    <w:rPr>
      <w:rFonts w:eastAsiaTheme="minorHAnsi"/>
      <w:color w:val="262626" w:themeColor="text1" w:themeTint="D9"/>
    </w:rPr>
  </w:style>
  <w:style w:type="paragraph" w:customStyle="1" w:styleId="D4A7C59261934BE2A1618E6510D9D7991">
    <w:name w:val="D4A7C59261934BE2A1618E6510D9D7991"/>
    <w:rsid w:val="00965947"/>
    <w:pPr>
      <w:spacing w:after="180" w:line="252" w:lineRule="auto"/>
    </w:pPr>
    <w:rPr>
      <w:rFonts w:eastAsiaTheme="minorHAnsi"/>
      <w:color w:val="262626" w:themeColor="text1" w:themeTint="D9"/>
    </w:rPr>
  </w:style>
  <w:style w:type="paragraph" w:customStyle="1" w:styleId="7203CE7820204A018FF1FB01F98F4C271">
    <w:name w:val="7203CE7820204A018FF1FB01F98F4C271"/>
    <w:rsid w:val="00965947"/>
    <w:pPr>
      <w:spacing w:after="180" w:line="252" w:lineRule="auto"/>
    </w:pPr>
    <w:rPr>
      <w:rFonts w:eastAsiaTheme="minorHAnsi"/>
      <w:color w:val="262626" w:themeColor="text1" w:themeTint="D9"/>
    </w:rPr>
  </w:style>
  <w:style w:type="paragraph" w:customStyle="1" w:styleId="455071B32F6047E4B998932ACA89463440">
    <w:name w:val="455071B32F6047E4B998932ACA89463440"/>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29">
    <w:name w:val="22F2678214604C4D8DCB727E40F1AF0B29"/>
    <w:rsid w:val="00965947"/>
    <w:pPr>
      <w:spacing w:after="180" w:line="252" w:lineRule="auto"/>
    </w:pPr>
    <w:rPr>
      <w:rFonts w:eastAsiaTheme="minorHAnsi"/>
      <w:color w:val="262626" w:themeColor="text1" w:themeTint="D9"/>
    </w:rPr>
  </w:style>
  <w:style w:type="paragraph" w:customStyle="1" w:styleId="0AE0C1F97ED44698B38BEF2E877F82D627">
    <w:name w:val="0AE0C1F97ED44698B38BEF2E877F82D627"/>
    <w:rsid w:val="00965947"/>
    <w:pPr>
      <w:spacing w:after="180" w:line="252" w:lineRule="auto"/>
    </w:pPr>
    <w:rPr>
      <w:rFonts w:eastAsiaTheme="minorHAnsi"/>
      <w:color w:val="262626" w:themeColor="text1" w:themeTint="D9"/>
    </w:rPr>
  </w:style>
  <w:style w:type="paragraph" w:customStyle="1" w:styleId="51FD76BA53B34B91B420A0ABEF0B463C27">
    <w:name w:val="51FD76BA53B34B91B420A0ABEF0B463C27"/>
    <w:rsid w:val="00965947"/>
    <w:pPr>
      <w:spacing w:after="180" w:line="252" w:lineRule="auto"/>
    </w:pPr>
    <w:rPr>
      <w:rFonts w:eastAsiaTheme="minorHAnsi"/>
      <w:color w:val="262626" w:themeColor="text1" w:themeTint="D9"/>
    </w:rPr>
  </w:style>
  <w:style w:type="paragraph" w:customStyle="1" w:styleId="9766A9586CBB47B0957C0113CF6E30CE34">
    <w:name w:val="9766A9586CBB47B0957C0113CF6E30CE34"/>
    <w:rsid w:val="00965947"/>
    <w:pPr>
      <w:spacing w:after="180" w:line="252" w:lineRule="auto"/>
    </w:pPr>
    <w:rPr>
      <w:rFonts w:eastAsiaTheme="minorHAnsi"/>
      <w:color w:val="262626" w:themeColor="text1" w:themeTint="D9"/>
    </w:rPr>
  </w:style>
  <w:style w:type="paragraph" w:customStyle="1" w:styleId="93E8C5FABCA94C158EC306DF2527194027">
    <w:name w:val="93E8C5FABCA94C158EC306DF2527194027"/>
    <w:rsid w:val="00965947"/>
    <w:pPr>
      <w:spacing w:after="180" w:line="252" w:lineRule="auto"/>
    </w:pPr>
    <w:rPr>
      <w:rFonts w:eastAsiaTheme="minorHAnsi"/>
      <w:color w:val="262626" w:themeColor="text1" w:themeTint="D9"/>
    </w:rPr>
  </w:style>
  <w:style w:type="paragraph" w:customStyle="1" w:styleId="9F2ADDA66697424B8E3D5DD5E8F6468327">
    <w:name w:val="9F2ADDA66697424B8E3D5DD5E8F6468327"/>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31">
    <w:name w:val="8E792EE57C1C4349A8388F5E76A5E45831"/>
    <w:rsid w:val="00965947"/>
    <w:pPr>
      <w:spacing w:after="180" w:line="252" w:lineRule="auto"/>
    </w:pPr>
    <w:rPr>
      <w:rFonts w:eastAsiaTheme="minorHAnsi"/>
      <w:color w:val="262626" w:themeColor="text1" w:themeTint="D9"/>
    </w:rPr>
  </w:style>
  <w:style w:type="paragraph" w:customStyle="1" w:styleId="799C6B5BB4734802A0511F349AA0E96432">
    <w:name w:val="799C6B5BB4734802A0511F349AA0E96432"/>
    <w:rsid w:val="00965947"/>
    <w:pPr>
      <w:spacing w:after="180" w:line="252" w:lineRule="auto"/>
    </w:pPr>
    <w:rPr>
      <w:rFonts w:eastAsiaTheme="minorHAnsi"/>
      <w:color w:val="262626" w:themeColor="text1" w:themeTint="D9"/>
    </w:rPr>
  </w:style>
  <w:style w:type="paragraph" w:customStyle="1" w:styleId="4C359AF7B2B34682B212ACDCBE93B5C232">
    <w:name w:val="4C359AF7B2B34682B212ACDCBE93B5C232"/>
    <w:rsid w:val="00965947"/>
    <w:pPr>
      <w:spacing w:after="180" w:line="252" w:lineRule="auto"/>
    </w:pPr>
    <w:rPr>
      <w:rFonts w:eastAsiaTheme="minorHAnsi"/>
      <w:color w:val="262626" w:themeColor="text1" w:themeTint="D9"/>
    </w:rPr>
  </w:style>
  <w:style w:type="paragraph" w:customStyle="1" w:styleId="B23DB5959DD14F0ABCE069A28F16EF7310">
    <w:name w:val="B23DB5959DD14F0ABCE069A28F16EF7310"/>
    <w:rsid w:val="00965947"/>
    <w:pPr>
      <w:spacing w:after="180" w:line="252" w:lineRule="auto"/>
    </w:pPr>
    <w:rPr>
      <w:rFonts w:eastAsiaTheme="minorHAnsi"/>
      <w:color w:val="262626" w:themeColor="text1" w:themeTint="D9"/>
    </w:rPr>
  </w:style>
  <w:style w:type="paragraph" w:customStyle="1" w:styleId="FAE49C7FEBCD42CB8926E5132A4777772">
    <w:name w:val="FAE49C7FEBCD42CB8926E5132A4777772"/>
    <w:rsid w:val="00965947"/>
    <w:pPr>
      <w:spacing w:after="180" w:line="252" w:lineRule="auto"/>
    </w:pPr>
    <w:rPr>
      <w:rFonts w:eastAsiaTheme="minorHAnsi"/>
      <w:color w:val="262626" w:themeColor="text1" w:themeTint="D9"/>
    </w:rPr>
  </w:style>
  <w:style w:type="paragraph" w:customStyle="1" w:styleId="D4A7C59261934BE2A1618E6510D9D7992">
    <w:name w:val="D4A7C59261934BE2A1618E6510D9D7992"/>
    <w:rsid w:val="00965947"/>
    <w:pPr>
      <w:spacing w:after="180" w:line="252" w:lineRule="auto"/>
    </w:pPr>
    <w:rPr>
      <w:rFonts w:eastAsiaTheme="minorHAnsi"/>
      <w:color w:val="262626" w:themeColor="text1" w:themeTint="D9"/>
    </w:rPr>
  </w:style>
  <w:style w:type="paragraph" w:customStyle="1" w:styleId="7203CE7820204A018FF1FB01F98F4C272">
    <w:name w:val="7203CE7820204A018FF1FB01F98F4C272"/>
    <w:rsid w:val="00965947"/>
    <w:pPr>
      <w:spacing w:after="180" w:line="252" w:lineRule="auto"/>
    </w:pPr>
    <w:rPr>
      <w:rFonts w:eastAsiaTheme="minorHAnsi"/>
      <w:color w:val="262626" w:themeColor="text1" w:themeTint="D9"/>
    </w:rPr>
  </w:style>
  <w:style w:type="paragraph" w:customStyle="1" w:styleId="455071B32F6047E4B998932ACA89463441">
    <w:name w:val="455071B32F6047E4B998932ACA89463441"/>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30">
    <w:name w:val="22F2678214604C4D8DCB727E40F1AF0B30"/>
    <w:rsid w:val="00965947"/>
    <w:pPr>
      <w:spacing w:after="180" w:line="252" w:lineRule="auto"/>
    </w:pPr>
    <w:rPr>
      <w:rFonts w:eastAsiaTheme="minorHAnsi"/>
      <w:color w:val="262626" w:themeColor="text1" w:themeTint="D9"/>
    </w:rPr>
  </w:style>
  <w:style w:type="paragraph" w:customStyle="1" w:styleId="0AE0C1F97ED44698B38BEF2E877F82D628">
    <w:name w:val="0AE0C1F97ED44698B38BEF2E877F82D628"/>
    <w:rsid w:val="00965947"/>
    <w:pPr>
      <w:spacing w:after="180" w:line="252" w:lineRule="auto"/>
    </w:pPr>
    <w:rPr>
      <w:rFonts w:eastAsiaTheme="minorHAnsi"/>
      <w:color w:val="262626" w:themeColor="text1" w:themeTint="D9"/>
    </w:rPr>
  </w:style>
  <w:style w:type="paragraph" w:customStyle="1" w:styleId="51FD76BA53B34B91B420A0ABEF0B463C28">
    <w:name w:val="51FD76BA53B34B91B420A0ABEF0B463C28"/>
    <w:rsid w:val="00965947"/>
    <w:pPr>
      <w:spacing w:after="180" w:line="252" w:lineRule="auto"/>
    </w:pPr>
    <w:rPr>
      <w:rFonts w:eastAsiaTheme="minorHAnsi"/>
      <w:color w:val="262626" w:themeColor="text1" w:themeTint="D9"/>
    </w:rPr>
  </w:style>
  <w:style w:type="paragraph" w:customStyle="1" w:styleId="9766A9586CBB47B0957C0113CF6E30CE35">
    <w:name w:val="9766A9586CBB47B0957C0113CF6E30CE35"/>
    <w:rsid w:val="00965947"/>
    <w:pPr>
      <w:spacing w:after="180" w:line="252" w:lineRule="auto"/>
    </w:pPr>
    <w:rPr>
      <w:rFonts w:eastAsiaTheme="minorHAnsi"/>
      <w:color w:val="262626" w:themeColor="text1" w:themeTint="D9"/>
    </w:rPr>
  </w:style>
  <w:style w:type="paragraph" w:customStyle="1" w:styleId="93E8C5FABCA94C158EC306DF2527194028">
    <w:name w:val="93E8C5FABCA94C158EC306DF2527194028"/>
    <w:rsid w:val="00965947"/>
    <w:pPr>
      <w:spacing w:after="180" w:line="252" w:lineRule="auto"/>
    </w:pPr>
    <w:rPr>
      <w:rFonts w:eastAsiaTheme="minorHAnsi"/>
      <w:color w:val="262626" w:themeColor="text1" w:themeTint="D9"/>
    </w:rPr>
  </w:style>
  <w:style w:type="paragraph" w:customStyle="1" w:styleId="9F2ADDA66697424B8E3D5DD5E8F6468328">
    <w:name w:val="9F2ADDA66697424B8E3D5DD5E8F6468328"/>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32">
    <w:name w:val="8E792EE57C1C4349A8388F5E76A5E45832"/>
    <w:rsid w:val="00965947"/>
    <w:pPr>
      <w:spacing w:after="180" w:line="252" w:lineRule="auto"/>
    </w:pPr>
    <w:rPr>
      <w:rFonts w:eastAsiaTheme="minorHAnsi"/>
      <w:color w:val="262626" w:themeColor="text1" w:themeTint="D9"/>
    </w:rPr>
  </w:style>
  <w:style w:type="paragraph" w:customStyle="1" w:styleId="799C6B5BB4734802A0511F349AA0E96433">
    <w:name w:val="799C6B5BB4734802A0511F349AA0E96433"/>
    <w:rsid w:val="00965947"/>
    <w:pPr>
      <w:spacing w:after="180" w:line="252" w:lineRule="auto"/>
    </w:pPr>
    <w:rPr>
      <w:rFonts w:eastAsiaTheme="minorHAnsi"/>
      <w:color w:val="262626" w:themeColor="text1" w:themeTint="D9"/>
    </w:rPr>
  </w:style>
  <w:style w:type="paragraph" w:customStyle="1" w:styleId="4C359AF7B2B34682B212ACDCBE93B5C233">
    <w:name w:val="4C359AF7B2B34682B212ACDCBE93B5C233"/>
    <w:rsid w:val="00965947"/>
    <w:pPr>
      <w:spacing w:after="180" w:line="252" w:lineRule="auto"/>
    </w:pPr>
    <w:rPr>
      <w:rFonts w:eastAsiaTheme="minorHAnsi"/>
      <w:color w:val="262626" w:themeColor="text1" w:themeTint="D9"/>
    </w:rPr>
  </w:style>
  <w:style w:type="paragraph" w:customStyle="1" w:styleId="7203CE7820204A018FF1FB01F98F4C273">
    <w:name w:val="7203CE7820204A018FF1FB01F98F4C273"/>
    <w:rsid w:val="00965947"/>
    <w:pPr>
      <w:spacing w:after="180" w:line="252" w:lineRule="auto"/>
    </w:pPr>
    <w:rPr>
      <w:rFonts w:eastAsiaTheme="minorHAnsi"/>
      <w:color w:val="262626" w:themeColor="text1" w:themeTint="D9"/>
    </w:rPr>
  </w:style>
  <w:style w:type="paragraph" w:customStyle="1" w:styleId="FF766275E4AB46A88146BA56DCDF884E">
    <w:name w:val="FF766275E4AB46A88146BA56DCDF884E"/>
    <w:rsid w:val="00965947"/>
  </w:style>
  <w:style w:type="paragraph" w:customStyle="1" w:styleId="6773E8C3C29B403CA047536A417A8D38">
    <w:name w:val="6773E8C3C29B403CA047536A417A8D38"/>
    <w:rsid w:val="00965947"/>
  </w:style>
  <w:style w:type="paragraph" w:customStyle="1" w:styleId="7049423AEDE04BDD88AEB7AB0A23CA4E">
    <w:name w:val="7049423AEDE04BDD88AEB7AB0A23CA4E"/>
    <w:rsid w:val="00965947"/>
  </w:style>
  <w:style w:type="paragraph" w:customStyle="1" w:styleId="455071B32F6047E4B998932ACA89463442">
    <w:name w:val="455071B32F6047E4B998932ACA89463442"/>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31">
    <w:name w:val="22F2678214604C4D8DCB727E40F1AF0B31"/>
    <w:rsid w:val="00965947"/>
    <w:pPr>
      <w:spacing w:after="180" w:line="252" w:lineRule="auto"/>
    </w:pPr>
    <w:rPr>
      <w:rFonts w:eastAsiaTheme="minorHAnsi"/>
      <w:color w:val="262626" w:themeColor="text1" w:themeTint="D9"/>
    </w:rPr>
  </w:style>
  <w:style w:type="paragraph" w:customStyle="1" w:styleId="0AE0C1F97ED44698B38BEF2E877F82D629">
    <w:name w:val="0AE0C1F97ED44698B38BEF2E877F82D629"/>
    <w:rsid w:val="00965947"/>
    <w:pPr>
      <w:spacing w:after="180" w:line="252" w:lineRule="auto"/>
    </w:pPr>
    <w:rPr>
      <w:rFonts w:eastAsiaTheme="minorHAnsi"/>
      <w:color w:val="262626" w:themeColor="text1" w:themeTint="D9"/>
    </w:rPr>
  </w:style>
  <w:style w:type="paragraph" w:customStyle="1" w:styleId="51FD76BA53B34B91B420A0ABEF0B463C29">
    <w:name w:val="51FD76BA53B34B91B420A0ABEF0B463C29"/>
    <w:rsid w:val="00965947"/>
    <w:pPr>
      <w:spacing w:after="180" w:line="252" w:lineRule="auto"/>
    </w:pPr>
    <w:rPr>
      <w:rFonts w:eastAsiaTheme="minorHAnsi"/>
      <w:color w:val="262626" w:themeColor="text1" w:themeTint="D9"/>
    </w:rPr>
  </w:style>
  <w:style w:type="paragraph" w:customStyle="1" w:styleId="9766A9586CBB47B0957C0113CF6E30CE36">
    <w:name w:val="9766A9586CBB47B0957C0113CF6E30CE36"/>
    <w:rsid w:val="00965947"/>
    <w:pPr>
      <w:spacing w:after="180" w:line="252" w:lineRule="auto"/>
    </w:pPr>
    <w:rPr>
      <w:rFonts w:eastAsiaTheme="minorHAnsi"/>
      <w:color w:val="262626" w:themeColor="text1" w:themeTint="D9"/>
    </w:rPr>
  </w:style>
  <w:style w:type="paragraph" w:customStyle="1" w:styleId="93E8C5FABCA94C158EC306DF2527194029">
    <w:name w:val="93E8C5FABCA94C158EC306DF2527194029"/>
    <w:rsid w:val="00965947"/>
    <w:pPr>
      <w:spacing w:after="180" w:line="252" w:lineRule="auto"/>
    </w:pPr>
    <w:rPr>
      <w:rFonts w:eastAsiaTheme="minorHAnsi"/>
      <w:color w:val="262626" w:themeColor="text1" w:themeTint="D9"/>
    </w:rPr>
  </w:style>
  <w:style w:type="paragraph" w:customStyle="1" w:styleId="9F2ADDA66697424B8E3D5DD5E8F6468329">
    <w:name w:val="9F2ADDA66697424B8E3D5DD5E8F6468329"/>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33">
    <w:name w:val="8E792EE57C1C4349A8388F5E76A5E45833"/>
    <w:rsid w:val="00965947"/>
    <w:pPr>
      <w:spacing w:after="180" w:line="252" w:lineRule="auto"/>
    </w:pPr>
    <w:rPr>
      <w:rFonts w:eastAsiaTheme="minorHAnsi"/>
      <w:color w:val="262626" w:themeColor="text1" w:themeTint="D9"/>
    </w:rPr>
  </w:style>
  <w:style w:type="paragraph" w:customStyle="1" w:styleId="799C6B5BB4734802A0511F349AA0E96434">
    <w:name w:val="799C6B5BB4734802A0511F349AA0E96434"/>
    <w:rsid w:val="00965947"/>
    <w:pPr>
      <w:spacing w:after="180" w:line="252" w:lineRule="auto"/>
    </w:pPr>
    <w:rPr>
      <w:rFonts w:eastAsiaTheme="minorHAnsi"/>
      <w:color w:val="262626" w:themeColor="text1" w:themeTint="D9"/>
    </w:rPr>
  </w:style>
  <w:style w:type="paragraph" w:customStyle="1" w:styleId="4C359AF7B2B34682B212ACDCBE93B5C234">
    <w:name w:val="4C359AF7B2B34682B212ACDCBE93B5C234"/>
    <w:rsid w:val="00965947"/>
    <w:pPr>
      <w:spacing w:after="180" w:line="252" w:lineRule="auto"/>
    </w:pPr>
    <w:rPr>
      <w:rFonts w:eastAsiaTheme="minorHAnsi"/>
      <w:color w:val="262626" w:themeColor="text1" w:themeTint="D9"/>
    </w:rPr>
  </w:style>
  <w:style w:type="paragraph" w:customStyle="1" w:styleId="7203CE7820204A018FF1FB01F98F4C274">
    <w:name w:val="7203CE7820204A018FF1FB01F98F4C274"/>
    <w:rsid w:val="00965947"/>
    <w:pPr>
      <w:spacing w:after="180" w:line="252" w:lineRule="auto"/>
    </w:pPr>
    <w:rPr>
      <w:rFonts w:eastAsiaTheme="minorHAnsi"/>
      <w:color w:val="262626" w:themeColor="text1" w:themeTint="D9"/>
    </w:rPr>
  </w:style>
  <w:style w:type="paragraph" w:customStyle="1" w:styleId="455071B32F6047E4B998932ACA89463443">
    <w:name w:val="455071B32F6047E4B998932ACA89463443"/>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32">
    <w:name w:val="22F2678214604C4D8DCB727E40F1AF0B32"/>
    <w:rsid w:val="00965947"/>
    <w:pPr>
      <w:spacing w:after="180" w:line="252" w:lineRule="auto"/>
    </w:pPr>
    <w:rPr>
      <w:rFonts w:eastAsiaTheme="minorHAnsi"/>
      <w:color w:val="262626" w:themeColor="text1" w:themeTint="D9"/>
    </w:rPr>
  </w:style>
  <w:style w:type="paragraph" w:customStyle="1" w:styleId="0AE0C1F97ED44698B38BEF2E877F82D630">
    <w:name w:val="0AE0C1F97ED44698B38BEF2E877F82D630"/>
    <w:rsid w:val="00965947"/>
    <w:pPr>
      <w:spacing w:after="180" w:line="252" w:lineRule="auto"/>
    </w:pPr>
    <w:rPr>
      <w:rFonts w:eastAsiaTheme="minorHAnsi"/>
      <w:color w:val="262626" w:themeColor="text1" w:themeTint="D9"/>
    </w:rPr>
  </w:style>
  <w:style w:type="paragraph" w:customStyle="1" w:styleId="51FD76BA53B34B91B420A0ABEF0B463C30">
    <w:name w:val="51FD76BA53B34B91B420A0ABEF0B463C30"/>
    <w:rsid w:val="00965947"/>
    <w:pPr>
      <w:spacing w:after="180" w:line="252" w:lineRule="auto"/>
    </w:pPr>
    <w:rPr>
      <w:rFonts w:eastAsiaTheme="minorHAnsi"/>
      <w:color w:val="262626" w:themeColor="text1" w:themeTint="D9"/>
    </w:rPr>
  </w:style>
  <w:style w:type="paragraph" w:customStyle="1" w:styleId="9766A9586CBB47B0957C0113CF6E30CE37">
    <w:name w:val="9766A9586CBB47B0957C0113CF6E30CE37"/>
    <w:rsid w:val="00965947"/>
    <w:pPr>
      <w:spacing w:after="180" w:line="252" w:lineRule="auto"/>
    </w:pPr>
    <w:rPr>
      <w:rFonts w:eastAsiaTheme="minorHAnsi"/>
      <w:color w:val="262626" w:themeColor="text1" w:themeTint="D9"/>
    </w:rPr>
  </w:style>
  <w:style w:type="paragraph" w:customStyle="1" w:styleId="93E8C5FABCA94C158EC306DF2527194030">
    <w:name w:val="93E8C5FABCA94C158EC306DF2527194030"/>
    <w:rsid w:val="00965947"/>
    <w:pPr>
      <w:spacing w:after="180" w:line="252" w:lineRule="auto"/>
    </w:pPr>
    <w:rPr>
      <w:rFonts w:eastAsiaTheme="minorHAnsi"/>
      <w:color w:val="262626" w:themeColor="text1" w:themeTint="D9"/>
    </w:rPr>
  </w:style>
  <w:style w:type="paragraph" w:customStyle="1" w:styleId="9F2ADDA66697424B8E3D5DD5E8F6468330">
    <w:name w:val="9F2ADDA66697424B8E3D5DD5E8F6468330"/>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34">
    <w:name w:val="8E792EE57C1C4349A8388F5E76A5E45834"/>
    <w:rsid w:val="00965947"/>
    <w:pPr>
      <w:spacing w:after="180" w:line="252" w:lineRule="auto"/>
    </w:pPr>
    <w:rPr>
      <w:rFonts w:eastAsiaTheme="minorHAnsi"/>
      <w:color w:val="262626" w:themeColor="text1" w:themeTint="D9"/>
    </w:rPr>
  </w:style>
  <w:style w:type="paragraph" w:customStyle="1" w:styleId="799C6B5BB4734802A0511F349AA0E96435">
    <w:name w:val="799C6B5BB4734802A0511F349AA0E96435"/>
    <w:rsid w:val="00965947"/>
    <w:pPr>
      <w:spacing w:after="180" w:line="252" w:lineRule="auto"/>
    </w:pPr>
    <w:rPr>
      <w:rFonts w:eastAsiaTheme="minorHAnsi"/>
      <w:color w:val="262626" w:themeColor="text1" w:themeTint="D9"/>
    </w:rPr>
  </w:style>
  <w:style w:type="paragraph" w:customStyle="1" w:styleId="4C359AF7B2B34682B212ACDCBE93B5C235">
    <w:name w:val="4C359AF7B2B34682B212ACDCBE93B5C235"/>
    <w:rsid w:val="00965947"/>
    <w:pPr>
      <w:spacing w:after="180" w:line="252" w:lineRule="auto"/>
    </w:pPr>
    <w:rPr>
      <w:rFonts w:eastAsiaTheme="minorHAnsi"/>
      <w:color w:val="262626" w:themeColor="text1" w:themeTint="D9"/>
    </w:rPr>
  </w:style>
  <w:style w:type="paragraph" w:customStyle="1" w:styleId="7203CE7820204A018FF1FB01F98F4C275">
    <w:name w:val="7203CE7820204A018FF1FB01F98F4C275"/>
    <w:rsid w:val="00965947"/>
    <w:pPr>
      <w:spacing w:after="180" w:line="252" w:lineRule="auto"/>
    </w:pPr>
    <w:rPr>
      <w:rFonts w:eastAsiaTheme="minorHAnsi"/>
      <w:color w:val="262626" w:themeColor="text1" w:themeTint="D9"/>
    </w:rPr>
  </w:style>
  <w:style w:type="paragraph" w:customStyle="1" w:styleId="455071B32F6047E4B998932ACA89463444">
    <w:name w:val="455071B32F6047E4B998932ACA89463444"/>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33">
    <w:name w:val="22F2678214604C4D8DCB727E40F1AF0B33"/>
    <w:rsid w:val="00965947"/>
    <w:pPr>
      <w:spacing w:after="180" w:line="252" w:lineRule="auto"/>
    </w:pPr>
    <w:rPr>
      <w:rFonts w:eastAsiaTheme="minorHAnsi"/>
      <w:color w:val="262626" w:themeColor="text1" w:themeTint="D9"/>
    </w:rPr>
  </w:style>
  <w:style w:type="paragraph" w:customStyle="1" w:styleId="0AE0C1F97ED44698B38BEF2E877F82D631">
    <w:name w:val="0AE0C1F97ED44698B38BEF2E877F82D631"/>
    <w:rsid w:val="00965947"/>
    <w:pPr>
      <w:spacing w:after="180" w:line="252" w:lineRule="auto"/>
    </w:pPr>
    <w:rPr>
      <w:rFonts w:eastAsiaTheme="minorHAnsi"/>
      <w:color w:val="262626" w:themeColor="text1" w:themeTint="D9"/>
    </w:rPr>
  </w:style>
  <w:style w:type="paragraph" w:customStyle="1" w:styleId="51FD76BA53B34B91B420A0ABEF0B463C31">
    <w:name w:val="51FD76BA53B34B91B420A0ABEF0B463C31"/>
    <w:rsid w:val="00965947"/>
    <w:pPr>
      <w:spacing w:after="180" w:line="252" w:lineRule="auto"/>
    </w:pPr>
    <w:rPr>
      <w:rFonts w:eastAsiaTheme="minorHAnsi"/>
      <w:color w:val="262626" w:themeColor="text1" w:themeTint="D9"/>
    </w:rPr>
  </w:style>
  <w:style w:type="paragraph" w:customStyle="1" w:styleId="9766A9586CBB47B0957C0113CF6E30CE38">
    <w:name w:val="9766A9586CBB47B0957C0113CF6E30CE38"/>
    <w:rsid w:val="00965947"/>
    <w:pPr>
      <w:spacing w:after="180" w:line="252" w:lineRule="auto"/>
    </w:pPr>
    <w:rPr>
      <w:rFonts w:eastAsiaTheme="minorHAnsi"/>
      <w:color w:val="262626" w:themeColor="text1" w:themeTint="D9"/>
    </w:rPr>
  </w:style>
  <w:style w:type="paragraph" w:customStyle="1" w:styleId="93E8C5FABCA94C158EC306DF2527194031">
    <w:name w:val="93E8C5FABCA94C158EC306DF2527194031"/>
    <w:rsid w:val="00965947"/>
    <w:pPr>
      <w:spacing w:after="180" w:line="252" w:lineRule="auto"/>
    </w:pPr>
    <w:rPr>
      <w:rFonts w:eastAsiaTheme="minorHAnsi"/>
      <w:color w:val="262626" w:themeColor="text1" w:themeTint="D9"/>
    </w:rPr>
  </w:style>
  <w:style w:type="paragraph" w:customStyle="1" w:styleId="9F2ADDA66697424B8E3D5DD5E8F6468331">
    <w:name w:val="9F2ADDA66697424B8E3D5DD5E8F6468331"/>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35">
    <w:name w:val="8E792EE57C1C4349A8388F5E76A5E45835"/>
    <w:rsid w:val="00965947"/>
    <w:pPr>
      <w:spacing w:after="180" w:line="252" w:lineRule="auto"/>
    </w:pPr>
    <w:rPr>
      <w:rFonts w:eastAsiaTheme="minorHAnsi"/>
      <w:color w:val="262626" w:themeColor="text1" w:themeTint="D9"/>
    </w:rPr>
  </w:style>
  <w:style w:type="paragraph" w:customStyle="1" w:styleId="799C6B5BB4734802A0511F349AA0E96436">
    <w:name w:val="799C6B5BB4734802A0511F349AA0E96436"/>
    <w:rsid w:val="00965947"/>
    <w:pPr>
      <w:spacing w:after="180" w:line="252" w:lineRule="auto"/>
    </w:pPr>
    <w:rPr>
      <w:rFonts w:eastAsiaTheme="minorHAnsi"/>
      <w:color w:val="262626" w:themeColor="text1" w:themeTint="D9"/>
    </w:rPr>
  </w:style>
  <w:style w:type="paragraph" w:customStyle="1" w:styleId="4C359AF7B2B34682B212ACDCBE93B5C236">
    <w:name w:val="4C359AF7B2B34682B212ACDCBE93B5C236"/>
    <w:rsid w:val="00965947"/>
    <w:pPr>
      <w:spacing w:after="180" w:line="252" w:lineRule="auto"/>
    </w:pPr>
    <w:rPr>
      <w:rFonts w:eastAsiaTheme="minorHAnsi"/>
      <w:color w:val="262626" w:themeColor="text1" w:themeTint="D9"/>
    </w:rPr>
  </w:style>
  <w:style w:type="paragraph" w:customStyle="1" w:styleId="455071B32F6047E4B998932ACA89463445">
    <w:name w:val="455071B32F6047E4B998932ACA89463445"/>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34">
    <w:name w:val="22F2678214604C4D8DCB727E40F1AF0B34"/>
    <w:rsid w:val="00965947"/>
    <w:pPr>
      <w:spacing w:after="180" w:line="252" w:lineRule="auto"/>
    </w:pPr>
    <w:rPr>
      <w:rFonts w:eastAsiaTheme="minorHAnsi"/>
      <w:color w:val="262626" w:themeColor="text1" w:themeTint="D9"/>
    </w:rPr>
  </w:style>
  <w:style w:type="paragraph" w:customStyle="1" w:styleId="0AE0C1F97ED44698B38BEF2E877F82D632">
    <w:name w:val="0AE0C1F97ED44698B38BEF2E877F82D632"/>
    <w:rsid w:val="00965947"/>
    <w:pPr>
      <w:spacing w:after="180" w:line="252" w:lineRule="auto"/>
    </w:pPr>
    <w:rPr>
      <w:rFonts w:eastAsiaTheme="minorHAnsi"/>
      <w:color w:val="262626" w:themeColor="text1" w:themeTint="D9"/>
    </w:rPr>
  </w:style>
  <w:style w:type="paragraph" w:customStyle="1" w:styleId="51FD76BA53B34B91B420A0ABEF0B463C32">
    <w:name w:val="51FD76BA53B34B91B420A0ABEF0B463C32"/>
    <w:rsid w:val="00965947"/>
    <w:pPr>
      <w:spacing w:after="180" w:line="252" w:lineRule="auto"/>
    </w:pPr>
    <w:rPr>
      <w:rFonts w:eastAsiaTheme="minorHAnsi"/>
      <w:color w:val="262626" w:themeColor="text1" w:themeTint="D9"/>
    </w:rPr>
  </w:style>
  <w:style w:type="paragraph" w:customStyle="1" w:styleId="9766A9586CBB47B0957C0113CF6E30CE39">
    <w:name w:val="9766A9586CBB47B0957C0113CF6E30CE39"/>
    <w:rsid w:val="00965947"/>
    <w:pPr>
      <w:spacing w:after="180" w:line="252" w:lineRule="auto"/>
    </w:pPr>
    <w:rPr>
      <w:rFonts w:eastAsiaTheme="minorHAnsi"/>
      <w:color w:val="262626" w:themeColor="text1" w:themeTint="D9"/>
    </w:rPr>
  </w:style>
  <w:style w:type="paragraph" w:customStyle="1" w:styleId="93E8C5FABCA94C158EC306DF2527194032">
    <w:name w:val="93E8C5FABCA94C158EC306DF2527194032"/>
    <w:rsid w:val="00965947"/>
    <w:pPr>
      <w:spacing w:after="180" w:line="252" w:lineRule="auto"/>
    </w:pPr>
    <w:rPr>
      <w:rFonts w:eastAsiaTheme="minorHAnsi"/>
      <w:color w:val="262626" w:themeColor="text1" w:themeTint="D9"/>
    </w:rPr>
  </w:style>
  <w:style w:type="paragraph" w:customStyle="1" w:styleId="9F2ADDA66697424B8E3D5DD5E8F6468332">
    <w:name w:val="9F2ADDA66697424B8E3D5DD5E8F6468332"/>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36">
    <w:name w:val="8E792EE57C1C4349A8388F5E76A5E45836"/>
    <w:rsid w:val="00965947"/>
    <w:pPr>
      <w:spacing w:after="180" w:line="252" w:lineRule="auto"/>
    </w:pPr>
    <w:rPr>
      <w:rFonts w:eastAsiaTheme="minorHAnsi"/>
      <w:color w:val="262626" w:themeColor="text1" w:themeTint="D9"/>
    </w:rPr>
  </w:style>
  <w:style w:type="paragraph" w:customStyle="1" w:styleId="799C6B5BB4734802A0511F349AA0E96437">
    <w:name w:val="799C6B5BB4734802A0511F349AA0E96437"/>
    <w:rsid w:val="00965947"/>
    <w:pPr>
      <w:spacing w:after="180" w:line="252" w:lineRule="auto"/>
    </w:pPr>
    <w:rPr>
      <w:rFonts w:eastAsiaTheme="minorHAnsi"/>
      <w:color w:val="262626" w:themeColor="text1" w:themeTint="D9"/>
    </w:rPr>
  </w:style>
  <w:style w:type="paragraph" w:customStyle="1" w:styleId="4C359AF7B2B34682B212ACDCBE93B5C237">
    <w:name w:val="4C359AF7B2B34682B212ACDCBE93B5C237"/>
    <w:rsid w:val="00965947"/>
    <w:pPr>
      <w:spacing w:after="180" w:line="252" w:lineRule="auto"/>
    </w:pPr>
    <w:rPr>
      <w:rFonts w:eastAsiaTheme="minorHAnsi"/>
      <w:color w:val="262626" w:themeColor="text1" w:themeTint="D9"/>
    </w:rPr>
  </w:style>
  <w:style w:type="paragraph" w:customStyle="1" w:styleId="455071B32F6047E4B998932ACA89463446">
    <w:name w:val="455071B32F6047E4B998932ACA89463446"/>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35">
    <w:name w:val="22F2678214604C4D8DCB727E40F1AF0B35"/>
    <w:rsid w:val="00965947"/>
    <w:pPr>
      <w:spacing w:after="180" w:line="252" w:lineRule="auto"/>
    </w:pPr>
    <w:rPr>
      <w:rFonts w:eastAsiaTheme="minorHAnsi"/>
      <w:color w:val="262626" w:themeColor="text1" w:themeTint="D9"/>
    </w:rPr>
  </w:style>
  <w:style w:type="paragraph" w:customStyle="1" w:styleId="0AE0C1F97ED44698B38BEF2E877F82D633">
    <w:name w:val="0AE0C1F97ED44698B38BEF2E877F82D633"/>
    <w:rsid w:val="00965947"/>
    <w:pPr>
      <w:spacing w:after="180" w:line="252" w:lineRule="auto"/>
    </w:pPr>
    <w:rPr>
      <w:rFonts w:eastAsiaTheme="minorHAnsi"/>
      <w:color w:val="262626" w:themeColor="text1" w:themeTint="D9"/>
    </w:rPr>
  </w:style>
  <w:style w:type="paragraph" w:customStyle="1" w:styleId="51FD76BA53B34B91B420A0ABEF0B463C33">
    <w:name w:val="51FD76BA53B34B91B420A0ABEF0B463C33"/>
    <w:rsid w:val="00965947"/>
    <w:pPr>
      <w:spacing w:after="180" w:line="252" w:lineRule="auto"/>
    </w:pPr>
    <w:rPr>
      <w:rFonts w:eastAsiaTheme="minorHAnsi"/>
      <w:color w:val="262626" w:themeColor="text1" w:themeTint="D9"/>
    </w:rPr>
  </w:style>
  <w:style w:type="paragraph" w:customStyle="1" w:styleId="9766A9586CBB47B0957C0113CF6E30CE40">
    <w:name w:val="9766A9586CBB47B0957C0113CF6E30CE40"/>
    <w:rsid w:val="00965947"/>
    <w:pPr>
      <w:spacing w:after="180" w:line="252" w:lineRule="auto"/>
    </w:pPr>
    <w:rPr>
      <w:rFonts w:eastAsiaTheme="minorHAnsi"/>
      <w:color w:val="262626" w:themeColor="text1" w:themeTint="D9"/>
    </w:rPr>
  </w:style>
  <w:style w:type="paragraph" w:customStyle="1" w:styleId="93E8C5FABCA94C158EC306DF2527194033">
    <w:name w:val="93E8C5FABCA94C158EC306DF2527194033"/>
    <w:rsid w:val="00965947"/>
    <w:pPr>
      <w:spacing w:after="180" w:line="252" w:lineRule="auto"/>
    </w:pPr>
    <w:rPr>
      <w:rFonts w:eastAsiaTheme="minorHAnsi"/>
      <w:color w:val="262626" w:themeColor="text1" w:themeTint="D9"/>
    </w:rPr>
  </w:style>
  <w:style w:type="paragraph" w:customStyle="1" w:styleId="9F2ADDA66697424B8E3D5DD5E8F6468333">
    <w:name w:val="9F2ADDA66697424B8E3D5DD5E8F6468333"/>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37">
    <w:name w:val="8E792EE57C1C4349A8388F5E76A5E45837"/>
    <w:rsid w:val="00965947"/>
    <w:pPr>
      <w:spacing w:after="180" w:line="252" w:lineRule="auto"/>
    </w:pPr>
    <w:rPr>
      <w:rFonts w:eastAsiaTheme="minorHAnsi"/>
      <w:color w:val="262626" w:themeColor="text1" w:themeTint="D9"/>
    </w:rPr>
  </w:style>
  <w:style w:type="paragraph" w:customStyle="1" w:styleId="799C6B5BB4734802A0511F349AA0E96438">
    <w:name w:val="799C6B5BB4734802A0511F349AA0E96438"/>
    <w:rsid w:val="00965947"/>
    <w:pPr>
      <w:spacing w:after="180" w:line="252" w:lineRule="auto"/>
    </w:pPr>
    <w:rPr>
      <w:rFonts w:eastAsiaTheme="minorHAnsi"/>
      <w:color w:val="262626" w:themeColor="text1" w:themeTint="D9"/>
    </w:rPr>
  </w:style>
  <w:style w:type="paragraph" w:customStyle="1" w:styleId="4C359AF7B2B34682B212ACDCBE93B5C238">
    <w:name w:val="4C359AF7B2B34682B212ACDCBE93B5C238"/>
    <w:rsid w:val="00965947"/>
    <w:pPr>
      <w:spacing w:after="180" w:line="252" w:lineRule="auto"/>
    </w:pPr>
    <w:rPr>
      <w:rFonts w:eastAsiaTheme="minorHAnsi"/>
      <w:color w:val="262626" w:themeColor="text1" w:themeTint="D9"/>
    </w:rPr>
  </w:style>
  <w:style w:type="paragraph" w:customStyle="1" w:styleId="B23DB5959DD14F0ABCE069A28F16EF7311">
    <w:name w:val="B23DB5959DD14F0ABCE069A28F16EF7311"/>
    <w:rsid w:val="00965947"/>
    <w:pPr>
      <w:spacing w:after="180" w:line="252" w:lineRule="auto"/>
    </w:pPr>
    <w:rPr>
      <w:rFonts w:eastAsiaTheme="minorHAnsi"/>
      <w:color w:val="262626" w:themeColor="text1" w:themeTint="D9"/>
    </w:rPr>
  </w:style>
  <w:style w:type="paragraph" w:customStyle="1" w:styleId="FF766275E4AB46A88146BA56DCDF884E1">
    <w:name w:val="FF766275E4AB46A88146BA56DCDF884E1"/>
    <w:rsid w:val="00965947"/>
    <w:pPr>
      <w:spacing w:after="180" w:line="252" w:lineRule="auto"/>
    </w:pPr>
    <w:rPr>
      <w:rFonts w:eastAsiaTheme="minorHAnsi"/>
      <w:color w:val="262626" w:themeColor="text1" w:themeTint="D9"/>
    </w:rPr>
  </w:style>
  <w:style w:type="paragraph" w:customStyle="1" w:styleId="6773E8C3C29B403CA047536A417A8D381">
    <w:name w:val="6773E8C3C29B403CA047536A417A8D381"/>
    <w:rsid w:val="00965947"/>
    <w:pPr>
      <w:spacing w:after="180" w:line="252" w:lineRule="auto"/>
    </w:pPr>
    <w:rPr>
      <w:rFonts w:eastAsiaTheme="minorHAnsi"/>
      <w:color w:val="262626" w:themeColor="text1" w:themeTint="D9"/>
    </w:rPr>
  </w:style>
  <w:style w:type="paragraph" w:customStyle="1" w:styleId="7203CE7820204A018FF1FB01F98F4C276">
    <w:name w:val="7203CE7820204A018FF1FB01F98F4C276"/>
    <w:rsid w:val="00965947"/>
    <w:pPr>
      <w:spacing w:after="180" w:line="252" w:lineRule="auto"/>
    </w:pPr>
    <w:rPr>
      <w:rFonts w:eastAsiaTheme="minorHAnsi"/>
      <w:color w:val="262626" w:themeColor="text1" w:themeTint="D9"/>
    </w:rPr>
  </w:style>
  <w:style w:type="paragraph" w:customStyle="1" w:styleId="455071B32F6047E4B998932ACA89463447">
    <w:name w:val="455071B32F6047E4B998932ACA89463447"/>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36">
    <w:name w:val="22F2678214604C4D8DCB727E40F1AF0B36"/>
    <w:rsid w:val="00965947"/>
    <w:pPr>
      <w:spacing w:after="180" w:line="252" w:lineRule="auto"/>
    </w:pPr>
    <w:rPr>
      <w:rFonts w:eastAsiaTheme="minorHAnsi"/>
      <w:color w:val="262626" w:themeColor="text1" w:themeTint="D9"/>
    </w:rPr>
  </w:style>
  <w:style w:type="paragraph" w:customStyle="1" w:styleId="0AE0C1F97ED44698B38BEF2E877F82D634">
    <w:name w:val="0AE0C1F97ED44698B38BEF2E877F82D634"/>
    <w:rsid w:val="00965947"/>
    <w:pPr>
      <w:spacing w:after="180" w:line="252" w:lineRule="auto"/>
    </w:pPr>
    <w:rPr>
      <w:rFonts w:eastAsiaTheme="minorHAnsi"/>
      <w:color w:val="262626" w:themeColor="text1" w:themeTint="D9"/>
    </w:rPr>
  </w:style>
  <w:style w:type="paragraph" w:customStyle="1" w:styleId="51FD76BA53B34B91B420A0ABEF0B463C34">
    <w:name w:val="51FD76BA53B34B91B420A0ABEF0B463C34"/>
    <w:rsid w:val="00965947"/>
    <w:pPr>
      <w:spacing w:after="180" w:line="252" w:lineRule="auto"/>
    </w:pPr>
    <w:rPr>
      <w:rFonts w:eastAsiaTheme="minorHAnsi"/>
      <w:color w:val="262626" w:themeColor="text1" w:themeTint="D9"/>
    </w:rPr>
  </w:style>
  <w:style w:type="paragraph" w:customStyle="1" w:styleId="9766A9586CBB47B0957C0113CF6E30CE41">
    <w:name w:val="9766A9586CBB47B0957C0113CF6E30CE41"/>
    <w:rsid w:val="00965947"/>
    <w:pPr>
      <w:spacing w:after="180" w:line="252" w:lineRule="auto"/>
    </w:pPr>
    <w:rPr>
      <w:rFonts w:eastAsiaTheme="minorHAnsi"/>
      <w:color w:val="262626" w:themeColor="text1" w:themeTint="D9"/>
    </w:rPr>
  </w:style>
  <w:style w:type="paragraph" w:customStyle="1" w:styleId="93E8C5FABCA94C158EC306DF2527194034">
    <w:name w:val="93E8C5FABCA94C158EC306DF2527194034"/>
    <w:rsid w:val="00965947"/>
    <w:pPr>
      <w:spacing w:after="180" w:line="252" w:lineRule="auto"/>
    </w:pPr>
    <w:rPr>
      <w:rFonts w:eastAsiaTheme="minorHAnsi"/>
      <w:color w:val="262626" w:themeColor="text1" w:themeTint="D9"/>
    </w:rPr>
  </w:style>
  <w:style w:type="paragraph" w:customStyle="1" w:styleId="9F2ADDA66697424B8E3D5DD5E8F6468334">
    <w:name w:val="9F2ADDA66697424B8E3D5DD5E8F6468334"/>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38">
    <w:name w:val="8E792EE57C1C4349A8388F5E76A5E45838"/>
    <w:rsid w:val="00965947"/>
    <w:pPr>
      <w:spacing w:after="180" w:line="252" w:lineRule="auto"/>
    </w:pPr>
    <w:rPr>
      <w:rFonts w:eastAsiaTheme="minorHAnsi"/>
      <w:color w:val="262626" w:themeColor="text1" w:themeTint="D9"/>
    </w:rPr>
  </w:style>
  <w:style w:type="paragraph" w:customStyle="1" w:styleId="799C6B5BB4734802A0511F349AA0E96439">
    <w:name w:val="799C6B5BB4734802A0511F349AA0E96439"/>
    <w:rsid w:val="00965947"/>
    <w:pPr>
      <w:spacing w:after="180" w:line="252" w:lineRule="auto"/>
    </w:pPr>
    <w:rPr>
      <w:rFonts w:eastAsiaTheme="minorHAnsi"/>
      <w:color w:val="262626" w:themeColor="text1" w:themeTint="D9"/>
    </w:rPr>
  </w:style>
  <w:style w:type="paragraph" w:customStyle="1" w:styleId="4C359AF7B2B34682B212ACDCBE93B5C239">
    <w:name w:val="4C359AF7B2B34682B212ACDCBE93B5C239"/>
    <w:rsid w:val="00965947"/>
    <w:pPr>
      <w:spacing w:after="180" w:line="252" w:lineRule="auto"/>
    </w:pPr>
    <w:rPr>
      <w:rFonts w:eastAsiaTheme="minorHAnsi"/>
      <w:color w:val="262626" w:themeColor="text1" w:themeTint="D9"/>
    </w:rPr>
  </w:style>
  <w:style w:type="paragraph" w:customStyle="1" w:styleId="B23DB5959DD14F0ABCE069A28F16EF7312">
    <w:name w:val="B23DB5959DD14F0ABCE069A28F16EF7312"/>
    <w:rsid w:val="00965947"/>
    <w:pPr>
      <w:spacing w:after="180" w:line="252" w:lineRule="auto"/>
    </w:pPr>
    <w:rPr>
      <w:rFonts w:eastAsiaTheme="minorHAnsi"/>
      <w:color w:val="262626" w:themeColor="text1" w:themeTint="D9"/>
    </w:rPr>
  </w:style>
  <w:style w:type="paragraph" w:customStyle="1" w:styleId="FF766275E4AB46A88146BA56DCDF884E2">
    <w:name w:val="FF766275E4AB46A88146BA56DCDF884E2"/>
    <w:rsid w:val="00965947"/>
    <w:pPr>
      <w:spacing w:after="180" w:line="252" w:lineRule="auto"/>
    </w:pPr>
    <w:rPr>
      <w:rFonts w:eastAsiaTheme="minorHAnsi"/>
      <w:color w:val="262626" w:themeColor="text1" w:themeTint="D9"/>
    </w:rPr>
  </w:style>
  <w:style w:type="paragraph" w:customStyle="1" w:styleId="6773E8C3C29B403CA047536A417A8D382">
    <w:name w:val="6773E8C3C29B403CA047536A417A8D382"/>
    <w:rsid w:val="00965947"/>
    <w:pPr>
      <w:spacing w:after="180" w:line="252" w:lineRule="auto"/>
    </w:pPr>
    <w:rPr>
      <w:rFonts w:eastAsiaTheme="minorHAnsi"/>
      <w:color w:val="262626" w:themeColor="text1" w:themeTint="D9"/>
    </w:rPr>
  </w:style>
  <w:style w:type="paragraph" w:customStyle="1" w:styleId="7203CE7820204A018FF1FB01F98F4C277">
    <w:name w:val="7203CE7820204A018FF1FB01F98F4C277"/>
    <w:rsid w:val="00965947"/>
    <w:pPr>
      <w:spacing w:after="180" w:line="252" w:lineRule="auto"/>
    </w:pPr>
    <w:rPr>
      <w:rFonts w:eastAsiaTheme="minorHAnsi"/>
      <w:color w:val="262626" w:themeColor="text1" w:themeTint="D9"/>
    </w:rPr>
  </w:style>
  <w:style w:type="paragraph" w:customStyle="1" w:styleId="455071B32F6047E4B998932ACA89463448">
    <w:name w:val="455071B32F6047E4B998932ACA89463448"/>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37">
    <w:name w:val="22F2678214604C4D8DCB727E40F1AF0B37"/>
    <w:rsid w:val="00965947"/>
    <w:pPr>
      <w:spacing w:after="180" w:line="252" w:lineRule="auto"/>
    </w:pPr>
    <w:rPr>
      <w:rFonts w:eastAsiaTheme="minorHAnsi"/>
      <w:color w:val="262626" w:themeColor="text1" w:themeTint="D9"/>
    </w:rPr>
  </w:style>
  <w:style w:type="paragraph" w:customStyle="1" w:styleId="0AE0C1F97ED44698B38BEF2E877F82D635">
    <w:name w:val="0AE0C1F97ED44698B38BEF2E877F82D635"/>
    <w:rsid w:val="00965947"/>
    <w:pPr>
      <w:spacing w:after="180" w:line="252" w:lineRule="auto"/>
    </w:pPr>
    <w:rPr>
      <w:rFonts w:eastAsiaTheme="minorHAnsi"/>
      <w:color w:val="262626" w:themeColor="text1" w:themeTint="D9"/>
    </w:rPr>
  </w:style>
  <w:style w:type="paragraph" w:customStyle="1" w:styleId="51FD76BA53B34B91B420A0ABEF0B463C35">
    <w:name w:val="51FD76BA53B34B91B420A0ABEF0B463C35"/>
    <w:rsid w:val="00965947"/>
    <w:pPr>
      <w:spacing w:after="180" w:line="252" w:lineRule="auto"/>
    </w:pPr>
    <w:rPr>
      <w:rFonts w:eastAsiaTheme="minorHAnsi"/>
      <w:color w:val="262626" w:themeColor="text1" w:themeTint="D9"/>
    </w:rPr>
  </w:style>
  <w:style w:type="paragraph" w:customStyle="1" w:styleId="9766A9586CBB47B0957C0113CF6E30CE42">
    <w:name w:val="9766A9586CBB47B0957C0113CF6E30CE42"/>
    <w:rsid w:val="00965947"/>
    <w:pPr>
      <w:spacing w:after="180" w:line="252" w:lineRule="auto"/>
    </w:pPr>
    <w:rPr>
      <w:rFonts w:eastAsiaTheme="minorHAnsi"/>
      <w:color w:val="262626" w:themeColor="text1" w:themeTint="D9"/>
    </w:rPr>
  </w:style>
  <w:style w:type="paragraph" w:customStyle="1" w:styleId="93E8C5FABCA94C158EC306DF2527194035">
    <w:name w:val="93E8C5FABCA94C158EC306DF2527194035"/>
    <w:rsid w:val="00965947"/>
    <w:pPr>
      <w:spacing w:after="180" w:line="252" w:lineRule="auto"/>
    </w:pPr>
    <w:rPr>
      <w:rFonts w:eastAsiaTheme="minorHAnsi"/>
      <w:color w:val="262626" w:themeColor="text1" w:themeTint="D9"/>
    </w:rPr>
  </w:style>
  <w:style w:type="paragraph" w:customStyle="1" w:styleId="9F2ADDA66697424B8E3D5DD5E8F6468335">
    <w:name w:val="9F2ADDA66697424B8E3D5DD5E8F6468335"/>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39">
    <w:name w:val="8E792EE57C1C4349A8388F5E76A5E45839"/>
    <w:rsid w:val="00965947"/>
    <w:pPr>
      <w:spacing w:after="180" w:line="252" w:lineRule="auto"/>
    </w:pPr>
    <w:rPr>
      <w:rFonts w:eastAsiaTheme="minorHAnsi"/>
      <w:color w:val="262626" w:themeColor="text1" w:themeTint="D9"/>
    </w:rPr>
  </w:style>
  <w:style w:type="paragraph" w:customStyle="1" w:styleId="799C6B5BB4734802A0511F349AA0E96440">
    <w:name w:val="799C6B5BB4734802A0511F349AA0E96440"/>
    <w:rsid w:val="00965947"/>
    <w:pPr>
      <w:spacing w:after="180" w:line="252" w:lineRule="auto"/>
    </w:pPr>
    <w:rPr>
      <w:rFonts w:eastAsiaTheme="minorHAnsi"/>
      <w:color w:val="262626" w:themeColor="text1" w:themeTint="D9"/>
    </w:rPr>
  </w:style>
  <w:style w:type="paragraph" w:customStyle="1" w:styleId="4C359AF7B2B34682B212ACDCBE93B5C240">
    <w:name w:val="4C359AF7B2B34682B212ACDCBE93B5C240"/>
    <w:rsid w:val="00965947"/>
    <w:pPr>
      <w:spacing w:after="180" w:line="252" w:lineRule="auto"/>
    </w:pPr>
    <w:rPr>
      <w:rFonts w:eastAsiaTheme="minorHAnsi"/>
      <w:color w:val="262626" w:themeColor="text1" w:themeTint="D9"/>
    </w:rPr>
  </w:style>
  <w:style w:type="paragraph" w:customStyle="1" w:styleId="B23DB5959DD14F0ABCE069A28F16EF7313">
    <w:name w:val="B23DB5959DD14F0ABCE069A28F16EF7313"/>
    <w:rsid w:val="00965947"/>
    <w:pPr>
      <w:spacing w:after="180" w:line="252" w:lineRule="auto"/>
    </w:pPr>
    <w:rPr>
      <w:rFonts w:eastAsiaTheme="minorHAnsi"/>
      <w:color w:val="262626" w:themeColor="text1" w:themeTint="D9"/>
    </w:rPr>
  </w:style>
  <w:style w:type="paragraph" w:customStyle="1" w:styleId="FF766275E4AB46A88146BA56DCDF884E3">
    <w:name w:val="FF766275E4AB46A88146BA56DCDF884E3"/>
    <w:rsid w:val="00965947"/>
    <w:pPr>
      <w:spacing w:after="180" w:line="252" w:lineRule="auto"/>
    </w:pPr>
    <w:rPr>
      <w:rFonts w:eastAsiaTheme="minorHAnsi"/>
      <w:color w:val="262626" w:themeColor="text1" w:themeTint="D9"/>
    </w:rPr>
  </w:style>
  <w:style w:type="paragraph" w:customStyle="1" w:styleId="6773E8C3C29B403CA047536A417A8D383">
    <w:name w:val="6773E8C3C29B403CA047536A417A8D383"/>
    <w:rsid w:val="00965947"/>
    <w:pPr>
      <w:spacing w:after="180" w:line="252" w:lineRule="auto"/>
    </w:pPr>
    <w:rPr>
      <w:rFonts w:eastAsiaTheme="minorHAnsi"/>
      <w:color w:val="262626" w:themeColor="text1" w:themeTint="D9"/>
    </w:rPr>
  </w:style>
  <w:style w:type="paragraph" w:customStyle="1" w:styleId="7203CE7820204A018FF1FB01F98F4C278">
    <w:name w:val="7203CE7820204A018FF1FB01F98F4C278"/>
    <w:rsid w:val="00965947"/>
    <w:pPr>
      <w:spacing w:after="180" w:line="252" w:lineRule="auto"/>
    </w:pPr>
    <w:rPr>
      <w:rFonts w:eastAsiaTheme="minorHAnsi"/>
      <w:color w:val="262626" w:themeColor="text1" w:themeTint="D9"/>
    </w:rPr>
  </w:style>
  <w:style w:type="paragraph" w:customStyle="1" w:styleId="455071B32F6047E4B998932ACA89463449">
    <w:name w:val="455071B32F6047E4B998932ACA89463449"/>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38">
    <w:name w:val="22F2678214604C4D8DCB727E40F1AF0B38"/>
    <w:rsid w:val="00965947"/>
    <w:pPr>
      <w:spacing w:after="180" w:line="252" w:lineRule="auto"/>
    </w:pPr>
    <w:rPr>
      <w:rFonts w:eastAsiaTheme="minorHAnsi"/>
      <w:color w:val="262626" w:themeColor="text1" w:themeTint="D9"/>
    </w:rPr>
  </w:style>
  <w:style w:type="paragraph" w:customStyle="1" w:styleId="0AE0C1F97ED44698B38BEF2E877F82D636">
    <w:name w:val="0AE0C1F97ED44698B38BEF2E877F82D636"/>
    <w:rsid w:val="00965947"/>
    <w:pPr>
      <w:spacing w:after="180" w:line="252" w:lineRule="auto"/>
    </w:pPr>
    <w:rPr>
      <w:rFonts w:eastAsiaTheme="minorHAnsi"/>
      <w:color w:val="262626" w:themeColor="text1" w:themeTint="D9"/>
    </w:rPr>
  </w:style>
  <w:style w:type="paragraph" w:customStyle="1" w:styleId="51FD76BA53B34B91B420A0ABEF0B463C36">
    <w:name w:val="51FD76BA53B34B91B420A0ABEF0B463C36"/>
    <w:rsid w:val="00965947"/>
    <w:pPr>
      <w:spacing w:after="180" w:line="252" w:lineRule="auto"/>
    </w:pPr>
    <w:rPr>
      <w:rFonts w:eastAsiaTheme="minorHAnsi"/>
      <w:color w:val="262626" w:themeColor="text1" w:themeTint="D9"/>
    </w:rPr>
  </w:style>
  <w:style w:type="paragraph" w:customStyle="1" w:styleId="9766A9586CBB47B0957C0113CF6E30CE43">
    <w:name w:val="9766A9586CBB47B0957C0113CF6E30CE43"/>
    <w:rsid w:val="00965947"/>
    <w:pPr>
      <w:spacing w:after="180" w:line="252" w:lineRule="auto"/>
    </w:pPr>
    <w:rPr>
      <w:rFonts w:eastAsiaTheme="minorHAnsi"/>
      <w:color w:val="262626" w:themeColor="text1" w:themeTint="D9"/>
    </w:rPr>
  </w:style>
  <w:style w:type="paragraph" w:customStyle="1" w:styleId="93E8C5FABCA94C158EC306DF2527194036">
    <w:name w:val="93E8C5FABCA94C158EC306DF2527194036"/>
    <w:rsid w:val="00965947"/>
    <w:pPr>
      <w:spacing w:after="180" w:line="252" w:lineRule="auto"/>
    </w:pPr>
    <w:rPr>
      <w:rFonts w:eastAsiaTheme="minorHAnsi"/>
      <w:color w:val="262626" w:themeColor="text1" w:themeTint="D9"/>
    </w:rPr>
  </w:style>
  <w:style w:type="paragraph" w:customStyle="1" w:styleId="9F2ADDA66697424B8E3D5DD5E8F6468336">
    <w:name w:val="9F2ADDA66697424B8E3D5DD5E8F6468336"/>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40">
    <w:name w:val="8E792EE57C1C4349A8388F5E76A5E45840"/>
    <w:rsid w:val="00965947"/>
    <w:pPr>
      <w:spacing w:after="180" w:line="252" w:lineRule="auto"/>
    </w:pPr>
    <w:rPr>
      <w:rFonts w:eastAsiaTheme="minorHAnsi"/>
      <w:color w:val="262626" w:themeColor="text1" w:themeTint="D9"/>
    </w:rPr>
  </w:style>
  <w:style w:type="paragraph" w:customStyle="1" w:styleId="799C6B5BB4734802A0511F349AA0E96441">
    <w:name w:val="799C6B5BB4734802A0511F349AA0E96441"/>
    <w:rsid w:val="00965947"/>
    <w:pPr>
      <w:spacing w:after="180" w:line="252" w:lineRule="auto"/>
    </w:pPr>
    <w:rPr>
      <w:rFonts w:eastAsiaTheme="minorHAnsi"/>
      <w:color w:val="262626" w:themeColor="text1" w:themeTint="D9"/>
    </w:rPr>
  </w:style>
  <w:style w:type="paragraph" w:customStyle="1" w:styleId="4C359AF7B2B34682B212ACDCBE93B5C241">
    <w:name w:val="4C359AF7B2B34682B212ACDCBE93B5C241"/>
    <w:rsid w:val="00965947"/>
    <w:pPr>
      <w:spacing w:after="180" w:line="252" w:lineRule="auto"/>
    </w:pPr>
    <w:rPr>
      <w:rFonts w:eastAsiaTheme="minorHAnsi"/>
      <w:color w:val="262626" w:themeColor="text1" w:themeTint="D9"/>
    </w:rPr>
  </w:style>
  <w:style w:type="paragraph" w:customStyle="1" w:styleId="B23DB5959DD14F0ABCE069A28F16EF7314">
    <w:name w:val="B23DB5959DD14F0ABCE069A28F16EF7314"/>
    <w:rsid w:val="00965947"/>
    <w:pPr>
      <w:spacing w:after="180" w:line="252" w:lineRule="auto"/>
    </w:pPr>
    <w:rPr>
      <w:rFonts w:eastAsiaTheme="minorHAnsi"/>
      <w:color w:val="262626" w:themeColor="text1" w:themeTint="D9"/>
    </w:rPr>
  </w:style>
  <w:style w:type="paragraph" w:customStyle="1" w:styleId="FF766275E4AB46A88146BA56DCDF884E4">
    <w:name w:val="FF766275E4AB46A88146BA56DCDF884E4"/>
    <w:rsid w:val="00965947"/>
    <w:pPr>
      <w:spacing w:after="180" w:line="252" w:lineRule="auto"/>
    </w:pPr>
    <w:rPr>
      <w:rFonts w:eastAsiaTheme="minorHAnsi"/>
      <w:color w:val="262626" w:themeColor="text1" w:themeTint="D9"/>
    </w:rPr>
  </w:style>
  <w:style w:type="paragraph" w:customStyle="1" w:styleId="6773E8C3C29B403CA047536A417A8D384">
    <w:name w:val="6773E8C3C29B403CA047536A417A8D384"/>
    <w:rsid w:val="00965947"/>
    <w:pPr>
      <w:spacing w:after="180" w:line="252" w:lineRule="auto"/>
    </w:pPr>
    <w:rPr>
      <w:rFonts w:eastAsiaTheme="minorHAnsi"/>
      <w:color w:val="262626" w:themeColor="text1" w:themeTint="D9"/>
    </w:rPr>
  </w:style>
  <w:style w:type="paragraph" w:customStyle="1" w:styleId="7203CE7820204A018FF1FB01F98F4C279">
    <w:name w:val="7203CE7820204A018FF1FB01F98F4C279"/>
    <w:rsid w:val="00965947"/>
    <w:pPr>
      <w:spacing w:after="180" w:line="252" w:lineRule="auto"/>
    </w:pPr>
    <w:rPr>
      <w:rFonts w:eastAsiaTheme="minorHAnsi"/>
      <w:color w:val="262626" w:themeColor="text1" w:themeTint="D9"/>
    </w:rPr>
  </w:style>
  <w:style w:type="paragraph" w:customStyle="1" w:styleId="455071B32F6047E4B998932ACA89463450">
    <w:name w:val="455071B32F6047E4B998932ACA89463450"/>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39">
    <w:name w:val="22F2678214604C4D8DCB727E40F1AF0B39"/>
    <w:rsid w:val="00965947"/>
    <w:pPr>
      <w:spacing w:after="180" w:line="252" w:lineRule="auto"/>
    </w:pPr>
    <w:rPr>
      <w:rFonts w:eastAsiaTheme="minorHAnsi"/>
      <w:color w:val="262626" w:themeColor="text1" w:themeTint="D9"/>
    </w:rPr>
  </w:style>
  <w:style w:type="paragraph" w:customStyle="1" w:styleId="0AE0C1F97ED44698B38BEF2E877F82D637">
    <w:name w:val="0AE0C1F97ED44698B38BEF2E877F82D637"/>
    <w:rsid w:val="00965947"/>
    <w:pPr>
      <w:spacing w:after="180" w:line="252" w:lineRule="auto"/>
    </w:pPr>
    <w:rPr>
      <w:rFonts w:eastAsiaTheme="minorHAnsi"/>
      <w:color w:val="262626" w:themeColor="text1" w:themeTint="D9"/>
    </w:rPr>
  </w:style>
  <w:style w:type="paragraph" w:customStyle="1" w:styleId="51FD76BA53B34B91B420A0ABEF0B463C37">
    <w:name w:val="51FD76BA53B34B91B420A0ABEF0B463C37"/>
    <w:rsid w:val="00965947"/>
    <w:pPr>
      <w:spacing w:after="180" w:line="252" w:lineRule="auto"/>
    </w:pPr>
    <w:rPr>
      <w:rFonts w:eastAsiaTheme="minorHAnsi"/>
      <w:color w:val="262626" w:themeColor="text1" w:themeTint="D9"/>
    </w:rPr>
  </w:style>
  <w:style w:type="paragraph" w:customStyle="1" w:styleId="9766A9586CBB47B0957C0113CF6E30CE44">
    <w:name w:val="9766A9586CBB47B0957C0113CF6E30CE44"/>
    <w:rsid w:val="00965947"/>
    <w:pPr>
      <w:spacing w:after="180" w:line="252" w:lineRule="auto"/>
    </w:pPr>
    <w:rPr>
      <w:rFonts w:eastAsiaTheme="minorHAnsi"/>
      <w:color w:val="262626" w:themeColor="text1" w:themeTint="D9"/>
    </w:rPr>
  </w:style>
  <w:style w:type="paragraph" w:customStyle="1" w:styleId="93E8C5FABCA94C158EC306DF2527194037">
    <w:name w:val="93E8C5FABCA94C158EC306DF2527194037"/>
    <w:rsid w:val="00965947"/>
    <w:pPr>
      <w:spacing w:after="180" w:line="252" w:lineRule="auto"/>
    </w:pPr>
    <w:rPr>
      <w:rFonts w:eastAsiaTheme="minorHAnsi"/>
      <w:color w:val="262626" w:themeColor="text1" w:themeTint="D9"/>
    </w:rPr>
  </w:style>
  <w:style w:type="paragraph" w:customStyle="1" w:styleId="9F2ADDA66697424B8E3D5DD5E8F6468337">
    <w:name w:val="9F2ADDA66697424B8E3D5DD5E8F6468337"/>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41">
    <w:name w:val="8E792EE57C1C4349A8388F5E76A5E45841"/>
    <w:rsid w:val="00965947"/>
    <w:pPr>
      <w:spacing w:after="180" w:line="252" w:lineRule="auto"/>
    </w:pPr>
    <w:rPr>
      <w:rFonts w:eastAsiaTheme="minorHAnsi"/>
      <w:color w:val="262626" w:themeColor="text1" w:themeTint="D9"/>
    </w:rPr>
  </w:style>
  <w:style w:type="paragraph" w:customStyle="1" w:styleId="799C6B5BB4734802A0511F349AA0E96442">
    <w:name w:val="799C6B5BB4734802A0511F349AA0E96442"/>
    <w:rsid w:val="00965947"/>
    <w:pPr>
      <w:spacing w:after="180" w:line="252" w:lineRule="auto"/>
    </w:pPr>
    <w:rPr>
      <w:rFonts w:eastAsiaTheme="minorHAnsi"/>
      <w:color w:val="262626" w:themeColor="text1" w:themeTint="D9"/>
    </w:rPr>
  </w:style>
  <w:style w:type="paragraph" w:customStyle="1" w:styleId="4C359AF7B2B34682B212ACDCBE93B5C242">
    <w:name w:val="4C359AF7B2B34682B212ACDCBE93B5C242"/>
    <w:rsid w:val="00965947"/>
    <w:pPr>
      <w:spacing w:after="180" w:line="252" w:lineRule="auto"/>
    </w:pPr>
    <w:rPr>
      <w:rFonts w:eastAsiaTheme="minorHAnsi"/>
      <w:color w:val="262626" w:themeColor="text1" w:themeTint="D9"/>
    </w:rPr>
  </w:style>
  <w:style w:type="paragraph" w:customStyle="1" w:styleId="B23DB5959DD14F0ABCE069A28F16EF7315">
    <w:name w:val="B23DB5959DD14F0ABCE069A28F16EF7315"/>
    <w:rsid w:val="00965947"/>
    <w:pPr>
      <w:spacing w:after="180" w:line="252" w:lineRule="auto"/>
    </w:pPr>
    <w:rPr>
      <w:rFonts w:eastAsiaTheme="minorHAnsi"/>
      <w:color w:val="262626" w:themeColor="text1" w:themeTint="D9"/>
    </w:rPr>
  </w:style>
  <w:style w:type="paragraph" w:customStyle="1" w:styleId="FF766275E4AB46A88146BA56DCDF884E5">
    <w:name w:val="FF766275E4AB46A88146BA56DCDF884E5"/>
    <w:rsid w:val="00965947"/>
    <w:pPr>
      <w:spacing w:after="180" w:line="252" w:lineRule="auto"/>
    </w:pPr>
    <w:rPr>
      <w:rFonts w:eastAsiaTheme="minorHAnsi"/>
      <w:color w:val="262626" w:themeColor="text1" w:themeTint="D9"/>
    </w:rPr>
  </w:style>
  <w:style w:type="paragraph" w:customStyle="1" w:styleId="6773E8C3C29B403CA047536A417A8D385">
    <w:name w:val="6773E8C3C29B403CA047536A417A8D385"/>
    <w:rsid w:val="00965947"/>
    <w:pPr>
      <w:spacing w:after="180" w:line="252" w:lineRule="auto"/>
    </w:pPr>
    <w:rPr>
      <w:rFonts w:eastAsiaTheme="minorHAnsi"/>
      <w:color w:val="262626" w:themeColor="text1" w:themeTint="D9"/>
    </w:rPr>
  </w:style>
  <w:style w:type="paragraph" w:customStyle="1" w:styleId="7203CE7820204A018FF1FB01F98F4C2710">
    <w:name w:val="7203CE7820204A018FF1FB01F98F4C2710"/>
    <w:rsid w:val="00965947"/>
    <w:pPr>
      <w:spacing w:after="180" w:line="252" w:lineRule="auto"/>
    </w:pPr>
    <w:rPr>
      <w:rFonts w:eastAsiaTheme="minorHAnsi"/>
      <w:color w:val="262626" w:themeColor="text1" w:themeTint="D9"/>
    </w:rPr>
  </w:style>
  <w:style w:type="paragraph" w:customStyle="1" w:styleId="455071B32F6047E4B998932ACA89463451">
    <w:name w:val="455071B32F6047E4B998932ACA89463451"/>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40">
    <w:name w:val="22F2678214604C4D8DCB727E40F1AF0B40"/>
    <w:rsid w:val="00965947"/>
    <w:pPr>
      <w:spacing w:after="180" w:line="252" w:lineRule="auto"/>
    </w:pPr>
    <w:rPr>
      <w:rFonts w:eastAsiaTheme="minorHAnsi"/>
      <w:color w:val="262626" w:themeColor="text1" w:themeTint="D9"/>
    </w:rPr>
  </w:style>
  <w:style w:type="paragraph" w:customStyle="1" w:styleId="0AE0C1F97ED44698B38BEF2E877F82D638">
    <w:name w:val="0AE0C1F97ED44698B38BEF2E877F82D638"/>
    <w:rsid w:val="00965947"/>
    <w:pPr>
      <w:spacing w:after="180" w:line="252" w:lineRule="auto"/>
    </w:pPr>
    <w:rPr>
      <w:rFonts w:eastAsiaTheme="minorHAnsi"/>
      <w:color w:val="262626" w:themeColor="text1" w:themeTint="D9"/>
    </w:rPr>
  </w:style>
  <w:style w:type="paragraph" w:customStyle="1" w:styleId="51FD76BA53B34B91B420A0ABEF0B463C38">
    <w:name w:val="51FD76BA53B34B91B420A0ABEF0B463C38"/>
    <w:rsid w:val="00965947"/>
    <w:pPr>
      <w:spacing w:after="180" w:line="252" w:lineRule="auto"/>
    </w:pPr>
    <w:rPr>
      <w:rFonts w:eastAsiaTheme="minorHAnsi"/>
      <w:color w:val="262626" w:themeColor="text1" w:themeTint="D9"/>
    </w:rPr>
  </w:style>
  <w:style w:type="paragraph" w:customStyle="1" w:styleId="9766A9586CBB47B0957C0113CF6E30CE45">
    <w:name w:val="9766A9586CBB47B0957C0113CF6E30CE45"/>
    <w:rsid w:val="00965947"/>
    <w:pPr>
      <w:spacing w:after="180" w:line="252" w:lineRule="auto"/>
    </w:pPr>
    <w:rPr>
      <w:rFonts w:eastAsiaTheme="minorHAnsi"/>
      <w:color w:val="262626" w:themeColor="text1" w:themeTint="D9"/>
    </w:rPr>
  </w:style>
  <w:style w:type="paragraph" w:customStyle="1" w:styleId="93E8C5FABCA94C158EC306DF2527194038">
    <w:name w:val="93E8C5FABCA94C158EC306DF2527194038"/>
    <w:rsid w:val="00965947"/>
    <w:pPr>
      <w:spacing w:after="180" w:line="252" w:lineRule="auto"/>
    </w:pPr>
    <w:rPr>
      <w:rFonts w:eastAsiaTheme="minorHAnsi"/>
      <w:color w:val="262626" w:themeColor="text1" w:themeTint="D9"/>
    </w:rPr>
  </w:style>
  <w:style w:type="paragraph" w:customStyle="1" w:styleId="9F2ADDA66697424B8E3D5DD5E8F6468338">
    <w:name w:val="9F2ADDA66697424B8E3D5DD5E8F6468338"/>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42">
    <w:name w:val="8E792EE57C1C4349A8388F5E76A5E45842"/>
    <w:rsid w:val="00965947"/>
    <w:pPr>
      <w:spacing w:after="180" w:line="252" w:lineRule="auto"/>
    </w:pPr>
    <w:rPr>
      <w:rFonts w:eastAsiaTheme="minorHAnsi"/>
      <w:color w:val="262626" w:themeColor="text1" w:themeTint="D9"/>
    </w:rPr>
  </w:style>
  <w:style w:type="paragraph" w:customStyle="1" w:styleId="799C6B5BB4734802A0511F349AA0E96443">
    <w:name w:val="799C6B5BB4734802A0511F349AA0E96443"/>
    <w:rsid w:val="00965947"/>
    <w:pPr>
      <w:spacing w:after="180" w:line="252" w:lineRule="auto"/>
    </w:pPr>
    <w:rPr>
      <w:rFonts w:eastAsiaTheme="minorHAnsi"/>
      <w:color w:val="262626" w:themeColor="text1" w:themeTint="D9"/>
    </w:rPr>
  </w:style>
  <w:style w:type="paragraph" w:customStyle="1" w:styleId="4C359AF7B2B34682B212ACDCBE93B5C243">
    <w:name w:val="4C359AF7B2B34682B212ACDCBE93B5C243"/>
    <w:rsid w:val="00965947"/>
    <w:pPr>
      <w:spacing w:after="180" w:line="252" w:lineRule="auto"/>
    </w:pPr>
    <w:rPr>
      <w:rFonts w:eastAsiaTheme="minorHAnsi"/>
      <w:color w:val="262626" w:themeColor="text1" w:themeTint="D9"/>
    </w:rPr>
  </w:style>
  <w:style w:type="paragraph" w:customStyle="1" w:styleId="B23DB5959DD14F0ABCE069A28F16EF7316">
    <w:name w:val="B23DB5959DD14F0ABCE069A28F16EF7316"/>
    <w:rsid w:val="00965947"/>
    <w:pPr>
      <w:spacing w:after="180" w:line="252" w:lineRule="auto"/>
    </w:pPr>
    <w:rPr>
      <w:rFonts w:eastAsiaTheme="minorHAnsi"/>
      <w:color w:val="262626" w:themeColor="text1" w:themeTint="D9"/>
    </w:rPr>
  </w:style>
  <w:style w:type="paragraph" w:customStyle="1" w:styleId="FF766275E4AB46A88146BA56DCDF884E6">
    <w:name w:val="FF766275E4AB46A88146BA56DCDF884E6"/>
    <w:rsid w:val="00965947"/>
    <w:pPr>
      <w:spacing w:after="180" w:line="252" w:lineRule="auto"/>
    </w:pPr>
    <w:rPr>
      <w:rFonts w:eastAsiaTheme="minorHAnsi"/>
      <w:color w:val="262626" w:themeColor="text1" w:themeTint="D9"/>
    </w:rPr>
  </w:style>
  <w:style w:type="paragraph" w:customStyle="1" w:styleId="6773E8C3C29B403CA047536A417A8D386">
    <w:name w:val="6773E8C3C29B403CA047536A417A8D386"/>
    <w:rsid w:val="00965947"/>
    <w:pPr>
      <w:spacing w:after="180" w:line="252" w:lineRule="auto"/>
    </w:pPr>
    <w:rPr>
      <w:rFonts w:eastAsiaTheme="minorHAnsi"/>
      <w:color w:val="262626" w:themeColor="text1" w:themeTint="D9"/>
    </w:rPr>
  </w:style>
  <w:style w:type="paragraph" w:customStyle="1" w:styleId="7203CE7820204A018FF1FB01F98F4C2711">
    <w:name w:val="7203CE7820204A018FF1FB01F98F4C2711"/>
    <w:rsid w:val="00965947"/>
    <w:pPr>
      <w:spacing w:after="180" w:line="252" w:lineRule="auto"/>
    </w:pPr>
    <w:rPr>
      <w:rFonts w:eastAsiaTheme="minorHAnsi"/>
      <w:color w:val="262626" w:themeColor="text1" w:themeTint="D9"/>
    </w:rPr>
  </w:style>
  <w:style w:type="paragraph" w:customStyle="1" w:styleId="455071B32F6047E4B998932ACA89463452">
    <w:name w:val="455071B32F6047E4B998932ACA89463452"/>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41">
    <w:name w:val="22F2678214604C4D8DCB727E40F1AF0B41"/>
    <w:rsid w:val="00965947"/>
    <w:pPr>
      <w:spacing w:after="180" w:line="252" w:lineRule="auto"/>
    </w:pPr>
    <w:rPr>
      <w:rFonts w:eastAsiaTheme="minorHAnsi"/>
      <w:color w:val="262626" w:themeColor="text1" w:themeTint="D9"/>
    </w:rPr>
  </w:style>
  <w:style w:type="paragraph" w:customStyle="1" w:styleId="0AE0C1F97ED44698B38BEF2E877F82D639">
    <w:name w:val="0AE0C1F97ED44698B38BEF2E877F82D639"/>
    <w:rsid w:val="00965947"/>
    <w:pPr>
      <w:spacing w:after="180" w:line="252" w:lineRule="auto"/>
    </w:pPr>
    <w:rPr>
      <w:rFonts w:eastAsiaTheme="minorHAnsi"/>
      <w:color w:val="262626" w:themeColor="text1" w:themeTint="D9"/>
    </w:rPr>
  </w:style>
  <w:style w:type="paragraph" w:customStyle="1" w:styleId="51FD76BA53B34B91B420A0ABEF0B463C39">
    <w:name w:val="51FD76BA53B34B91B420A0ABEF0B463C39"/>
    <w:rsid w:val="00965947"/>
    <w:pPr>
      <w:spacing w:after="180" w:line="252" w:lineRule="auto"/>
    </w:pPr>
    <w:rPr>
      <w:rFonts w:eastAsiaTheme="minorHAnsi"/>
      <w:color w:val="262626" w:themeColor="text1" w:themeTint="D9"/>
    </w:rPr>
  </w:style>
  <w:style w:type="paragraph" w:customStyle="1" w:styleId="9766A9586CBB47B0957C0113CF6E30CE46">
    <w:name w:val="9766A9586CBB47B0957C0113CF6E30CE46"/>
    <w:rsid w:val="00965947"/>
    <w:pPr>
      <w:spacing w:after="180" w:line="252" w:lineRule="auto"/>
    </w:pPr>
    <w:rPr>
      <w:rFonts w:eastAsiaTheme="minorHAnsi"/>
      <w:color w:val="262626" w:themeColor="text1" w:themeTint="D9"/>
    </w:rPr>
  </w:style>
  <w:style w:type="paragraph" w:customStyle="1" w:styleId="93E8C5FABCA94C158EC306DF2527194039">
    <w:name w:val="93E8C5FABCA94C158EC306DF2527194039"/>
    <w:rsid w:val="00965947"/>
    <w:pPr>
      <w:spacing w:after="180" w:line="252" w:lineRule="auto"/>
    </w:pPr>
    <w:rPr>
      <w:rFonts w:eastAsiaTheme="minorHAnsi"/>
      <w:color w:val="262626" w:themeColor="text1" w:themeTint="D9"/>
    </w:rPr>
  </w:style>
  <w:style w:type="paragraph" w:customStyle="1" w:styleId="9F2ADDA66697424B8E3D5DD5E8F6468339">
    <w:name w:val="9F2ADDA66697424B8E3D5DD5E8F6468339"/>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43">
    <w:name w:val="8E792EE57C1C4349A8388F5E76A5E45843"/>
    <w:rsid w:val="00965947"/>
    <w:pPr>
      <w:spacing w:after="180" w:line="252" w:lineRule="auto"/>
    </w:pPr>
    <w:rPr>
      <w:rFonts w:eastAsiaTheme="minorHAnsi"/>
      <w:color w:val="262626" w:themeColor="text1" w:themeTint="D9"/>
    </w:rPr>
  </w:style>
  <w:style w:type="paragraph" w:customStyle="1" w:styleId="799C6B5BB4734802A0511F349AA0E96444">
    <w:name w:val="799C6B5BB4734802A0511F349AA0E96444"/>
    <w:rsid w:val="00965947"/>
    <w:pPr>
      <w:spacing w:after="180" w:line="252" w:lineRule="auto"/>
    </w:pPr>
    <w:rPr>
      <w:rFonts w:eastAsiaTheme="minorHAnsi"/>
      <w:color w:val="262626" w:themeColor="text1" w:themeTint="D9"/>
    </w:rPr>
  </w:style>
  <w:style w:type="paragraph" w:customStyle="1" w:styleId="4C359AF7B2B34682B212ACDCBE93B5C244">
    <w:name w:val="4C359AF7B2B34682B212ACDCBE93B5C244"/>
    <w:rsid w:val="00965947"/>
    <w:pPr>
      <w:spacing w:after="180" w:line="252" w:lineRule="auto"/>
    </w:pPr>
    <w:rPr>
      <w:rFonts w:eastAsiaTheme="minorHAnsi"/>
      <w:color w:val="262626" w:themeColor="text1" w:themeTint="D9"/>
    </w:rPr>
  </w:style>
  <w:style w:type="paragraph" w:customStyle="1" w:styleId="E5171350BBD9431CAFC05870E9CAAB8A">
    <w:name w:val="E5171350BBD9431CAFC05870E9CAAB8A"/>
    <w:rsid w:val="00965947"/>
    <w:pPr>
      <w:spacing w:after="180" w:line="252" w:lineRule="auto"/>
    </w:pPr>
    <w:rPr>
      <w:rFonts w:eastAsiaTheme="minorHAnsi"/>
      <w:color w:val="262626" w:themeColor="text1" w:themeTint="D9"/>
    </w:rPr>
  </w:style>
  <w:style w:type="paragraph" w:customStyle="1" w:styleId="B23DB5959DD14F0ABCE069A28F16EF7317">
    <w:name w:val="B23DB5959DD14F0ABCE069A28F16EF7317"/>
    <w:rsid w:val="00965947"/>
    <w:pPr>
      <w:spacing w:after="180" w:line="252" w:lineRule="auto"/>
    </w:pPr>
    <w:rPr>
      <w:rFonts w:eastAsiaTheme="minorHAnsi"/>
      <w:color w:val="262626" w:themeColor="text1" w:themeTint="D9"/>
    </w:rPr>
  </w:style>
  <w:style w:type="paragraph" w:customStyle="1" w:styleId="FF766275E4AB46A88146BA56DCDF884E7">
    <w:name w:val="FF766275E4AB46A88146BA56DCDF884E7"/>
    <w:rsid w:val="00965947"/>
    <w:pPr>
      <w:spacing w:after="180" w:line="252" w:lineRule="auto"/>
    </w:pPr>
    <w:rPr>
      <w:rFonts w:eastAsiaTheme="minorHAnsi"/>
      <w:color w:val="262626" w:themeColor="text1" w:themeTint="D9"/>
    </w:rPr>
  </w:style>
  <w:style w:type="paragraph" w:customStyle="1" w:styleId="6773E8C3C29B403CA047536A417A8D387">
    <w:name w:val="6773E8C3C29B403CA047536A417A8D387"/>
    <w:rsid w:val="00965947"/>
    <w:pPr>
      <w:spacing w:after="180" w:line="252" w:lineRule="auto"/>
    </w:pPr>
    <w:rPr>
      <w:rFonts w:eastAsiaTheme="minorHAnsi"/>
      <w:color w:val="262626" w:themeColor="text1" w:themeTint="D9"/>
    </w:rPr>
  </w:style>
  <w:style w:type="paragraph" w:customStyle="1" w:styleId="7203CE7820204A018FF1FB01F98F4C2712">
    <w:name w:val="7203CE7820204A018FF1FB01F98F4C2712"/>
    <w:rsid w:val="00965947"/>
    <w:pPr>
      <w:spacing w:after="180" w:line="252" w:lineRule="auto"/>
    </w:pPr>
    <w:rPr>
      <w:rFonts w:eastAsiaTheme="minorHAnsi"/>
      <w:color w:val="262626" w:themeColor="text1" w:themeTint="D9"/>
    </w:rPr>
  </w:style>
  <w:style w:type="paragraph" w:customStyle="1" w:styleId="455071B32F6047E4B998932ACA89463453">
    <w:name w:val="455071B32F6047E4B998932ACA89463453"/>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42">
    <w:name w:val="22F2678214604C4D8DCB727E40F1AF0B42"/>
    <w:rsid w:val="00965947"/>
    <w:pPr>
      <w:spacing w:after="180" w:line="252" w:lineRule="auto"/>
    </w:pPr>
    <w:rPr>
      <w:rFonts w:eastAsiaTheme="minorHAnsi"/>
      <w:color w:val="262626" w:themeColor="text1" w:themeTint="D9"/>
    </w:rPr>
  </w:style>
  <w:style w:type="paragraph" w:customStyle="1" w:styleId="0AE0C1F97ED44698B38BEF2E877F82D640">
    <w:name w:val="0AE0C1F97ED44698B38BEF2E877F82D640"/>
    <w:rsid w:val="00965947"/>
    <w:pPr>
      <w:spacing w:after="180" w:line="252" w:lineRule="auto"/>
    </w:pPr>
    <w:rPr>
      <w:rFonts w:eastAsiaTheme="minorHAnsi"/>
      <w:color w:val="262626" w:themeColor="text1" w:themeTint="D9"/>
    </w:rPr>
  </w:style>
  <w:style w:type="paragraph" w:customStyle="1" w:styleId="51FD76BA53B34B91B420A0ABEF0B463C40">
    <w:name w:val="51FD76BA53B34B91B420A0ABEF0B463C40"/>
    <w:rsid w:val="00965947"/>
    <w:pPr>
      <w:spacing w:after="180" w:line="252" w:lineRule="auto"/>
    </w:pPr>
    <w:rPr>
      <w:rFonts w:eastAsiaTheme="minorHAnsi"/>
      <w:color w:val="262626" w:themeColor="text1" w:themeTint="D9"/>
    </w:rPr>
  </w:style>
  <w:style w:type="paragraph" w:customStyle="1" w:styleId="9766A9586CBB47B0957C0113CF6E30CE47">
    <w:name w:val="9766A9586CBB47B0957C0113CF6E30CE47"/>
    <w:rsid w:val="00965947"/>
    <w:pPr>
      <w:spacing w:after="180" w:line="252" w:lineRule="auto"/>
    </w:pPr>
    <w:rPr>
      <w:rFonts w:eastAsiaTheme="minorHAnsi"/>
      <w:color w:val="262626" w:themeColor="text1" w:themeTint="D9"/>
    </w:rPr>
  </w:style>
  <w:style w:type="paragraph" w:customStyle="1" w:styleId="93E8C5FABCA94C158EC306DF2527194040">
    <w:name w:val="93E8C5FABCA94C158EC306DF2527194040"/>
    <w:rsid w:val="00965947"/>
    <w:pPr>
      <w:spacing w:after="180" w:line="252" w:lineRule="auto"/>
    </w:pPr>
    <w:rPr>
      <w:rFonts w:eastAsiaTheme="minorHAnsi"/>
      <w:color w:val="262626" w:themeColor="text1" w:themeTint="D9"/>
    </w:rPr>
  </w:style>
  <w:style w:type="paragraph" w:customStyle="1" w:styleId="9F2ADDA66697424B8E3D5DD5E8F6468340">
    <w:name w:val="9F2ADDA66697424B8E3D5DD5E8F6468340"/>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44">
    <w:name w:val="8E792EE57C1C4349A8388F5E76A5E45844"/>
    <w:rsid w:val="00965947"/>
    <w:pPr>
      <w:spacing w:after="180" w:line="252" w:lineRule="auto"/>
    </w:pPr>
    <w:rPr>
      <w:rFonts w:eastAsiaTheme="minorHAnsi"/>
      <w:color w:val="262626" w:themeColor="text1" w:themeTint="D9"/>
    </w:rPr>
  </w:style>
  <w:style w:type="paragraph" w:customStyle="1" w:styleId="799C6B5BB4734802A0511F349AA0E96445">
    <w:name w:val="799C6B5BB4734802A0511F349AA0E96445"/>
    <w:rsid w:val="00965947"/>
    <w:pPr>
      <w:spacing w:after="180" w:line="252" w:lineRule="auto"/>
    </w:pPr>
    <w:rPr>
      <w:rFonts w:eastAsiaTheme="minorHAnsi"/>
      <w:color w:val="262626" w:themeColor="text1" w:themeTint="D9"/>
    </w:rPr>
  </w:style>
  <w:style w:type="paragraph" w:customStyle="1" w:styleId="4C359AF7B2B34682B212ACDCBE93B5C245">
    <w:name w:val="4C359AF7B2B34682B212ACDCBE93B5C245"/>
    <w:rsid w:val="00965947"/>
    <w:pPr>
      <w:spacing w:after="180" w:line="252" w:lineRule="auto"/>
    </w:pPr>
    <w:rPr>
      <w:rFonts w:eastAsiaTheme="minorHAnsi"/>
      <w:color w:val="262626" w:themeColor="text1" w:themeTint="D9"/>
    </w:rPr>
  </w:style>
  <w:style w:type="paragraph" w:customStyle="1" w:styleId="B23DB5959DD14F0ABCE069A28F16EF7318">
    <w:name w:val="B23DB5959DD14F0ABCE069A28F16EF7318"/>
    <w:rsid w:val="00965947"/>
    <w:pPr>
      <w:spacing w:after="180" w:line="252" w:lineRule="auto"/>
    </w:pPr>
    <w:rPr>
      <w:rFonts w:eastAsiaTheme="minorHAnsi"/>
      <w:color w:val="262626" w:themeColor="text1" w:themeTint="D9"/>
    </w:rPr>
  </w:style>
  <w:style w:type="paragraph" w:customStyle="1" w:styleId="FF766275E4AB46A88146BA56DCDF884E8">
    <w:name w:val="FF766275E4AB46A88146BA56DCDF884E8"/>
    <w:rsid w:val="00965947"/>
    <w:pPr>
      <w:spacing w:after="180" w:line="252" w:lineRule="auto"/>
    </w:pPr>
    <w:rPr>
      <w:rFonts w:eastAsiaTheme="minorHAnsi"/>
      <w:color w:val="262626" w:themeColor="text1" w:themeTint="D9"/>
    </w:rPr>
  </w:style>
  <w:style w:type="paragraph" w:customStyle="1" w:styleId="6773E8C3C29B403CA047536A417A8D388">
    <w:name w:val="6773E8C3C29B403CA047536A417A8D388"/>
    <w:rsid w:val="00965947"/>
    <w:pPr>
      <w:spacing w:after="180" w:line="252" w:lineRule="auto"/>
    </w:pPr>
    <w:rPr>
      <w:rFonts w:eastAsiaTheme="minorHAnsi"/>
      <w:color w:val="262626" w:themeColor="text1" w:themeTint="D9"/>
    </w:rPr>
  </w:style>
  <w:style w:type="paragraph" w:customStyle="1" w:styleId="7203CE7820204A018FF1FB01F98F4C2713">
    <w:name w:val="7203CE7820204A018FF1FB01F98F4C2713"/>
    <w:rsid w:val="00965947"/>
    <w:pPr>
      <w:spacing w:after="180" w:line="252" w:lineRule="auto"/>
    </w:pPr>
    <w:rPr>
      <w:rFonts w:eastAsiaTheme="minorHAnsi"/>
      <w:color w:val="262626" w:themeColor="text1" w:themeTint="D9"/>
    </w:rPr>
  </w:style>
  <w:style w:type="paragraph" w:customStyle="1" w:styleId="455071B32F6047E4B998932ACA89463454">
    <w:name w:val="455071B32F6047E4B998932ACA89463454"/>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43">
    <w:name w:val="22F2678214604C4D8DCB727E40F1AF0B43"/>
    <w:rsid w:val="00965947"/>
    <w:pPr>
      <w:spacing w:after="180" w:line="252" w:lineRule="auto"/>
    </w:pPr>
    <w:rPr>
      <w:rFonts w:eastAsiaTheme="minorHAnsi"/>
      <w:color w:val="262626" w:themeColor="text1" w:themeTint="D9"/>
    </w:rPr>
  </w:style>
  <w:style w:type="paragraph" w:customStyle="1" w:styleId="0AE0C1F97ED44698B38BEF2E877F82D641">
    <w:name w:val="0AE0C1F97ED44698B38BEF2E877F82D641"/>
    <w:rsid w:val="00965947"/>
    <w:pPr>
      <w:spacing w:after="180" w:line="252" w:lineRule="auto"/>
    </w:pPr>
    <w:rPr>
      <w:rFonts w:eastAsiaTheme="minorHAnsi"/>
      <w:color w:val="262626" w:themeColor="text1" w:themeTint="D9"/>
    </w:rPr>
  </w:style>
  <w:style w:type="paragraph" w:customStyle="1" w:styleId="51FD76BA53B34B91B420A0ABEF0B463C41">
    <w:name w:val="51FD76BA53B34B91B420A0ABEF0B463C41"/>
    <w:rsid w:val="00965947"/>
    <w:pPr>
      <w:spacing w:after="180" w:line="252" w:lineRule="auto"/>
    </w:pPr>
    <w:rPr>
      <w:rFonts w:eastAsiaTheme="minorHAnsi"/>
      <w:color w:val="262626" w:themeColor="text1" w:themeTint="D9"/>
    </w:rPr>
  </w:style>
  <w:style w:type="paragraph" w:customStyle="1" w:styleId="9766A9586CBB47B0957C0113CF6E30CE48">
    <w:name w:val="9766A9586CBB47B0957C0113CF6E30CE48"/>
    <w:rsid w:val="00965947"/>
    <w:pPr>
      <w:spacing w:after="180" w:line="252" w:lineRule="auto"/>
    </w:pPr>
    <w:rPr>
      <w:rFonts w:eastAsiaTheme="minorHAnsi"/>
      <w:color w:val="262626" w:themeColor="text1" w:themeTint="D9"/>
    </w:rPr>
  </w:style>
  <w:style w:type="paragraph" w:customStyle="1" w:styleId="93E8C5FABCA94C158EC306DF2527194041">
    <w:name w:val="93E8C5FABCA94C158EC306DF2527194041"/>
    <w:rsid w:val="00965947"/>
    <w:pPr>
      <w:spacing w:after="180" w:line="252" w:lineRule="auto"/>
    </w:pPr>
    <w:rPr>
      <w:rFonts w:eastAsiaTheme="minorHAnsi"/>
      <w:color w:val="262626" w:themeColor="text1" w:themeTint="D9"/>
    </w:rPr>
  </w:style>
  <w:style w:type="paragraph" w:customStyle="1" w:styleId="9F2ADDA66697424B8E3D5DD5E8F6468341">
    <w:name w:val="9F2ADDA66697424B8E3D5DD5E8F6468341"/>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45">
    <w:name w:val="8E792EE57C1C4349A8388F5E76A5E45845"/>
    <w:rsid w:val="00965947"/>
    <w:pPr>
      <w:spacing w:after="180" w:line="252" w:lineRule="auto"/>
    </w:pPr>
    <w:rPr>
      <w:rFonts w:eastAsiaTheme="minorHAnsi"/>
      <w:color w:val="262626" w:themeColor="text1" w:themeTint="D9"/>
    </w:rPr>
  </w:style>
  <w:style w:type="paragraph" w:customStyle="1" w:styleId="799C6B5BB4734802A0511F349AA0E96446">
    <w:name w:val="799C6B5BB4734802A0511F349AA0E96446"/>
    <w:rsid w:val="00965947"/>
    <w:pPr>
      <w:spacing w:after="180" w:line="252" w:lineRule="auto"/>
    </w:pPr>
    <w:rPr>
      <w:rFonts w:eastAsiaTheme="minorHAnsi"/>
      <w:color w:val="262626" w:themeColor="text1" w:themeTint="D9"/>
    </w:rPr>
  </w:style>
  <w:style w:type="paragraph" w:customStyle="1" w:styleId="4C359AF7B2B34682B212ACDCBE93B5C246">
    <w:name w:val="4C359AF7B2B34682B212ACDCBE93B5C246"/>
    <w:rsid w:val="00965947"/>
    <w:pPr>
      <w:spacing w:after="180" w:line="252" w:lineRule="auto"/>
    </w:pPr>
    <w:rPr>
      <w:rFonts w:eastAsiaTheme="minorHAnsi"/>
      <w:color w:val="262626" w:themeColor="text1" w:themeTint="D9"/>
    </w:rPr>
  </w:style>
  <w:style w:type="paragraph" w:customStyle="1" w:styleId="B23DB5959DD14F0ABCE069A28F16EF7319">
    <w:name w:val="B23DB5959DD14F0ABCE069A28F16EF7319"/>
    <w:rsid w:val="00965947"/>
    <w:pPr>
      <w:spacing w:after="180" w:line="252" w:lineRule="auto"/>
    </w:pPr>
    <w:rPr>
      <w:rFonts w:eastAsiaTheme="minorHAnsi"/>
      <w:color w:val="262626" w:themeColor="text1" w:themeTint="D9"/>
    </w:rPr>
  </w:style>
  <w:style w:type="paragraph" w:customStyle="1" w:styleId="FF766275E4AB46A88146BA56DCDF884E9">
    <w:name w:val="FF766275E4AB46A88146BA56DCDF884E9"/>
    <w:rsid w:val="00965947"/>
    <w:pPr>
      <w:spacing w:after="180" w:line="252" w:lineRule="auto"/>
    </w:pPr>
    <w:rPr>
      <w:rFonts w:eastAsiaTheme="minorHAnsi"/>
      <w:color w:val="262626" w:themeColor="text1" w:themeTint="D9"/>
    </w:rPr>
  </w:style>
  <w:style w:type="paragraph" w:customStyle="1" w:styleId="6773E8C3C29B403CA047536A417A8D389">
    <w:name w:val="6773E8C3C29B403CA047536A417A8D389"/>
    <w:rsid w:val="00965947"/>
    <w:pPr>
      <w:spacing w:after="180" w:line="252" w:lineRule="auto"/>
    </w:pPr>
    <w:rPr>
      <w:rFonts w:eastAsiaTheme="minorHAnsi"/>
      <w:color w:val="262626" w:themeColor="text1" w:themeTint="D9"/>
    </w:rPr>
  </w:style>
  <w:style w:type="paragraph" w:customStyle="1" w:styleId="7203CE7820204A018FF1FB01F98F4C2714">
    <w:name w:val="7203CE7820204A018FF1FB01F98F4C2714"/>
    <w:rsid w:val="00965947"/>
    <w:pPr>
      <w:spacing w:after="180" w:line="252" w:lineRule="auto"/>
    </w:pPr>
    <w:rPr>
      <w:rFonts w:eastAsiaTheme="minorHAnsi"/>
      <w:color w:val="262626" w:themeColor="text1" w:themeTint="D9"/>
    </w:rPr>
  </w:style>
  <w:style w:type="paragraph" w:customStyle="1" w:styleId="455071B32F6047E4B998932ACA89463455">
    <w:name w:val="455071B32F6047E4B998932ACA89463455"/>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44">
    <w:name w:val="22F2678214604C4D8DCB727E40F1AF0B44"/>
    <w:rsid w:val="00965947"/>
    <w:pPr>
      <w:spacing w:after="180" w:line="252" w:lineRule="auto"/>
    </w:pPr>
    <w:rPr>
      <w:rFonts w:eastAsiaTheme="minorHAnsi"/>
      <w:color w:val="262626" w:themeColor="text1" w:themeTint="D9"/>
    </w:rPr>
  </w:style>
  <w:style w:type="paragraph" w:customStyle="1" w:styleId="0AE0C1F97ED44698B38BEF2E877F82D642">
    <w:name w:val="0AE0C1F97ED44698B38BEF2E877F82D642"/>
    <w:rsid w:val="00965947"/>
    <w:pPr>
      <w:spacing w:after="180" w:line="252" w:lineRule="auto"/>
    </w:pPr>
    <w:rPr>
      <w:rFonts w:eastAsiaTheme="minorHAnsi"/>
      <w:color w:val="262626" w:themeColor="text1" w:themeTint="D9"/>
    </w:rPr>
  </w:style>
  <w:style w:type="paragraph" w:customStyle="1" w:styleId="51FD76BA53B34B91B420A0ABEF0B463C42">
    <w:name w:val="51FD76BA53B34B91B420A0ABEF0B463C42"/>
    <w:rsid w:val="00965947"/>
    <w:pPr>
      <w:spacing w:after="180" w:line="252" w:lineRule="auto"/>
    </w:pPr>
    <w:rPr>
      <w:rFonts w:eastAsiaTheme="minorHAnsi"/>
      <w:color w:val="262626" w:themeColor="text1" w:themeTint="D9"/>
    </w:rPr>
  </w:style>
  <w:style w:type="paragraph" w:customStyle="1" w:styleId="9766A9586CBB47B0957C0113CF6E30CE49">
    <w:name w:val="9766A9586CBB47B0957C0113CF6E30CE49"/>
    <w:rsid w:val="00965947"/>
    <w:pPr>
      <w:spacing w:after="180" w:line="252" w:lineRule="auto"/>
    </w:pPr>
    <w:rPr>
      <w:rFonts w:eastAsiaTheme="minorHAnsi"/>
      <w:color w:val="262626" w:themeColor="text1" w:themeTint="D9"/>
    </w:rPr>
  </w:style>
  <w:style w:type="paragraph" w:customStyle="1" w:styleId="93E8C5FABCA94C158EC306DF2527194042">
    <w:name w:val="93E8C5FABCA94C158EC306DF2527194042"/>
    <w:rsid w:val="00965947"/>
    <w:pPr>
      <w:spacing w:after="180" w:line="252" w:lineRule="auto"/>
    </w:pPr>
    <w:rPr>
      <w:rFonts w:eastAsiaTheme="minorHAnsi"/>
      <w:color w:val="262626" w:themeColor="text1" w:themeTint="D9"/>
    </w:rPr>
  </w:style>
  <w:style w:type="paragraph" w:customStyle="1" w:styleId="9F2ADDA66697424B8E3D5DD5E8F6468342">
    <w:name w:val="9F2ADDA66697424B8E3D5DD5E8F6468342"/>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46">
    <w:name w:val="8E792EE57C1C4349A8388F5E76A5E45846"/>
    <w:rsid w:val="00965947"/>
    <w:pPr>
      <w:spacing w:after="180" w:line="252" w:lineRule="auto"/>
    </w:pPr>
    <w:rPr>
      <w:rFonts w:eastAsiaTheme="minorHAnsi"/>
      <w:color w:val="262626" w:themeColor="text1" w:themeTint="D9"/>
    </w:rPr>
  </w:style>
  <w:style w:type="paragraph" w:customStyle="1" w:styleId="799C6B5BB4734802A0511F349AA0E96447">
    <w:name w:val="799C6B5BB4734802A0511F349AA0E96447"/>
    <w:rsid w:val="00965947"/>
    <w:pPr>
      <w:spacing w:after="180" w:line="252" w:lineRule="auto"/>
    </w:pPr>
    <w:rPr>
      <w:rFonts w:eastAsiaTheme="minorHAnsi"/>
      <w:color w:val="262626" w:themeColor="text1" w:themeTint="D9"/>
    </w:rPr>
  </w:style>
  <w:style w:type="paragraph" w:customStyle="1" w:styleId="4C359AF7B2B34682B212ACDCBE93B5C247">
    <w:name w:val="4C359AF7B2B34682B212ACDCBE93B5C247"/>
    <w:rsid w:val="00965947"/>
    <w:pPr>
      <w:spacing w:after="180" w:line="252" w:lineRule="auto"/>
    </w:pPr>
    <w:rPr>
      <w:rFonts w:eastAsiaTheme="minorHAnsi"/>
      <w:color w:val="262626" w:themeColor="text1" w:themeTint="D9"/>
    </w:rPr>
  </w:style>
  <w:style w:type="paragraph" w:customStyle="1" w:styleId="B23DB5959DD14F0ABCE069A28F16EF7320">
    <w:name w:val="B23DB5959DD14F0ABCE069A28F16EF7320"/>
    <w:rsid w:val="00965947"/>
    <w:pPr>
      <w:spacing w:after="180" w:line="252" w:lineRule="auto"/>
    </w:pPr>
    <w:rPr>
      <w:rFonts w:eastAsiaTheme="minorHAnsi"/>
      <w:color w:val="262626" w:themeColor="text1" w:themeTint="D9"/>
    </w:rPr>
  </w:style>
  <w:style w:type="paragraph" w:customStyle="1" w:styleId="FF766275E4AB46A88146BA56DCDF884E10">
    <w:name w:val="FF766275E4AB46A88146BA56DCDF884E10"/>
    <w:rsid w:val="00965947"/>
    <w:pPr>
      <w:spacing w:after="180" w:line="252" w:lineRule="auto"/>
    </w:pPr>
    <w:rPr>
      <w:rFonts w:eastAsiaTheme="minorHAnsi"/>
      <w:color w:val="262626" w:themeColor="text1" w:themeTint="D9"/>
    </w:rPr>
  </w:style>
  <w:style w:type="paragraph" w:customStyle="1" w:styleId="6773E8C3C29B403CA047536A417A8D3810">
    <w:name w:val="6773E8C3C29B403CA047536A417A8D3810"/>
    <w:rsid w:val="00965947"/>
    <w:pPr>
      <w:spacing w:after="180" w:line="252" w:lineRule="auto"/>
    </w:pPr>
    <w:rPr>
      <w:rFonts w:eastAsiaTheme="minorHAnsi"/>
      <w:color w:val="262626" w:themeColor="text1" w:themeTint="D9"/>
    </w:rPr>
  </w:style>
  <w:style w:type="paragraph" w:customStyle="1" w:styleId="7203CE7820204A018FF1FB01F98F4C2715">
    <w:name w:val="7203CE7820204A018FF1FB01F98F4C2715"/>
    <w:rsid w:val="00965947"/>
    <w:pPr>
      <w:spacing w:after="180" w:line="252" w:lineRule="auto"/>
    </w:pPr>
    <w:rPr>
      <w:rFonts w:eastAsiaTheme="minorHAnsi"/>
      <w:color w:val="262626" w:themeColor="text1" w:themeTint="D9"/>
    </w:rPr>
  </w:style>
  <w:style w:type="paragraph" w:customStyle="1" w:styleId="455071B32F6047E4B998932ACA89463456">
    <w:name w:val="455071B32F6047E4B998932ACA89463456"/>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45">
    <w:name w:val="22F2678214604C4D8DCB727E40F1AF0B45"/>
    <w:rsid w:val="00965947"/>
    <w:pPr>
      <w:spacing w:after="180" w:line="252" w:lineRule="auto"/>
    </w:pPr>
    <w:rPr>
      <w:rFonts w:eastAsiaTheme="minorHAnsi"/>
      <w:color w:val="262626" w:themeColor="text1" w:themeTint="D9"/>
    </w:rPr>
  </w:style>
  <w:style w:type="paragraph" w:customStyle="1" w:styleId="0AE0C1F97ED44698B38BEF2E877F82D643">
    <w:name w:val="0AE0C1F97ED44698B38BEF2E877F82D643"/>
    <w:rsid w:val="00965947"/>
    <w:pPr>
      <w:spacing w:after="180" w:line="252" w:lineRule="auto"/>
    </w:pPr>
    <w:rPr>
      <w:rFonts w:eastAsiaTheme="minorHAnsi"/>
      <w:color w:val="262626" w:themeColor="text1" w:themeTint="D9"/>
    </w:rPr>
  </w:style>
  <w:style w:type="paragraph" w:customStyle="1" w:styleId="51FD76BA53B34B91B420A0ABEF0B463C43">
    <w:name w:val="51FD76BA53B34B91B420A0ABEF0B463C43"/>
    <w:rsid w:val="00965947"/>
    <w:pPr>
      <w:spacing w:after="180" w:line="252" w:lineRule="auto"/>
    </w:pPr>
    <w:rPr>
      <w:rFonts w:eastAsiaTheme="minorHAnsi"/>
      <w:color w:val="262626" w:themeColor="text1" w:themeTint="D9"/>
    </w:rPr>
  </w:style>
  <w:style w:type="paragraph" w:customStyle="1" w:styleId="9766A9586CBB47B0957C0113CF6E30CE50">
    <w:name w:val="9766A9586CBB47B0957C0113CF6E30CE50"/>
    <w:rsid w:val="00965947"/>
    <w:pPr>
      <w:spacing w:after="180" w:line="252" w:lineRule="auto"/>
    </w:pPr>
    <w:rPr>
      <w:rFonts w:eastAsiaTheme="minorHAnsi"/>
      <w:color w:val="262626" w:themeColor="text1" w:themeTint="D9"/>
    </w:rPr>
  </w:style>
  <w:style w:type="paragraph" w:customStyle="1" w:styleId="93E8C5FABCA94C158EC306DF2527194043">
    <w:name w:val="93E8C5FABCA94C158EC306DF2527194043"/>
    <w:rsid w:val="00965947"/>
    <w:pPr>
      <w:spacing w:after="180" w:line="252" w:lineRule="auto"/>
    </w:pPr>
    <w:rPr>
      <w:rFonts w:eastAsiaTheme="minorHAnsi"/>
      <w:color w:val="262626" w:themeColor="text1" w:themeTint="D9"/>
    </w:rPr>
  </w:style>
  <w:style w:type="paragraph" w:customStyle="1" w:styleId="9F2ADDA66697424B8E3D5DD5E8F6468343">
    <w:name w:val="9F2ADDA66697424B8E3D5DD5E8F6468343"/>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47">
    <w:name w:val="8E792EE57C1C4349A8388F5E76A5E45847"/>
    <w:rsid w:val="00965947"/>
    <w:pPr>
      <w:spacing w:after="180" w:line="252" w:lineRule="auto"/>
    </w:pPr>
    <w:rPr>
      <w:rFonts w:eastAsiaTheme="minorHAnsi"/>
      <w:color w:val="262626" w:themeColor="text1" w:themeTint="D9"/>
    </w:rPr>
  </w:style>
  <w:style w:type="paragraph" w:customStyle="1" w:styleId="799C6B5BB4734802A0511F349AA0E96448">
    <w:name w:val="799C6B5BB4734802A0511F349AA0E96448"/>
    <w:rsid w:val="00965947"/>
    <w:pPr>
      <w:spacing w:after="180" w:line="252" w:lineRule="auto"/>
    </w:pPr>
    <w:rPr>
      <w:rFonts w:eastAsiaTheme="minorHAnsi"/>
      <w:color w:val="262626" w:themeColor="text1" w:themeTint="D9"/>
    </w:rPr>
  </w:style>
  <w:style w:type="paragraph" w:customStyle="1" w:styleId="4C359AF7B2B34682B212ACDCBE93B5C248">
    <w:name w:val="4C359AF7B2B34682B212ACDCBE93B5C248"/>
    <w:rsid w:val="00965947"/>
    <w:pPr>
      <w:spacing w:after="180" w:line="252" w:lineRule="auto"/>
    </w:pPr>
    <w:rPr>
      <w:rFonts w:eastAsiaTheme="minorHAnsi"/>
      <w:color w:val="262626" w:themeColor="text1" w:themeTint="D9"/>
    </w:rPr>
  </w:style>
  <w:style w:type="paragraph" w:customStyle="1" w:styleId="B23DB5959DD14F0ABCE069A28F16EF7321">
    <w:name w:val="B23DB5959DD14F0ABCE069A28F16EF7321"/>
    <w:rsid w:val="00965947"/>
    <w:pPr>
      <w:spacing w:after="180" w:line="252" w:lineRule="auto"/>
    </w:pPr>
    <w:rPr>
      <w:rFonts w:eastAsiaTheme="minorHAnsi"/>
      <w:color w:val="262626" w:themeColor="text1" w:themeTint="D9"/>
    </w:rPr>
  </w:style>
  <w:style w:type="paragraph" w:customStyle="1" w:styleId="FF766275E4AB46A88146BA56DCDF884E11">
    <w:name w:val="FF766275E4AB46A88146BA56DCDF884E11"/>
    <w:rsid w:val="00965947"/>
    <w:pPr>
      <w:spacing w:after="180" w:line="252" w:lineRule="auto"/>
    </w:pPr>
    <w:rPr>
      <w:rFonts w:eastAsiaTheme="minorHAnsi"/>
      <w:color w:val="262626" w:themeColor="text1" w:themeTint="D9"/>
    </w:rPr>
  </w:style>
  <w:style w:type="paragraph" w:customStyle="1" w:styleId="6773E8C3C29B403CA047536A417A8D3811">
    <w:name w:val="6773E8C3C29B403CA047536A417A8D3811"/>
    <w:rsid w:val="00965947"/>
    <w:pPr>
      <w:spacing w:after="180" w:line="252" w:lineRule="auto"/>
    </w:pPr>
    <w:rPr>
      <w:rFonts w:eastAsiaTheme="minorHAnsi"/>
      <w:color w:val="262626" w:themeColor="text1" w:themeTint="D9"/>
    </w:rPr>
  </w:style>
  <w:style w:type="paragraph" w:customStyle="1" w:styleId="7203CE7820204A018FF1FB01F98F4C2716">
    <w:name w:val="7203CE7820204A018FF1FB01F98F4C2716"/>
    <w:rsid w:val="00965947"/>
    <w:pPr>
      <w:spacing w:after="180" w:line="252" w:lineRule="auto"/>
    </w:pPr>
    <w:rPr>
      <w:rFonts w:eastAsiaTheme="minorHAnsi"/>
      <w:color w:val="262626" w:themeColor="text1" w:themeTint="D9"/>
    </w:rPr>
  </w:style>
  <w:style w:type="paragraph" w:customStyle="1" w:styleId="455071B32F6047E4B998932ACA89463457">
    <w:name w:val="455071B32F6047E4B998932ACA89463457"/>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46">
    <w:name w:val="22F2678214604C4D8DCB727E40F1AF0B46"/>
    <w:rsid w:val="00965947"/>
    <w:pPr>
      <w:spacing w:after="180" w:line="252" w:lineRule="auto"/>
    </w:pPr>
    <w:rPr>
      <w:rFonts w:eastAsiaTheme="minorHAnsi"/>
      <w:color w:val="262626" w:themeColor="text1" w:themeTint="D9"/>
    </w:rPr>
  </w:style>
  <w:style w:type="paragraph" w:customStyle="1" w:styleId="0AE0C1F97ED44698B38BEF2E877F82D644">
    <w:name w:val="0AE0C1F97ED44698B38BEF2E877F82D644"/>
    <w:rsid w:val="00965947"/>
    <w:pPr>
      <w:spacing w:after="180" w:line="252" w:lineRule="auto"/>
    </w:pPr>
    <w:rPr>
      <w:rFonts w:eastAsiaTheme="minorHAnsi"/>
      <w:color w:val="262626" w:themeColor="text1" w:themeTint="D9"/>
    </w:rPr>
  </w:style>
  <w:style w:type="paragraph" w:customStyle="1" w:styleId="51FD76BA53B34B91B420A0ABEF0B463C44">
    <w:name w:val="51FD76BA53B34B91B420A0ABEF0B463C44"/>
    <w:rsid w:val="00965947"/>
    <w:pPr>
      <w:spacing w:after="180" w:line="252" w:lineRule="auto"/>
    </w:pPr>
    <w:rPr>
      <w:rFonts w:eastAsiaTheme="minorHAnsi"/>
      <w:color w:val="262626" w:themeColor="text1" w:themeTint="D9"/>
    </w:rPr>
  </w:style>
  <w:style w:type="paragraph" w:customStyle="1" w:styleId="9766A9586CBB47B0957C0113CF6E30CE51">
    <w:name w:val="9766A9586CBB47B0957C0113CF6E30CE51"/>
    <w:rsid w:val="00965947"/>
    <w:pPr>
      <w:spacing w:after="180" w:line="252" w:lineRule="auto"/>
    </w:pPr>
    <w:rPr>
      <w:rFonts w:eastAsiaTheme="minorHAnsi"/>
      <w:color w:val="262626" w:themeColor="text1" w:themeTint="D9"/>
    </w:rPr>
  </w:style>
  <w:style w:type="paragraph" w:customStyle="1" w:styleId="93E8C5FABCA94C158EC306DF2527194044">
    <w:name w:val="93E8C5FABCA94C158EC306DF2527194044"/>
    <w:rsid w:val="00965947"/>
    <w:pPr>
      <w:spacing w:after="180" w:line="252" w:lineRule="auto"/>
    </w:pPr>
    <w:rPr>
      <w:rFonts w:eastAsiaTheme="minorHAnsi"/>
      <w:color w:val="262626" w:themeColor="text1" w:themeTint="D9"/>
    </w:rPr>
  </w:style>
  <w:style w:type="paragraph" w:customStyle="1" w:styleId="9F2ADDA66697424B8E3D5DD5E8F6468344">
    <w:name w:val="9F2ADDA66697424B8E3D5DD5E8F6468344"/>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48">
    <w:name w:val="8E792EE57C1C4349A8388F5E76A5E45848"/>
    <w:rsid w:val="00965947"/>
    <w:pPr>
      <w:spacing w:after="180" w:line="252" w:lineRule="auto"/>
    </w:pPr>
    <w:rPr>
      <w:rFonts w:eastAsiaTheme="minorHAnsi"/>
      <w:color w:val="262626" w:themeColor="text1" w:themeTint="D9"/>
    </w:rPr>
  </w:style>
  <w:style w:type="paragraph" w:customStyle="1" w:styleId="799C6B5BB4734802A0511F349AA0E96449">
    <w:name w:val="799C6B5BB4734802A0511F349AA0E96449"/>
    <w:rsid w:val="00965947"/>
    <w:pPr>
      <w:spacing w:after="180" w:line="252" w:lineRule="auto"/>
    </w:pPr>
    <w:rPr>
      <w:rFonts w:eastAsiaTheme="minorHAnsi"/>
      <w:color w:val="262626" w:themeColor="text1" w:themeTint="D9"/>
    </w:rPr>
  </w:style>
  <w:style w:type="paragraph" w:customStyle="1" w:styleId="4C359AF7B2B34682B212ACDCBE93B5C249">
    <w:name w:val="4C359AF7B2B34682B212ACDCBE93B5C249"/>
    <w:rsid w:val="00965947"/>
    <w:pPr>
      <w:spacing w:after="180" w:line="252" w:lineRule="auto"/>
    </w:pPr>
    <w:rPr>
      <w:rFonts w:eastAsiaTheme="minorHAnsi"/>
      <w:color w:val="262626" w:themeColor="text1" w:themeTint="D9"/>
    </w:rPr>
  </w:style>
  <w:style w:type="paragraph" w:customStyle="1" w:styleId="B23DB5959DD14F0ABCE069A28F16EF7322">
    <w:name w:val="B23DB5959DD14F0ABCE069A28F16EF7322"/>
    <w:rsid w:val="00965947"/>
    <w:pPr>
      <w:spacing w:after="180" w:line="252" w:lineRule="auto"/>
    </w:pPr>
    <w:rPr>
      <w:rFonts w:eastAsiaTheme="minorHAnsi"/>
      <w:color w:val="262626" w:themeColor="text1" w:themeTint="D9"/>
    </w:rPr>
  </w:style>
  <w:style w:type="paragraph" w:customStyle="1" w:styleId="FF766275E4AB46A88146BA56DCDF884E12">
    <w:name w:val="FF766275E4AB46A88146BA56DCDF884E12"/>
    <w:rsid w:val="00965947"/>
    <w:pPr>
      <w:spacing w:after="180" w:line="252" w:lineRule="auto"/>
    </w:pPr>
    <w:rPr>
      <w:rFonts w:eastAsiaTheme="minorHAnsi"/>
      <w:color w:val="262626" w:themeColor="text1" w:themeTint="D9"/>
    </w:rPr>
  </w:style>
  <w:style w:type="paragraph" w:customStyle="1" w:styleId="6773E8C3C29B403CA047536A417A8D3812">
    <w:name w:val="6773E8C3C29B403CA047536A417A8D3812"/>
    <w:rsid w:val="00965947"/>
    <w:pPr>
      <w:spacing w:after="180" w:line="252" w:lineRule="auto"/>
    </w:pPr>
    <w:rPr>
      <w:rFonts w:eastAsiaTheme="minorHAnsi"/>
      <w:color w:val="262626" w:themeColor="text1" w:themeTint="D9"/>
    </w:rPr>
  </w:style>
  <w:style w:type="paragraph" w:customStyle="1" w:styleId="7203CE7820204A018FF1FB01F98F4C2717">
    <w:name w:val="7203CE7820204A018FF1FB01F98F4C2717"/>
    <w:rsid w:val="00965947"/>
    <w:pPr>
      <w:spacing w:after="180" w:line="252" w:lineRule="auto"/>
    </w:pPr>
    <w:rPr>
      <w:rFonts w:eastAsiaTheme="minorHAnsi"/>
      <w:color w:val="262626" w:themeColor="text1" w:themeTint="D9"/>
    </w:rPr>
  </w:style>
  <w:style w:type="paragraph" w:customStyle="1" w:styleId="455071B32F6047E4B998932ACA89463458">
    <w:name w:val="455071B32F6047E4B998932ACA89463458"/>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47">
    <w:name w:val="22F2678214604C4D8DCB727E40F1AF0B47"/>
    <w:rsid w:val="00965947"/>
    <w:pPr>
      <w:spacing w:after="180" w:line="252" w:lineRule="auto"/>
    </w:pPr>
    <w:rPr>
      <w:rFonts w:eastAsiaTheme="minorHAnsi"/>
      <w:color w:val="262626" w:themeColor="text1" w:themeTint="D9"/>
    </w:rPr>
  </w:style>
  <w:style w:type="paragraph" w:customStyle="1" w:styleId="0AE0C1F97ED44698B38BEF2E877F82D645">
    <w:name w:val="0AE0C1F97ED44698B38BEF2E877F82D645"/>
    <w:rsid w:val="00965947"/>
    <w:pPr>
      <w:spacing w:after="180" w:line="252" w:lineRule="auto"/>
    </w:pPr>
    <w:rPr>
      <w:rFonts w:eastAsiaTheme="minorHAnsi"/>
      <w:color w:val="262626" w:themeColor="text1" w:themeTint="D9"/>
    </w:rPr>
  </w:style>
  <w:style w:type="paragraph" w:customStyle="1" w:styleId="51FD76BA53B34B91B420A0ABEF0B463C45">
    <w:name w:val="51FD76BA53B34B91B420A0ABEF0B463C45"/>
    <w:rsid w:val="00965947"/>
    <w:pPr>
      <w:spacing w:after="180" w:line="252" w:lineRule="auto"/>
    </w:pPr>
    <w:rPr>
      <w:rFonts w:eastAsiaTheme="minorHAnsi"/>
      <w:color w:val="262626" w:themeColor="text1" w:themeTint="D9"/>
    </w:rPr>
  </w:style>
  <w:style w:type="paragraph" w:customStyle="1" w:styleId="9766A9586CBB47B0957C0113CF6E30CE52">
    <w:name w:val="9766A9586CBB47B0957C0113CF6E30CE52"/>
    <w:rsid w:val="00965947"/>
    <w:pPr>
      <w:spacing w:after="180" w:line="252" w:lineRule="auto"/>
    </w:pPr>
    <w:rPr>
      <w:rFonts w:eastAsiaTheme="minorHAnsi"/>
      <w:color w:val="262626" w:themeColor="text1" w:themeTint="D9"/>
    </w:rPr>
  </w:style>
  <w:style w:type="paragraph" w:customStyle="1" w:styleId="93E8C5FABCA94C158EC306DF2527194045">
    <w:name w:val="93E8C5FABCA94C158EC306DF2527194045"/>
    <w:rsid w:val="00965947"/>
    <w:pPr>
      <w:spacing w:after="180" w:line="252" w:lineRule="auto"/>
    </w:pPr>
    <w:rPr>
      <w:rFonts w:eastAsiaTheme="minorHAnsi"/>
      <w:color w:val="262626" w:themeColor="text1" w:themeTint="D9"/>
    </w:rPr>
  </w:style>
  <w:style w:type="paragraph" w:customStyle="1" w:styleId="9F2ADDA66697424B8E3D5DD5E8F6468345">
    <w:name w:val="9F2ADDA66697424B8E3D5DD5E8F6468345"/>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49">
    <w:name w:val="8E792EE57C1C4349A8388F5E76A5E45849"/>
    <w:rsid w:val="00965947"/>
    <w:pPr>
      <w:spacing w:after="180" w:line="252" w:lineRule="auto"/>
    </w:pPr>
    <w:rPr>
      <w:rFonts w:eastAsiaTheme="minorHAnsi"/>
      <w:color w:val="262626" w:themeColor="text1" w:themeTint="D9"/>
    </w:rPr>
  </w:style>
  <w:style w:type="paragraph" w:customStyle="1" w:styleId="799C6B5BB4734802A0511F349AA0E96450">
    <w:name w:val="799C6B5BB4734802A0511F349AA0E96450"/>
    <w:rsid w:val="00965947"/>
    <w:pPr>
      <w:spacing w:after="180" w:line="252" w:lineRule="auto"/>
    </w:pPr>
    <w:rPr>
      <w:rFonts w:eastAsiaTheme="minorHAnsi"/>
      <w:color w:val="262626" w:themeColor="text1" w:themeTint="D9"/>
    </w:rPr>
  </w:style>
  <w:style w:type="paragraph" w:customStyle="1" w:styleId="4C359AF7B2B34682B212ACDCBE93B5C250">
    <w:name w:val="4C359AF7B2B34682B212ACDCBE93B5C250"/>
    <w:rsid w:val="00965947"/>
    <w:pPr>
      <w:spacing w:after="180" w:line="252" w:lineRule="auto"/>
    </w:pPr>
    <w:rPr>
      <w:rFonts w:eastAsiaTheme="minorHAnsi"/>
      <w:color w:val="262626" w:themeColor="text1" w:themeTint="D9"/>
    </w:rPr>
  </w:style>
  <w:style w:type="paragraph" w:customStyle="1" w:styleId="B23DB5959DD14F0ABCE069A28F16EF7323">
    <w:name w:val="B23DB5959DD14F0ABCE069A28F16EF7323"/>
    <w:rsid w:val="00965947"/>
    <w:pPr>
      <w:spacing w:after="180" w:line="252" w:lineRule="auto"/>
    </w:pPr>
    <w:rPr>
      <w:rFonts w:eastAsiaTheme="minorHAnsi"/>
      <w:color w:val="262626" w:themeColor="text1" w:themeTint="D9"/>
    </w:rPr>
  </w:style>
  <w:style w:type="paragraph" w:customStyle="1" w:styleId="FF766275E4AB46A88146BA56DCDF884E13">
    <w:name w:val="FF766275E4AB46A88146BA56DCDF884E13"/>
    <w:rsid w:val="00965947"/>
    <w:pPr>
      <w:spacing w:after="180" w:line="252" w:lineRule="auto"/>
    </w:pPr>
    <w:rPr>
      <w:rFonts w:eastAsiaTheme="minorHAnsi"/>
      <w:color w:val="262626" w:themeColor="text1" w:themeTint="D9"/>
    </w:rPr>
  </w:style>
  <w:style w:type="paragraph" w:customStyle="1" w:styleId="6773E8C3C29B403CA047536A417A8D3813">
    <w:name w:val="6773E8C3C29B403CA047536A417A8D3813"/>
    <w:rsid w:val="00965947"/>
    <w:pPr>
      <w:spacing w:after="180" w:line="252" w:lineRule="auto"/>
    </w:pPr>
    <w:rPr>
      <w:rFonts w:eastAsiaTheme="minorHAnsi"/>
      <w:color w:val="262626" w:themeColor="text1" w:themeTint="D9"/>
    </w:rPr>
  </w:style>
  <w:style w:type="paragraph" w:customStyle="1" w:styleId="7203CE7820204A018FF1FB01F98F4C2718">
    <w:name w:val="7203CE7820204A018FF1FB01F98F4C2718"/>
    <w:rsid w:val="00965947"/>
    <w:pPr>
      <w:spacing w:after="180" w:line="252" w:lineRule="auto"/>
    </w:pPr>
    <w:rPr>
      <w:rFonts w:eastAsiaTheme="minorHAnsi"/>
      <w:color w:val="262626" w:themeColor="text1" w:themeTint="D9"/>
    </w:rPr>
  </w:style>
  <w:style w:type="paragraph" w:customStyle="1" w:styleId="455071B32F6047E4B998932ACA89463459">
    <w:name w:val="455071B32F6047E4B998932ACA89463459"/>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48">
    <w:name w:val="22F2678214604C4D8DCB727E40F1AF0B48"/>
    <w:rsid w:val="00965947"/>
    <w:pPr>
      <w:spacing w:after="180" w:line="252" w:lineRule="auto"/>
    </w:pPr>
    <w:rPr>
      <w:rFonts w:eastAsiaTheme="minorHAnsi"/>
      <w:color w:val="262626" w:themeColor="text1" w:themeTint="D9"/>
    </w:rPr>
  </w:style>
  <w:style w:type="paragraph" w:customStyle="1" w:styleId="0AE0C1F97ED44698B38BEF2E877F82D646">
    <w:name w:val="0AE0C1F97ED44698B38BEF2E877F82D646"/>
    <w:rsid w:val="00965947"/>
    <w:pPr>
      <w:spacing w:after="180" w:line="252" w:lineRule="auto"/>
    </w:pPr>
    <w:rPr>
      <w:rFonts w:eastAsiaTheme="minorHAnsi"/>
      <w:color w:val="262626" w:themeColor="text1" w:themeTint="D9"/>
    </w:rPr>
  </w:style>
  <w:style w:type="paragraph" w:customStyle="1" w:styleId="51FD76BA53B34B91B420A0ABEF0B463C46">
    <w:name w:val="51FD76BA53B34B91B420A0ABEF0B463C46"/>
    <w:rsid w:val="00965947"/>
    <w:pPr>
      <w:spacing w:after="180" w:line="252" w:lineRule="auto"/>
    </w:pPr>
    <w:rPr>
      <w:rFonts w:eastAsiaTheme="minorHAnsi"/>
      <w:color w:val="262626" w:themeColor="text1" w:themeTint="D9"/>
    </w:rPr>
  </w:style>
  <w:style w:type="paragraph" w:customStyle="1" w:styleId="9766A9586CBB47B0957C0113CF6E30CE53">
    <w:name w:val="9766A9586CBB47B0957C0113CF6E30CE53"/>
    <w:rsid w:val="00965947"/>
    <w:pPr>
      <w:spacing w:after="180" w:line="252" w:lineRule="auto"/>
    </w:pPr>
    <w:rPr>
      <w:rFonts w:eastAsiaTheme="minorHAnsi"/>
      <w:color w:val="262626" w:themeColor="text1" w:themeTint="D9"/>
    </w:rPr>
  </w:style>
  <w:style w:type="paragraph" w:customStyle="1" w:styleId="93E8C5FABCA94C158EC306DF2527194046">
    <w:name w:val="93E8C5FABCA94C158EC306DF2527194046"/>
    <w:rsid w:val="00965947"/>
    <w:pPr>
      <w:spacing w:after="180" w:line="252" w:lineRule="auto"/>
    </w:pPr>
    <w:rPr>
      <w:rFonts w:eastAsiaTheme="minorHAnsi"/>
      <w:color w:val="262626" w:themeColor="text1" w:themeTint="D9"/>
    </w:rPr>
  </w:style>
  <w:style w:type="paragraph" w:customStyle="1" w:styleId="9F2ADDA66697424B8E3D5DD5E8F6468346">
    <w:name w:val="9F2ADDA66697424B8E3D5DD5E8F6468346"/>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50">
    <w:name w:val="8E792EE57C1C4349A8388F5E76A5E45850"/>
    <w:rsid w:val="00965947"/>
    <w:pPr>
      <w:spacing w:after="180" w:line="252" w:lineRule="auto"/>
    </w:pPr>
    <w:rPr>
      <w:rFonts w:eastAsiaTheme="minorHAnsi"/>
      <w:color w:val="262626" w:themeColor="text1" w:themeTint="D9"/>
    </w:rPr>
  </w:style>
  <w:style w:type="paragraph" w:customStyle="1" w:styleId="799C6B5BB4734802A0511F349AA0E96451">
    <w:name w:val="799C6B5BB4734802A0511F349AA0E96451"/>
    <w:rsid w:val="00965947"/>
    <w:pPr>
      <w:spacing w:after="180" w:line="252" w:lineRule="auto"/>
    </w:pPr>
    <w:rPr>
      <w:rFonts w:eastAsiaTheme="minorHAnsi"/>
      <w:color w:val="262626" w:themeColor="text1" w:themeTint="D9"/>
    </w:rPr>
  </w:style>
  <w:style w:type="paragraph" w:customStyle="1" w:styleId="4C359AF7B2B34682B212ACDCBE93B5C251">
    <w:name w:val="4C359AF7B2B34682B212ACDCBE93B5C251"/>
    <w:rsid w:val="00965947"/>
    <w:pPr>
      <w:spacing w:after="180" w:line="252" w:lineRule="auto"/>
    </w:pPr>
    <w:rPr>
      <w:rFonts w:eastAsiaTheme="minorHAnsi"/>
      <w:color w:val="262626" w:themeColor="text1" w:themeTint="D9"/>
    </w:rPr>
  </w:style>
  <w:style w:type="paragraph" w:customStyle="1" w:styleId="B23DB5959DD14F0ABCE069A28F16EF7324">
    <w:name w:val="B23DB5959DD14F0ABCE069A28F16EF7324"/>
    <w:rsid w:val="00965947"/>
    <w:pPr>
      <w:spacing w:after="180" w:line="252" w:lineRule="auto"/>
    </w:pPr>
    <w:rPr>
      <w:rFonts w:eastAsiaTheme="minorHAnsi"/>
      <w:color w:val="262626" w:themeColor="text1" w:themeTint="D9"/>
    </w:rPr>
  </w:style>
  <w:style w:type="paragraph" w:customStyle="1" w:styleId="FF766275E4AB46A88146BA56DCDF884E14">
    <w:name w:val="FF766275E4AB46A88146BA56DCDF884E14"/>
    <w:rsid w:val="00965947"/>
    <w:pPr>
      <w:spacing w:after="180" w:line="252" w:lineRule="auto"/>
    </w:pPr>
    <w:rPr>
      <w:rFonts w:eastAsiaTheme="minorHAnsi"/>
      <w:color w:val="262626" w:themeColor="text1" w:themeTint="D9"/>
    </w:rPr>
  </w:style>
  <w:style w:type="paragraph" w:customStyle="1" w:styleId="6773E8C3C29B403CA047536A417A8D3814">
    <w:name w:val="6773E8C3C29B403CA047536A417A8D3814"/>
    <w:rsid w:val="00965947"/>
    <w:pPr>
      <w:spacing w:after="180" w:line="252" w:lineRule="auto"/>
    </w:pPr>
    <w:rPr>
      <w:rFonts w:eastAsiaTheme="minorHAnsi"/>
      <w:color w:val="262626" w:themeColor="text1" w:themeTint="D9"/>
    </w:rPr>
  </w:style>
  <w:style w:type="paragraph" w:customStyle="1" w:styleId="7203CE7820204A018FF1FB01F98F4C2719">
    <w:name w:val="7203CE7820204A018FF1FB01F98F4C2719"/>
    <w:rsid w:val="00965947"/>
    <w:pPr>
      <w:spacing w:after="180" w:line="252" w:lineRule="auto"/>
    </w:pPr>
    <w:rPr>
      <w:rFonts w:eastAsiaTheme="minorHAnsi"/>
      <w:color w:val="262626" w:themeColor="text1" w:themeTint="D9"/>
    </w:rPr>
  </w:style>
  <w:style w:type="paragraph" w:customStyle="1" w:styleId="455071B32F6047E4B998932ACA89463460">
    <w:name w:val="455071B32F6047E4B998932ACA89463460"/>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49">
    <w:name w:val="22F2678214604C4D8DCB727E40F1AF0B49"/>
    <w:rsid w:val="00965947"/>
    <w:pPr>
      <w:spacing w:after="180" w:line="252" w:lineRule="auto"/>
    </w:pPr>
    <w:rPr>
      <w:rFonts w:eastAsiaTheme="minorHAnsi"/>
      <w:color w:val="262626" w:themeColor="text1" w:themeTint="D9"/>
    </w:rPr>
  </w:style>
  <w:style w:type="paragraph" w:customStyle="1" w:styleId="0AE0C1F97ED44698B38BEF2E877F82D647">
    <w:name w:val="0AE0C1F97ED44698B38BEF2E877F82D647"/>
    <w:rsid w:val="00965947"/>
    <w:pPr>
      <w:spacing w:after="180" w:line="252" w:lineRule="auto"/>
    </w:pPr>
    <w:rPr>
      <w:rFonts w:eastAsiaTheme="minorHAnsi"/>
      <w:color w:val="262626" w:themeColor="text1" w:themeTint="D9"/>
    </w:rPr>
  </w:style>
  <w:style w:type="paragraph" w:customStyle="1" w:styleId="51FD76BA53B34B91B420A0ABEF0B463C47">
    <w:name w:val="51FD76BA53B34B91B420A0ABEF0B463C47"/>
    <w:rsid w:val="00965947"/>
    <w:pPr>
      <w:spacing w:after="180" w:line="252" w:lineRule="auto"/>
    </w:pPr>
    <w:rPr>
      <w:rFonts w:eastAsiaTheme="minorHAnsi"/>
      <w:color w:val="262626" w:themeColor="text1" w:themeTint="D9"/>
    </w:rPr>
  </w:style>
  <w:style w:type="paragraph" w:customStyle="1" w:styleId="9766A9586CBB47B0957C0113CF6E30CE54">
    <w:name w:val="9766A9586CBB47B0957C0113CF6E30CE54"/>
    <w:rsid w:val="00965947"/>
    <w:pPr>
      <w:spacing w:after="180" w:line="252" w:lineRule="auto"/>
    </w:pPr>
    <w:rPr>
      <w:rFonts w:eastAsiaTheme="minorHAnsi"/>
      <w:color w:val="262626" w:themeColor="text1" w:themeTint="D9"/>
    </w:rPr>
  </w:style>
  <w:style w:type="paragraph" w:customStyle="1" w:styleId="93E8C5FABCA94C158EC306DF2527194047">
    <w:name w:val="93E8C5FABCA94C158EC306DF2527194047"/>
    <w:rsid w:val="00965947"/>
    <w:pPr>
      <w:spacing w:after="180" w:line="252" w:lineRule="auto"/>
    </w:pPr>
    <w:rPr>
      <w:rFonts w:eastAsiaTheme="minorHAnsi"/>
      <w:color w:val="262626" w:themeColor="text1" w:themeTint="D9"/>
    </w:rPr>
  </w:style>
  <w:style w:type="paragraph" w:customStyle="1" w:styleId="9F2ADDA66697424B8E3D5DD5E8F6468347">
    <w:name w:val="9F2ADDA66697424B8E3D5DD5E8F6468347"/>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51">
    <w:name w:val="8E792EE57C1C4349A8388F5E76A5E45851"/>
    <w:rsid w:val="00965947"/>
    <w:pPr>
      <w:spacing w:after="180" w:line="252" w:lineRule="auto"/>
    </w:pPr>
    <w:rPr>
      <w:rFonts w:eastAsiaTheme="minorHAnsi"/>
      <w:color w:val="262626" w:themeColor="text1" w:themeTint="D9"/>
    </w:rPr>
  </w:style>
  <w:style w:type="paragraph" w:customStyle="1" w:styleId="799C6B5BB4734802A0511F349AA0E96452">
    <w:name w:val="799C6B5BB4734802A0511F349AA0E96452"/>
    <w:rsid w:val="00965947"/>
    <w:pPr>
      <w:spacing w:after="180" w:line="252" w:lineRule="auto"/>
    </w:pPr>
    <w:rPr>
      <w:rFonts w:eastAsiaTheme="minorHAnsi"/>
      <w:color w:val="262626" w:themeColor="text1" w:themeTint="D9"/>
    </w:rPr>
  </w:style>
  <w:style w:type="paragraph" w:customStyle="1" w:styleId="4C359AF7B2B34682B212ACDCBE93B5C252">
    <w:name w:val="4C359AF7B2B34682B212ACDCBE93B5C252"/>
    <w:rsid w:val="00965947"/>
    <w:pPr>
      <w:spacing w:after="180" w:line="252" w:lineRule="auto"/>
    </w:pPr>
    <w:rPr>
      <w:rFonts w:eastAsiaTheme="minorHAnsi"/>
      <w:color w:val="262626" w:themeColor="text1" w:themeTint="D9"/>
    </w:rPr>
  </w:style>
  <w:style w:type="paragraph" w:customStyle="1" w:styleId="B23DB5959DD14F0ABCE069A28F16EF7325">
    <w:name w:val="B23DB5959DD14F0ABCE069A28F16EF7325"/>
    <w:rsid w:val="00965947"/>
    <w:pPr>
      <w:spacing w:after="180" w:line="252" w:lineRule="auto"/>
    </w:pPr>
    <w:rPr>
      <w:rFonts w:eastAsiaTheme="minorHAnsi"/>
      <w:color w:val="262626" w:themeColor="text1" w:themeTint="D9"/>
    </w:rPr>
  </w:style>
  <w:style w:type="paragraph" w:customStyle="1" w:styleId="FF766275E4AB46A88146BA56DCDF884E15">
    <w:name w:val="FF766275E4AB46A88146BA56DCDF884E15"/>
    <w:rsid w:val="00965947"/>
    <w:pPr>
      <w:spacing w:after="180" w:line="252" w:lineRule="auto"/>
    </w:pPr>
    <w:rPr>
      <w:rFonts w:eastAsiaTheme="minorHAnsi"/>
      <w:color w:val="262626" w:themeColor="text1" w:themeTint="D9"/>
    </w:rPr>
  </w:style>
  <w:style w:type="paragraph" w:customStyle="1" w:styleId="6773E8C3C29B403CA047536A417A8D3815">
    <w:name w:val="6773E8C3C29B403CA047536A417A8D3815"/>
    <w:rsid w:val="00965947"/>
    <w:pPr>
      <w:spacing w:after="180" w:line="252" w:lineRule="auto"/>
    </w:pPr>
    <w:rPr>
      <w:rFonts w:eastAsiaTheme="minorHAnsi"/>
      <w:color w:val="262626" w:themeColor="text1" w:themeTint="D9"/>
    </w:rPr>
  </w:style>
  <w:style w:type="paragraph" w:customStyle="1" w:styleId="7203CE7820204A018FF1FB01F98F4C2720">
    <w:name w:val="7203CE7820204A018FF1FB01F98F4C2720"/>
    <w:rsid w:val="00965947"/>
    <w:pPr>
      <w:spacing w:after="180" w:line="252" w:lineRule="auto"/>
    </w:pPr>
    <w:rPr>
      <w:rFonts w:eastAsiaTheme="minorHAnsi"/>
      <w:color w:val="262626" w:themeColor="text1" w:themeTint="D9"/>
    </w:rPr>
  </w:style>
  <w:style w:type="paragraph" w:customStyle="1" w:styleId="455071B32F6047E4B998932ACA89463461">
    <w:name w:val="455071B32F6047E4B998932ACA89463461"/>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50">
    <w:name w:val="22F2678214604C4D8DCB727E40F1AF0B50"/>
    <w:rsid w:val="00965947"/>
    <w:pPr>
      <w:spacing w:after="180" w:line="252" w:lineRule="auto"/>
    </w:pPr>
    <w:rPr>
      <w:rFonts w:eastAsiaTheme="minorHAnsi"/>
      <w:color w:val="262626" w:themeColor="text1" w:themeTint="D9"/>
    </w:rPr>
  </w:style>
  <w:style w:type="paragraph" w:customStyle="1" w:styleId="0AE0C1F97ED44698B38BEF2E877F82D648">
    <w:name w:val="0AE0C1F97ED44698B38BEF2E877F82D648"/>
    <w:rsid w:val="00965947"/>
    <w:pPr>
      <w:spacing w:after="180" w:line="252" w:lineRule="auto"/>
    </w:pPr>
    <w:rPr>
      <w:rFonts w:eastAsiaTheme="minorHAnsi"/>
      <w:color w:val="262626" w:themeColor="text1" w:themeTint="D9"/>
    </w:rPr>
  </w:style>
  <w:style w:type="paragraph" w:customStyle="1" w:styleId="51FD76BA53B34B91B420A0ABEF0B463C48">
    <w:name w:val="51FD76BA53B34B91B420A0ABEF0B463C48"/>
    <w:rsid w:val="00965947"/>
    <w:pPr>
      <w:spacing w:after="180" w:line="252" w:lineRule="auto"/>
    </w:pPr>
    <w:rPr>
      <w:rFonts w:eastAsiaTheme="minorHAnsi"/>
      <w:color w:val="262626" w:themeColor="text1" w:themeTint="D9"/>
    </w:rPr>
  </w:style>
  <w:style w:type="paragraph" w:customStyle="1" w:styleId="9766A9586CBB47B0957C0113CF6E30CE55">
    <w:name w:val="9766A9586CBB47B0957C0113CF6E30CE55"/>
    <w:rsid w:val="00965947"/>
    <w:pPr>
      <w:spacing w:after="180" w:line="252" w:lineRule="auto"/>
    </w:pPr>
    <w:rPr>
      <w:rFonts w:eastAsiaTheme="minorHAnsi"/>
      <w:color w:val="262626" w:themeColor="text1" w:themeTint="D9"/>
    </w:rPr>
  </w:style>
  <w:style w:type="paragraph" w:customStyle="1" w:styleId="93E8C5FABCA94C158EC306DF2527194048">
    <w:name w:val="93E8C5FABCA94C158EC306DF2527194048"/>
    <w:rsid w:val="00965947"/>
    <w:pPr>
      <w:spacing w:after="180" w:line="252" w:lineRule="auto"/>
    </w:pPr>
    <w:rPr>
      <w:rFonts w:eastAsiaTheme="minorHAnsi"/>
      <w:color w:val="262626" w:themeColor="text1" w:themeTint="D9"/>
    </w:rPr>
  </w:style>
  <w:style w:type="paragraph" w:customStyle="1" w:styleId="9F2ADDA66697424B8E3D5DD5E8F6468348">
    <w:name w:val="9F2ADDA66697424B8E3D5DD5E8F6468348"/>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52">
    <w:name w:val="8E792EE57C1C4349A8388F5E76A5E45852"/>
    <w:rsid w:val="00965947"/>
    <w:pPr>
      <w:spacing w:after="180" w:line="252" w:lineRule="auto"/>
    </w:pPr>
    <w:rPr>
      <w:rFonts w:eastAsiaTheme="minorHAnsi"/>
      <w:color w:val="262626" w:themeColor="text1" w:themeTint="D9"/>
    </w:rPr>
  </w:style>
  <w:style w:type="paragraph" w:customStyle="1" w:styleId="799C6B5BB4734802A0511F349AA0E96453">
    <w:name w:val="799C6B5BB4734802A0511F349AA0E96453"/>
    <w:rsid w:val="00965947"/>
    <w:pPr>
      <w:spacing w:after="180" w:line="252" w:lineRule="auto"/>
    </w:pPr>
    <w:rPr>
      <w:rFonts w:eastAsiaTheme="minorHAnsi"/>
      <w:color w:val="262626" w:themeColor="text1" w:themeTint="D9"/>
    </w:rPr>
  </w:style>
  <w:style w:type="paragraph" w:customStyle="1" w:styleId="4C359AF7B2B34682B212ACDCBE93B5C253">
    <w:name w:val="4C359AF7B2B34682B212ACDCBE93B5C253"/>
    <w:rsid w:val="00965947"/>
    <w:pPr>
      <w:spacing w:after="180" w:line="252" w:lineRule="auto"/>
    </w:pPr>
    <w:rPr>
      <w:rFonts w:eastAsiaTheme="minorHAnsi"/>
      <w:color w:val="262626" w:themeColor="text1" w:themeTint="D9"/>
    </w:rPr>
  </w:style>
  <w:style w:type="paragraph" w:customStyle="1" w:styleId="B23DB5959DD14F0ABCE069A28F16EF7326">
    <w:name w:val="B23DB5959DD14F0ABCE069A28F16EF7326"/>
    <w:rsid w:val="00965947"/>
    <w:pPr>
      <w:spacing w:after="180" w:line="252" w:lineRule="auto"/>
    </w:pPr>
    <w:rPr>
      <w:rFonts w:eastAsiaTheme="minorHAnsi"/>
      <w:color w:val="262626" w:themeColor="text1" w:themeTint="D9"/>
    </w:rPr>
  </w:style>
  <w:style w:type="paragraph" w:customStyle="1" w:styleId="FF766275E4AB46A88146BA56DCDF884E16">
    <w:name w:val="FF766275E4AB46A88146BA56DCDF884E16"/>
    <w:rsid w:val="00965947"/>
    <w:pPr>
      <w:spacing w:after="180" w:line="252" w:lineRule="auto"/>
    </w:pPr>
    <w:rPr>
      <w:rFonts w:eastAsiaTheme="minorHAnsi"/>
      <w:color w:val="262626" w:themeColor="text1" w:themeTint="D9"/>
    </w:rPr>
  </w:style>
  <w:style w:type="paragraph" w:customStyle="1" w:styleId="6773E8C3C29B403CA047536A417A8D3816">
    <w:name w:val="6773E8C3C29B403CA047536A417A8D3816"/>
    <w:rsid w:val="00965947"/>
    <w:pPr>
      <w:spacing w:after="180" w:line="252" w:lineRule="auto"/>
    </w:pPr>
    <w:rPr>
      <w:rFonts w:eastAsiaTheme="minorHAnsi"/>
      <w:color w:val="262626" w:themeColor="text1" w:themeTint="D9"/>
    </w:rPr>
  </w:style>
  <w:style w:type="paragraph" w:customStyle="1" w:styleId="7203CE7820204A018FF1FB01F98F4C2721">
    <w:name w:val="7203CE7820204A018FF1FB01F98F4C2721"/>
    <w:rsid w:val="00965947"/>
    <w:pPr>
      <w:spacing w:after="180" w:line="252" w:lineRule="auto"/>
    </w:pPr>
    <w:rPr>
      <w:rFonts w:eastAsiaTheme="minorHAnsi"/>
      <w:color w:val="262626" w:themeColor="text1" w:themeTint="D9"/>
    </w:rPr>
  </w:style>
  <w:style w:type="paragraph" w:customStyle="1" w:styleId="455071B32F6047E4B998932ACA89463462">
    <w:name w:val="455071B32F6047E4B998932ACA89463462"/>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51">
    <w:name w:val="22F2678214604C4D8DCB727E40F1AF0B51"/>
    <w:rsid w:val="00965947"/>
    <w:pPr>
      <w:spacing w:after="180" w:line="252" w:lineRule="auto"/>
    </w:pPr>
    <w:rPr>
      <w:rFonts w:eastAsiaTheme="minorHAnsi"/>
      <w:color w:val="262626" w:themeColor="text1" w:themeTint="D9"/>
    </w:rPr>
  </w:style>
  <w:style w:type="paragraph" w:customStyle="1" w:styleId="0AE0C1F97ED44698B38BEF2E877F82D649">
    <w:name w:val="0AE0C1F97ED44698B38BEF2E877F82D649"/>
    <w:rsid w:val="00965947"/>
    <w:pPr>
      <w:spacing w:after="180" w:line="252" w:lineRule="auto"/>
    </w:pPr>
    <w:rPr>
      <w:rFonts w:eastAsiaTheme="minorHAnsi"/>
      <w:color w:val="262626" w:themeColor="text1" w:themeTint="D9"/>
    </w:rPr>
  </w:style>
  <w:style w:type="paragraph" w:customStyle="1" w:styleId="51FD76BA53B34B91B420A0ABEF0B463C49">
    <w:name w:val="51FD76BA53B34B91B420A0ABEF0B463C49"/>
    <w:rsid w:val="00965947"/>
    <w:pPr>
      <w:spacing w:after="180" w:line="252" w:lineRule="auto"/>
    </w:pPr>
    <w:rPr>
      <w:rFonts w:eastAsiaTheme="minorHAnsi"/>
      <w:color w:val="262626" w:themeColor="text1" w:themeTint="D9"/>
    </w:rPr>
  </w:style>
  <w:style w:type="paragraph" w:customStyle="1" w:styleId="9766A9586CBB47B0957C0113CF6E30CE56">
    <w:name w:val="9766A9586CBB47B0957C0113CF6E30CE56"/>
    <w:rsid w:val="00965947"/>
    <w:pPr>
      <w:spacing w:after="180" w:line="252" w:lineRule="auto"/>
    </w:pPr>
    <w:rPr>
      <w:rFonts w:eastAsiaTheme="minorHAnsi"/>
      <w:color w:val="262626" w:themeColor="text1" w:themeTint="D9"/>
    </w:rPr>
  </w:style>
  <w:style w:type="paragraph" w:customStyle="1" w:styleId="93E8C5FABCA94C158EC306DF2527194049">
    <w:name w:val="93E8C5FABCA94C158EC306DF2527194049"/>
    <w:rsid w:val="00965947"/>
    <w:pPr>
      <w:spacing w:after="180" w:line="252" w:lineRule="auto"/>
    </w:pPr>
    <w:rPr>
      <w:rFonts w:eastAsiaTheme="minorHAnsi"/>
      <w:color w:val="262626" w:themeColor="text1" w:themeTint="D9"/>
    </w:rPr>
  </w:style>
  <w:style w:type="paragraph" w:customStyle="1" w:styleId="9F2ADDA66697424B8E3D5DD5E8F6468349">
    <w:name w:val="9F2ADDA66697424B8E3D5DD5E8F6468349"/>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53">
    <w:name w:val="8E792EE57C1C4349A8388F5E76A5E45853"/>
    <w:rsid w:val="00965947"/>
    <w:pPr>
      <w:spacing w:after="180" w:line="252" w:lineRule="auto"/>
    </w:pPr>
    <w:rPr>
      <w:rFonts w:eastAsiaTheme="minorHAnsi"/>
      <w:color w:val="262626" w:themeColor="text1" w:themeTint="D9"/>
    </w:rPr>
  </w:style>
  <w:style w:type="paragraph" w:customStyle="1" w:styleId="799C6B5BB4734802A0511F349AA0E96454">
    <w:name w:val="799C6B5BB4734802A0511F349AA0E96454"/>
    <w:rsid w:val="00965947"/>
    <w:pPr>
      <w:spacing w:after="180" w:line="252" w:lineRule="auto"/>
    </w:pPr>
    <w:rPr>
      <w:rFonts w:eastAsiaTheme="minorHAnsi"/>
      <w:color w:val="262626" w:themeColor="text1" w:themeTint="D9"/>
    </w:rPr>
  </w:style>
  <w:style w:type="paragraph" w:customStyle="1" w:styleId="4C359AF7B2B34682B212ACDCBE93B5C254">
    <w:name w:val="4C359AF7B2B34682B212ACDCBE93B5C254"/>
    <w:rsid w:val="00965947"/>
    <w:pPr>
      <w:spacing w:after="180" w:line="252" w:lineRule="auto"/>
    </w:pPr>
    <w:rPr>
      <w:rFonts w:eastAsiaTheme="minorHAnsi"/>
      <w:color w:val="262626" w:themeColor="text1" w:themeTint="D9"/>
    </w:rPr>
  </w:style>
  <w:style w:type="paragraph" w:customStyle="1" w:styleId="B23DB5959DD14F0ABCE069A28F16EF7327">
    <w:name w:val="B23DB5959DD14F0ABCE069A28F16EF7327"/>
    <w:rsid w:val="00965947"/>
    <w:pPr>
      <w:spacing w:after="180" w:line="252" w:lineRule="auto"/>
    </w:pPr>
    <w:rPr>
      <w:rFonts w:eastAsiaTheme="minorHAnsi"/>
      <w:color w:val="262626" w:themeColor="text1" w:themeTint="D9"/>
    </w:rPr>
  </w:style>
  <w:style w:type="paragraph" w:customStyle="1" w:styleId="FF766275E4AB46A88146BA56DCDF884E17">
    <w:name w:val="FF766275E4AB46A88146BA56DCDF884E17"/>
    <w:rsid w:val="00965947"/>
    <w:pPr>
      <w:spacing w:after="180" w:line="252" w:lineRule="auto"/>
    </w:pPr>
    <w:rPr>
      <w:rFonts w:eastAsiaTheme="minorHAnsi"/>
      <w:color w:val="262626" w:themeColor="text1" w:themeTint="D9"/>
    </w:rPr>
  </w:style>
  <w:style w:type="paragraph" w:customStyle="1" w:styleId="6773E8C3C29B403CA047536A417A8D3817">
    <w:name w:val="6773E8C3C29B403CA047536A417A8D3817"/>
    <w:rsid w:val="00965947"/>
    <w:pPr>
      <w:spacing w:after="180" w:line="252" w:lineRule="auto"/>
    </w:pPr>
    <w:rPr>
      <w:rFonts w:eastAsiaTheme="minorHAnsi"/>
      <w:color w:val="262626" w:themeColor="text1" w:themeTint="D9"/>
    </w:rPr>
  </w:style>
  <w:style w:type="paragraph" w:customStyle="1" w:styleId="7203CE7820204A018FF1FB01F98F4C2722">
    <w:name w:val="7203CE7820204A018FF1FB01F98F4C2722"/>
    <w:rsid w:val="00965947"/>
    <w:pPr>
      <w:spacing w:after="180" w:line="252" w:lineRule="auto"/>
    </w:pPr>
    <w:rPr>
      <w:rFonts w:eastAsiaTheme="minorHAnsi"/>
      <w:color w:val="262626" w:themeColor="text1" w:themeTint="D9"/>
    </w:rPr>
  </w:style>
  <w:style w:type="paragraph" w:customStyle="1" w:styleId="455071B32F6047E4B998932ACA89463463">
    <w:name w:val="455071B32F6047E4B998932ACA89463463"/>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52">
    <w:name w:val="22F2678214604C4D8DCB727E40F1AF0B52"/>
    <w:rsid w:val="00965947"/>
    <w:pPr>
      <w:spacing w:after="180" w:line="252" w:lineRule="auto"/>
    </w:pPr>
    <w:rPr>
      <w:rFonts w:eastAsiaTheme="minorHAnsi"/>
      <w:color w:val="262626" w:themeColor="text1" w:themeTint="D9"/>
    </w:rPr>
  </w:style>
  <w:style w:type="paragraph" w:customStyle="1" w:styleId="0AE0C1F97ED44698B38BEF2E877F82D650">
    <w:name w:val="0AE0C1F97ED44698B38BEF2E877F82D650"/>
    <w:rsid w:val="00965947"/>
    <w:pPr>
      <w:spacing w:after="180" w:line="252" w:lineRule="auto"/>
    </w:pPr>
    <w:rPr>
      <w:rFonts w:eastAsiaTheme="minorHAnsi"/>
      <w:color w:val="262626" w:themeColor="text1" w:themeTint="D9"/>
    </w:rPr>
  </w:style>
  <w:style w:type="paragraph" w:customStyle="1" w:styleId="51FD76BA53B34B91B420A0ABEF0B463C50">
    <w:name w:val="51FD76BA53B34B91B420A0ABEF0B463C50"/>
    <w:rsid w:val="00965947"/>
    <w:pPr>
      <w:spacing w:after="180" w:line="252" w:lineRule="auto"/>
    </w:pPr>
    <w:rPr>
      <w:rFonts w:eastAsiaTheme="minorHAnsi"/>
      <w:color w:val="262626" w:themeColor="text1" w:themeTint="D9"/>
    </w:rPr>
  </w:style>
  <w:style w:type="paragraph" w:customStyle="1" w:styleId="9766A9586CBB47B0957C0113CF6E30CE57">
    <w:name w:val="9766A9586CBB47B0957C0113CF6E30CE57"/>
    <w:rsid w:val="00965947"/>
    <w:pPr>
      <w:spacing w:after="180" w:line="252" w:lineRule="auto"/>
    </w:pPr>
    <w:rPr>
      <w:rFonts w:eastAsiaTheme="minorHAnsi"/>
      <w:color w:val="262626" w:themeColor="text1" w:themeTint="D9"/>
    </w:rPr>
  </w:style>
  <w:style w:type="paragraph" w:customStyle="1" w:styleId="93E8C5FABCA94C158EC306DF2527194050">
    <w:name w:val="93E8C5FABCA94C158EC306DF2527194050"/>
    <w:rsid w:val="00965947"/>
    <w:pPr>
      <w:spacing w:after="180" w:line="252" w:lineRule="auto"/>
    </w:pPr>
    <w:rPr>
      <w:rFonts w:eastAsiaTheme="minorHAnsi"/>
      <w:color w:val="262626" w:themeColor="text1" w:themeTint="D9"/>
    </w:rPr>
  </w:style>
  <w:style w:type="paragraph" w:customStyle="1" w:styleId="9F2ADDA66697424B8E3D5DD5E8F6468350">
    <w:name w:val="9F2ADDA66697424B8E3D5DD5E8F6468350"/>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54">
    <w:name w:val="8E792EE57C1C4349A8388F5E76A5E45854"/>
    <w:rsid w:val="00965947"/>
    <w:pPr>
      <w:spacing w:after="180" w:line="252" w:lineRule="auto"/>
    </w:pPr>
    <w:rPr>
      <w:rFonts w:eastAsiaTheme="minorHAnsi"/>
      <w:color w:val="262626" w:themeColor="text1" w:themeTint="D9"/>
    </w:rPr>
  </w:style>
  <w:style w:type="paragraph" w:customStyle="1" w:styleId="799C6B5BB4734802A0511F349AA0E96455">
    <w:name w:val="799C6B5BB4734802A0511F349AA0E96455"/>
    <w:rsid w:val="00965947"/>
    <w:pPr>
      <w:spacing w:after="180" w:line="252" w:lineRule="auto"/>
    </w:pPr>
    <w:rPr>
      <w:rFonts w:eastAsiaTheme="minorHAnsi"/>
      <w:color w:val="262626" w:themeColor="text1" w:themeTint="D9"/>
    </w:rPr>
  </w:style>
  <w:style w:type="paragraph" w:customStyle="1" w:styleId="4C359AF7B2B34682B212ACDCBE93B5C255">
    <w:name w:val="4C359AF7B2B34682B212ACDCBE93B5C255"/>
    <w:rsid w:val="00965947"/>
    <w:pPr>
      <w:spacing w:after="180" w:line="252" w:lineRule="auto"/>
    </w:pPr>
    <w:rPr>
      <w:rFonts w:eastAsiaTheme="minorHAnsi"/>
      <w:color w:val="262626" w:themeColor="text1" w:themeTint="D9"/>
    </w:rPr>
  </w:style>
  <w:style w:type="paragraph" w:customStyle="1" w:styleId="B23DB5959DD14F0ABCE069A28F16EF7328">
    <w:name w:val="B23DB5959DD14F0ABCE069A28F16EF7328"/>
    <w:rsid w:val="00965947"/>
    <w:pPr>
      <w:spacing w:after="180" w:line="252" w:lineRule="auto"/>
    </w:pPr>
    <w:rPr>
      <w:rFonts w:eastAsiaTheme="minorHAnsi"/>
      <w:color w:val="262626" w:themeColor="text1" w:themeTint="D9"/>
    </w:rPr>
  </w:style>
  <w:style w:type="paragraph" w:customStyle="1" w:styleId="FF766275E4AB46A88146BA56DCDF884E18">
    <w:name w:val="FF766275E4AB46A88146BA56DCDF884E18"/>
    <w:rsid w:val="00965947"/>
    <w:pPr>
      <w:spacing w:after="180" w:line="252" w:lineRule="auto"/>
    </w:pPr>
    <w:rPr>
      <w:rFonts w:eastAsiaTheme="minorHAnsi"/>
      <w:color w:val="262626" w:themeColor="text1" w:themeTint="D9"/>
    </w:rPr>
  </w:style>
  <w:style w:type="paragraph" w:customStyle="1" w:styleId="6773E8C3C29B403CA047536A417A8D3818">
    <w:name w:val="6773E8C3C29B403CA047536A417A8D3818"/>
    <w:rsid w:val="00965947"/>
    <w:pPr>
      <w:spacing w:after="180" w:line="252" w:lineRule="auto"/>
    </w:pPr>
    <w:rPr>
      <w:rFonts w:eastAsiaTheme="minorHAnsi"/>
      <w:color w:val="262626" w:themeColor="text1" w:themeTint="D9"/>
    </w:rPr>
  </w:style>
  <w:style w:type="paragraph" w:customStyle="1" w:styleId="7203CE7820204A018FF1FB01F98F4C2723">
    <w:name w:val="7203CE7820204A018FF1FB01F98F4C2723"/>
    <w:rsid w:val="00965947"/>
    <w:pPr>
      <w:spacing w:after="180" w:line="252" w:lineRule="auto"/>
    </w:pPr>
    <w:rPr>
      <w:rFonts w:eastAsiaTheme="minorHAnsi"/>
      <w:color w:val="262626" w:themeColor="text1" w:themeTint="D9"/>
    </w:rPr>
  </w:style>
  <w:style w:type="paragraph" w:customStyle="1" w:styleId="455071B32F6047E4B998932ACA89463464">
    <w:name w:val="455071B32F6047E4B998932ACA89463464"/>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53">
    <w:name w:val="22F2678214604C4D8DCB727E40F1AF0B53"/>
    <w:rsid w:val="00965947"/>
    <w:pPr>
      <w:spacing w:after="180" w:line="252" w:lineRule="auto"/>
    </w:pPr>
    <w:rPr>
      <w:rFonts w:eastAsiaTheme="minorHAnsi"/>
      <w:color w:val="262626" w:themeColor="text1" w:themeTint="D9"/>
    </w:rPr>
  </w:style>
  <w:style w:type="paragraph" w:customStyle="1" w:styleId="0AE0C1F97ED44698B38BEF2E877F82D651">
    <w:name w:val="0AE0C1F97ED44698B38BEF2E877F82D651"/>
    <w:rsid w:val="00965947"/>
    <w:pPr>
      <w:spacing w:after="180" w:line="252" w:lineRule="auto"/>
    </w:pPr>
    <w:rPr>
      <w:rFonts w:eastAsiaTheme="minorHAnsi"/>
      <w:color w:val="262626" w:themeColor="text1" w:themeTint="D9"/>
    </w:rPr>
  </w:style>
  <w:style w:type="paragraph" w:customStyle="1" w:styleId="51FD76BA53B34B91B420A0ABEF0B463C51">
    <w:name w:val="51FD76BA53B34B91B420A0ABEF0B463C51"/>
    <w:rsid w:val="00965947"/>
    <w:pPr>
      <w:spacing w:after="180" w:line="252" w:lineRule="auto"/>
    </w:pPr>
    <w:rPr>
      <w:rFonts w:eastAsiaTheme="minorHAnsi"/>
      <w:color w:val="262626" w:themeColor="text1" w:themeTint="D9"/>
    </w:rPr>
  </w:style>
  <w:style w:type="paragraph" w:customStyle="1" w:styleId="9766A9586CBB47B0957C0113CF6E30CE58">
    <w:name w:val="9766A9586CBB47B0957C0113CF6E30CE58"/>
    <w:rsid w:val="00965947"/>
    <w:pPr>
      <w:spacing w:after="180" w:line="252" w:lineRule="auto"/>
    </w:pPr>
    <w:rPr>
      <w:rFonts w:eastAsiaTheme="minorHAnsi"/>
      <w:color w:val="262626" w:themeColor="text1" w:themeTint="D9"/>
    </w:rPr>
  </w:style>
  <w:style w:type="paragraph" w:customStyle="1" w:styleId="93E8C5FABCA94C158EC306DF2527194051">
    <w:name w:val="93E8C5FABCA94C158EC306DF2527194051"/>
    <w:rsid w:val="00965947"/>
    <w:pPr>
      <w:spacing w:after="180" w:line="252" w:lineRule="auto"/>
    </w:pPr>
    <w:rPr>
      <w:rFonts w:eastAsiaTheme="minorHAnsi"/>
      <w:color w:val="262626" w:themeColor="text1" w:themeTint="D9"/>
    </w:rPr>
  </w:style>
  <w:style w:type="paragraph" w:customStyle="1" w:styleId="9F2ADDA66697424B8E3D5DD5E8F6468351">
    <w:name w:val="9F2ADDA66697424B8E3D5DD5E8F6468351"/>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55">
    <w:name w:val="8E792EE57C1C4349A8388F5E76A5E45855"/>
    <w:rsid w:val="00965947"/>
    <w:pPr>
      <w:spacing w:after="180" w:line="252" w:lineRule="auto"/>
    </w:pPr>
    <w:rPr>
      <w:rFonts w:eastAsiaTheme="minorHAnsi"/>
      <w:color w:val="262626" w:themeColor="text1" w:themeTint="D9"/>
    </w:rPr>
  </w:style>
  <w:style w:type="paragraph" w:customStyle="1" w:styleId="799C6B5BB4734802A0511F349AA0E96456">
    <w:name w:val="799C6B5BB4734802A0511F349AA0E96456"/>
    <w:rsid w:val="00965947"/>
    <w:pPr>
      <w:spacing w:after="180" w:line="252" w:lineRule="auto"/>
    </w:pPr>
    <w:rPr>
      <w:rFonts w:eastAsiaTheme="minorHAnsi"/>
      <w:color w:val="262626" w:themeColor="text1" w:themeTint="D9"/>
    </w:rPr>
  </w:style>
  <w:style w:type="paragraph" w:customStyle="1" w:styleId="4C359AF7B2B34682B212ACDCBE93B5C256">
    <w:name w:val="4C359AF7B2B34682B212ACDCBE93B5C256"/>
    <w:rsid w:val="00965947"/>
    <w:pPr>
      <w:spacing w:after="180" w:line="252" w:lineRule="auto"/>
    </w:pPr>
    <w:rPr>
      <w:rFonts w:eastAsiaTheme="minorHAnsi"/>
      <w:color w:val="262626" w:themeColor="text1" w:themeTint="D9"/>
    </w:rPr>
  </w:style>
  <w:style w:type="paragraph" w:customStyle="1" w:styleId="B23DB5959DD14F0ABCE069A28F16EF7329">
    <w:name w:val="B23DB5959DD14F0ABCE069A28F16EF7329"/>
    <w:rsid w:val="00965947"/>
    <w:pPr>
      <w:spacing w:after="180" w:line="252" w:lineRule="auto"/>
    </w:pPr>
    <w:rPr>
      <w:rFonts w:eastAsiaTheme="minorHAnsi"/>
      <w:color w:val="262626" w:themeColor="text1" w:themeTint="D9"/>
    </w:rPr>
  </w:style>
  <w:style w:type="paragraph" w:customStyle="1" w:styleId="FF766275E4AB46A88146BA56DCDF884E19">
    <w:name w:val="FF766275E4AB46A88146BA56DCDF884E19"/>
    <w:rsid w:val="00965947"/>
    <w:pPr>
      <w:spacing w:after="180" w:line="252" w:lineRule="auto"/>
    </w:pPr>
    <w:rPr>
      <w:rFonts w:eastAsiaTheme="minorHAnsi"/>
      <w:color w:val="262626" w:themeColor="text1" w:themeTint="D9"/>
    </w:rPr>
  </w:style>
  <w:style w:type="paragraph" w:customStyle="1" w:styleId="6773E8C3C29B403CA047536A417A8D3819">
    <w:name w:val="6773E8C3C29B403CA047536A417A8D3819"/>
    <w:rsid w:val="00965947"/>
    <w:pPr>
      <w:spacing w:after="180" w:line="252" w:lineRule="auto"/>
    </w:pPr>
    <w:rPr>
      <w:rFonts w:eastAsiaTheme="minorHAnsi"/>
      <w:color w:val="262626" w:themeColor="text1" w:themeTint="D9"/>
    </w:rPr>
  </w:style>
  <w:style w:type="paragraph" w:customStyle="1" w:styleId="7203CE7820204A018FF1FB01F98F4C2724">
    <w:name w:val="7203CE7820204A018FF1FB01F98F4C2724"/>
    <w:rsid w:val="00965947"/>
    <w:pPr>
      <w:spacing w:after="180" w:line="252" w:lineRule="auto"/>
    </w:pPr>
    <w:rPr>
      <w:rFonts w:eastAsiaTheme="minorHAnsi"/>
      <w:color w:val="262626" w:themeColor="text1" w:themeTint="D9"/>
    </w:rPr>
  </w:style>
  <w:style w:type="paragraph" w:customStyle="1" w:styleId="455071B32F6047E4B998932ACA89463465">
    <w:name w:val="455071B32F6047E4B998932ACA89463465"/>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54">
    <w:name w:val="22F2678214604C4D8DCB727E40F1AF0B54"/>
    <w:rsid w:val="00965947"/>
    <w:pPr>
      <w:spacing w:after="180" w:line="252" w:lineRule="auto"/>
    </w:pPr>
    <w:rPr>
      <w:rFonts w:eastAsiaTheme="minorHAnsi"/>
      <w:color w:val="262626" w:themeColor="text1" w:themeTint="D9"/>
    </w:rPr>
  </w:style>
  <w:style w:type="paragraph" w:customStyle="1" w:styleId="0AE0C1F97ED44698B38BEF2E877F82D652">
    <w:name w:val="0AE0C1F97ED44698B38BEF2E877F82D652"/>
    <w:rsid w:val="00965947"/>
    <w:pPr>
      <w:spacing w:after="180" w:line="252" w:lineRule="auto"/>
    </w:pPr>
    <w:rPr>
      <w:rFonts w:eastAsiaTheme="minorHAnsi"/>
      <w:color w:val="262626" w:themeColor="text1" w:themeTint="D9"/>
    </w:rPr>
  </w:style>
  <w:style w:type="paragraph" w:customStyle="1" w:styleId="51FD76BA53B34B91B420A0ABEF0B463C52">
    <w:name w:val="51FD76BA53B34B91B420A0ABEF0B463C52"/>
    <w:rsid w:val="00965947"/>
    <w:pPr>
      <w:spacing w:after="180" w:line="252" w:lineRule="auto"/>
    </w:pPr>
    <w:rPr>
      <w:rFonts w:eastAsiaTheme="minorHAnsi"/>
      <w:color w:val="262626" w:themeColor="text1" w:themeTint="D9"/>
    </w:rPr>
  </w:style>
  <w:style w:type="paragraph" w:customStyle="1" w:styleId="9766A9586CBB47B0957C0113CF6E30CE59">
    <w:name w:val="9766A9586CBB47B0957C0113CF6E30CE59"/>
    <w:rsid w:val="00965947"/>
    <w:pPr>
      <w:spacing w:after="180" w:line="252" w:lineRule="auto"/>
    </w:pPr>
    <w:rPr>
      <w:rFonts w:eastAsiaTheme="minorHAnsi"/>
      <w:color w:val="262626" w:themeColor="text1" w:themeTint="D9"/>
    </w:rPr>
  </w:style>
  <w:style w:type="paragraph" w:customStyle="1" w:styleId="93E8C5FABCA94C158EC306DF2527194052">
    <w:name w:val="93E8C5FABCA94C158EC306DF2527194052"/>
    <w:rsid w:val="00965947"/>
    <w:pPr>
      <w:spacing w:after="180" w:line="252" w:lineRule="auto"/>
    </w:pPr>
    <w:rPr>
      <w:rFonts w:eastAsiaTheme="minorHAnsi"/>
      <w:color w:val="262626" w:themeColor="text1" w:themeTint="D9"/>
    </w:rPr>
  </w:style>
  <w:style w:type="paragraph" w:customStyle="1" w:styleId="9F2ADDA66697424B8E3D5DD5E8F6468352">
    <w:name w:val="9F2ADDA66697424B8E3D5DD5E8F6468352"/>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56">
    <w:name w:val="8E792EE57C1C4349A8388F5E76A5E45856"/>
    <w:rsid w:val="00965947"/>
    <w:pPr>
      <w:spacing w:after="180" w:line="252" w:lineRule="auto"/>
    </w:pPr>
    <w:rPr>
      <w:rFonts w:eastAsiaTheme="minorHAnsi"/>
      <w:color w:val="262626" w:themeColor="text1" w:themeTint="D9"/>
    </w:rPr>
  </w:style>
  <w:style w:type="paragraph" w:customStyle="1" w:styleId="799C6B5BB4734802A0511F349AA0E96457">
    <w:name w:val="799C6B5BB4734802A0511F349AA0E96457"/>
    <w:rsid w:val="00965947"/>
    <w:pPr>
      <w:spacing w:after="180" w:line="252" w:lineRule="auto"/>
    </w:pPr>
    <w:rPr>
      <w:rFonts w:eastAsiaTheme="minorHAnsi"/>
      <w:color w:val="262626" w:themeColor="text1" w:themeTint="D9"/>
    </w:rPr>
  </w:style>
  <w:style w:type="paragraph" w:customStyle="1" w:styleId="4C359AF7B2B34682B212ACDCBE93B5C257">
    <w:name w:val="4C359AF7B2B34682B212ACDCBE93B5C257"/>
    <w:rsid w:val="00965947"/>
    <w:pPr>
      <w:spacing w:after="180" w:line="252" w:lineRule="auto"/>
    </w:pPr>
    <w:rPr>
      <w:rFonts w:eastAsiaTheme="minorHAnsi"/>
      <w:color w:val="262626" w:themeColor="text1" w:themeTint="D9"/>
    </w:rPr>
  </w:style>
  <w:style w:type="paragraph" w:customStyle="1" w:styleId="B23DB5959DD14F0ABCE069A28F16EF7330">
    <w:name w:val="B23DB5959DD14F0ABCE069A28F16EF7330"/>
    <w:rsid w:val="00965947"/>
    <w:pPr>
      <w:spacing w:after="180" w:line="252" w:lineRule="auto"/>
    </w:pPr>
    <w:rPr>
      <w:rFonts w:eastAsiaTheme="minorHAnsi"/>
      <w:color w:val="262626" w:themeColor="text1" w:themeTint="D9"/>
    </w:rPr>
  </w:style>
  <w:style w:type="paragraph" w:customStyle="1" w:styleId="FF766275E4AB46A88146BA56DCDF884E20">
    <w:name w:val="FF766275E4AB46A88146BA56DCDF884E20"/>
    <w:rsid w:val="00965947"/>
    <w:pPr>
      <w:spacing w:after="180" w:line="252" w:lineRule="auto"/>
    </w:pPr>
    <w:rPr>
      <w:rFonts w:eastAsiaTheme="minorHAnsi"/>
      <w:color w:val="262626" w:themeColor="text1" w:themeTint="D9"/>
    </w:rPr>
  </w:style>
  <w:style w:type="paragraph" w:customStyle="1" w:styleId="6773E8C3C29B403CA047536A417A8D3820">
    <w:name w:val="6773E8C3C29B403CA047536A417A8D3820"/>
    <w:rsid w:val="00965947"/>
    <w:pPr>
      <w:spacing w:after="180" w:line="252" w:lineRule="auto"/>
    </w:pPr>
    <w:rPr>
      <w:rFonts w:eastAsiaTheme="minorHAnsi"/>
      <w:color w:val="262626" w:themeColor="text1" w:themeTint="D9"/>
    </w:rPr>
  </w:style>
  <w:style w:type="paragraph" w:customStyle="1" w:styleId="7203CE7820204A018FF1FB01F98F4C2725">
    <w:name w:val="7203CE7820204A018FF1FB01F98F4C2725"/>
    <w:rsid w:val="00965947"/>
    <w:pPr>
      <w:spacing w:after="180" w:line="252" w:lineRule="auto"/>
    </w:pPr>
    <w:rPr>
      <w:rFonts w:eastAsiaTheme="minorHAnsi"/>
      <w:color w:val="262626" w:themeColor="text1" w:themeTint="D9"/>
    </w:rPr>
  </w:style>
  <w:style w:type="paragraph" w:customStyle="1" w:styleId="455071B32F6047E4B998932ACA89463466">
    <w:name w:val="455071B32F6047E4B998932ACA89463466"/>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55">
    <w:name w:val="22F2678214604C4D8DCB727E40F1AF0B55"/>
    <w:rsid w:val="00965947"/>
    <w:pPr>
      <w:spacing w:after="180" w:line="252" w:lineRule="auto"/>
    </w:pPr>
    <w:rPr>
      <w:rFonts w:eastAsiaTheme="minorHAnsi"/>
      <w:color w:val="262626" w:themeColor="text1" w:themeTint="D9"/>
    </w:rPr>
  </w:style>
  <w:style w:type="paragraph" w:customStyle="1" w:styleId="0AE0C1F97ED44698B38BEF2E877F82D653">
    <w:name w:val="0AE0C1F97ED44698B38BEF2E877F82D653"/>
    <w:rsid w:val="00965947"/>
    <w:pPr>
      <w:spacing w:after="180" w:line="252" w:lineRule="auto"/>
    </w:pPr>
    <w:rPr>
      <w:rFonts w:eastAsiaTheme="minorHAnsi"/>
      <w:color w:val="262626" w:themeColor="text1" w:themeTint="D9"/>
    </w:rPr>
  </w:style>
  <w:style w:type="paragraph" w:customStyle="1" w:styleId="51FD76BA53B34B91B420A0ABEF0B463C53">
    <w:name w:val="51FD76BA53B34B91B420A0ABEF0B463C53"/>
    <w:rsid w:val="00965947"/>
    <w:pPr>
      <w:spacing w:after="180" w:line="252" w:lineRule="auto"/>
    </w:pPr>
    <w:rPr>
      <w:rFonts w:eastAsiaTheme="minorHAnsi"/>
      <w:color w:val="262626" w:themeColor="text1" w:themeTint="D9"/>
    </w:rPr>
  </w:style>
  <w:style w:type="paragraph" w:customStyle="1" w:styleId="9766A9586CBB47B0957C0113CF6E30CE60">
    <w:name w:val="9766A9586CBB47B0957C0113CF6E30CE60"/>
    <w:rsid w:val="00965947"/>
    <w:pPr>
      <w:spacing w:after="180" w:line="252" w:lineRule="auto"/>
    </w:pPr>
    <w:rPr>
      <w:rFonts w:eastAsiaTheme="minorHAnsi"/>
      <w:color w:val="262626" w:themeColor="text1" w:themeTint="D9"/>
    </w:rPr>
  </w:style>
  <w:style w:type="paragraph" w:customStyle="1" w:styleId="93E8C5FABCA94C158EC306DF2527194053">
    <w:name w:val="93E8C5FABCA94C158EC306DF2527194053"/>
    <w:rsid w:val="00965947"/>
    <w:pPr>
      <w:spacing w:after="180" w:line="252" w:lineRule="auto"/>
    </w:pPr>
    <w:rPr>
      <w:rFonts w:eastAsiaTheme="minorHAnsi"/>
      <w:color w:val="262626" w:themeColor="text1" w:themeTint="D9"/>
    </w:rPr>
  </w:style>
  <w:style w:type="paragraph" w:customStyle="1" w:styleId="9F2ADDA66697424B8E3D5DD5E8F6468353">
    <w:name w:val="9F2ADDA66697424B8E3D5DD5E8F6468353"/>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57">
    <w:name w:val="8E792EE57C1C4349A8388F5E76A5E45857"/>
    <w:rsid w:val="00965947"/>
    <w:pPr>
      <w:spacing w:after="180" w:line="252" w:lineRule="auto"/>
    </w:pPr>
    <w:rPr>
      <w:rFonts w:eastAsiaTheme="minorHAnsi"/>
      <w:color w:val="262626" w:themeColor="text1" w:themeTint="D9"/>
    </w:rPr>
  </w:style>
  <w:style w:type="paragraph" w:customStyle="1" w:styleId="799C6B5BB4734802A0511F349AA0E96458">
    <w:name w:val="799C6B5BB4734802A0511F349AA0E96458"/>
    <w:rsid w:val="00965947"/>
    <w:pPr>
      <w:spacing w:after="180" w:line="252" w:lineRule="auto"/>
    </w:pPr>
    <w:rPr>
      <w:rFonts w:eastAsiaTheme="minorHAnsi"/>
      <w:color w:val="262626" w:themeColor="text1" w:themeTint="D9"/>
    </w:rPr>
  </w:style>
  <w:style w:type="paragraph" w:customStyle="1" w:styleId="4C359AF7B2B34682B212ACDCBE93B5C258">
    <w:name w:val="4C359AF7B2B34682B212ACDCBE93B5C258"/>
    <w:rsid w:val="00965947"/>
    <w:pPr>
      <w:spacing w:after="180" w:line="252" w:lineRule="auto"/>
    </w:pPr>
    <w:rPr>
      <w:rFonts w:eastAsiaTheme="minorHAnsi"/>
      <w:color w:val="262626" w:themeColor="text1" w:themeTint="D9"/>
    </w:rPr>
  </w:style>
  <w:style w:type="paragraph" w:customStyle="1" w:styleId="B23DB5959DD14F0ABCE069A28F16EF7331">
    <w:name w:val="B23DB5959DD14F0ABCE069A28F16EF7331"/>
    <w:rsid w:val="00965947"/>
    <w:pPr>
      <w:spacing w:after="180" w:line="252" w:lineRule="auto"/>
    </w:pPr>
    <w:rPr>
      <w:rFonts w:eastAsiaTheme="minorHAnsi"/>
      <w:color w:val="262626" w:themeColor="text1" w:themeTint="D9"/>
    </w:rPr>
  </w:style>
  <w:style w:type="paragraph" w:customStyle="1" w:styleId="FF766275E4AB46A88146BA56DCDF884E21">
    <w:name w:val="FF766275E4AB46A88146BA56DCDF884E21"/>
    <w:rsid w:val="00965947"/>
    <w:pPr>
      <w:spacing w:after="180" w:line="252" w:lineRule="auto"/>
    </w:pPr>
    <w:rPr>
      <w:rFonts w:eastAsiaTheme="minorHAnsi"/>
      <w:color w:val="262626" w:themeColor="text1" w:themeTint="D9"/>
    </w:rPr>
  </w:style>
  <w:style w:type="paragraph" w:customStyle="1" w:styleId="6773E8C3C29B403CA047536A417A8D3821">
    <w:name w:val="6773E8C3C29B403CA047536A417A8D3821"/>
    <w:rsid w:val="00965947"/>
    <w:pPr>
      <w:spacing w:after="180" w:line="252" w:lineRule="auto"/>
    </w:pPr>
    <w:rPr>
      <w:rFonts w:eastAsiaTheme="minorHAnsi"/>
      <w:color w:val="262626" w:themeColor="text1" w:themeTint="D9"/>
    </w:rPr>
  </w:style>
  <w:style w:type="paragraph" w:customStyle="1" w:styleId="7203CE7820204A018FF1FB01F98F4C2726">
    <w:name w:val="7203CE7820204A018FF1FB01F98F4C2726"/>
    <w:rsid w:val="00965947"/>
    <w:pPr>
      <w:spacing w:after="180" w:line="252" w:lineRule="auto"/>
    </w:pPr>
    <w:rPr>
      <w:rFonts w:eastAsiaTheme="minorHAnsi"/>
      <w:color w:val="262626" w:themeColor="text1" w:themeTint="D9"/>
    </w:rPr>
  </w:style>
  <w:style w:type="paragraph" w:customStyle="1" w:styleId="455071B32F6047E4B998932ACA89463467">
    <w:name w:val="455071B32F6047E4B998932ACA89463467"/>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56">
    <w:name w:val="22F2678214604C4D8DCB727E40F1AF0B56"/>
    <w:rsid w:val="00965947"/>
    <w:pPr>
      <w:spacing w:after="180" w:line="252" w:lineRule="auto"/>
    </w:pPr>
    <w:rPr>
      <w:rFonts w:eastAsiaTheme="minorHAnsi"/>
      <w:color w:val="262626" w:themeColor="text1" w:themeTint="D9"/>
    </w:rPr>
  </w:style>
  <w:style w:type="paragraph" w:customStyle="1" w:styleId="0AE0C1F97ED44698B38BEF2E877F82D654">
    <w:name w:val="0AE0C1F97ED44698B38BEF2E877F82D654"/>
    <w:rsid w:val="00965947"/>
    <w:pPr>
      <w:spacing w:after="180" w:line="252" w:lineRule="auto"/>
    </w:pPr>
    <w:rPr>
      <w:rFonts w:eastAsiaTheme="minorHAnsi"/>
      <w:color w:val="262626" w:themeColor="text1" w:themeTint="D9"/>
    </w:rPr>
  </w:style>
  <w:style w:type="paragraph" w:customStyle="1" w:styleId="51FD76BA53B34B91B420A0ABEF0B463C54">
    <w:name w:val="51FD76BA53B34B91B420A0ABEF0B463C54"/>
    <w:rsid w:val="00965947"/>
    <w:pPr>
      <w:spacing w:after="180" w:line="252" w:lineRule="auto"/>
    </w:pPr>
    <w:rPr>
      <w:rFonts w:eastAsiaTheme="minorHAnsi"/>
      <w:color w:val="262626" w:themeColor="text1" w:themeTint="D9"/>
    </w:rPr>
  </w:style>
  <w:style w:type="paragraph" w:customStyle="1" w:styleId="9766A9586CBB47B0957C0113CF6E30CE61">
    <w:name w:val="9766A9586CBB47B0957C0113CF6E30CE61"/>
    <w:rsid w:val="00965947"/>
    <w:pPr>
      <w:spacing w:after="180" w:line="252" w:lineRule="auto"/>
    </w:pPr>
    <w:rPr>
      <w:rFonts w:eastAsiaTheme="minorHAnsi"/>
      <w:color w:val="262626" w:themeColor="text1" w:themeTint="D9"/>
    </w:rPr>
  </w:style>
  <w:style w:type="paragraph" w:customStyle="1" w:styleId="93E8C5FABCA94C158EC306DF2527194054">
    <w:name w:val="93E8C5FABCA94C158EC306DF2527194054"/>
    <w:rsid w:val="00965947"/>
    <w:pPr>
      <w:spacing w:after="180" w:line="252" w:lineRule="auto"/>
    </w:pPr>
    <w:rPr>
      <w:rFonts w:eastAsiaTheme="minorHAnsi"/>
      <w:color w:val="262626" w:themeColor="text1" w:themeTint="D9"/>
    </w:rPr>
  </w:style>
  <w:style w:type="paragraph" w:customStyle="1" w:styleId="9F2ADDA66697424B8E3D5DD5E8F6468354">
    <w:name w:val="9F2ADDA66697424B8E3D5DD5E8F6468354"/>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58">
    <w:name w:val="8E792EE57C1C4349A8388F5E76A5E45858"/>
    <w:rsid w:val="00965947"/>
    <w:pPr>
      <w:spacing w:after="180" w:line="252" w:lineRule="auto"/>
    </w:pPr>
    <w:rPr>
      <w:rFonts w:eastAsiaTheme="minorHAnsi"/>
      <w:color w:val="262626" w:themeColor="text1" w:themeTint="D9"/>
    </w:rPr>
  </w:style>
  <w:style w:type="paragraph" w:customStyle="1" w:styleId="799C6B5BB4734802A0511F349AA0E96459">
    <w:name w:val="799C6B5BB4734802A0511F349AA0E96459"/>
    <w:rsid w:val="00965947"/>
    <w:pPr>
      <w:spacing w:after="180" w:line="252" w:lineRule="auto"/>
    </w:pPr>
    <w:rPr>
      <w:rFonts w:eastAsiaTheme="minorHAnsi"/>
      <w:color w:val="262626" w:themeColor="text1" w:themeTint="D9"/>
    </w:rPr>
  </w:style>
  <w:style w:type="paragraph" w:customStyle="1" w:styleId="4C359AF7B2B34682B212ACDCBE93B5C259">
    <w:name w:val="4C359AF7B2B34682B212ACDCBE93B5C259"/>
    <w:rsid w:val="00965947"/>
    <w:pPr>
      <w:spacing w:after="180" w:line="252" w:lineRule="auto"/>
    </w:pPr>
    <w:rPr>
      <w:rFonts w:eastAsiaTheme="minorHAnsi"/>
      <w:color w:val="262626" w:themeColor="text1" w:themeTint="D9"/>
    </w:rPr>
  </w:style>
  <w:style w:type="paragraph" w:customStyle="1" w:styleId="B23DB5959DD14F0ABCE069A28F16EF7332">
    <w:name w:val="B23DB5959DD14F0ABCE069A28F16EF7332"/>
    <w:rsid w:val="00965947"/>
    <w:pPr>
      <w:spacing w:after="180" w:line="252" w:lineRule="auto"/>
    </w:pPr>
    <w:rPr>
      <w:rFonts w:eastAsiaTheme="minorHAnsi"/>
      <w:color w:val="262626" w:themeColor="text1" w:themeTint="D9"/>
    </w:rPr>
  </w:style>
  <w:style w:type="paragraph" w:customStyle="1" w:styleId="FF766275E4AB46A88146BA56DCDF884E22">
    <w:name w:val="FF766275E4AB46A88146BA56DCDF884E22"/>
    <w:rsid w:val="00965947"/>
    <w:pPr>
      <w:spacing w:after="180" w:line="252" w:lineRule="auto"/>
    </w:pPr>
    <w:rPr>
      <w:rFonts w:eastAsiaTheme="minorHAnsi"/>
      <w:color w:val="262626" w:themeColor="text1" w:themeTint="D9"/>
    </w:rPr>
  </w:style>
  <w:style w:type="paragraph" w:customStyle="1" w:styleId="6773E8C3C29B403CA047536A417A8D3822">
    <w:name w:val="6773E8C3C29B403CA047536A417A8D3822"/>
    <w:rsid w:val="00965947"/>
    <w:pPr>
      <w:spacing w:after="180" w:line="252" w:lineRule="auto"/>
    </w:pPr>
    <w:rPr>
      <w:rFonts w:eastAsiaTheme="minorHAnsi"/>
      <w:color w:val="262626" w:themeColor="text1" w:themeTint="D9"/>
    </w:rPr>
  </w:style>
  <w:style w:type="paragraph" w:customStyle="1" w:styleId="7203CE7820204A018FF1FB01F98F4C2727">
    <w:name w:val="7203CE7820204A018FF1FB01F98F4C2727"/>
    <w:rsid w:val="00965947"/>
    <w:pPr>
      <w:spacing w:after="180" w:line="252" w:lineRule="auto"/>
    </w:pPr>
    <w:rPr>
      <w:rFonts w:eastAsiaTheme="minorHAnsi"/>
      <w:color w:val="262626" w:themeColor="text1" w:themeTint="D9"/>
    </w:rPr>
  </w:style>
  <w:style w:type="paragraph" w:customStyle="1" w:styleId="455071B32F6047E4B998932ACA89463468">
    <w:name w:val="455071B32F6047E4B998932ACA89463468"/>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57">
    <w:name w:val="22F2678214604C4D8DCB727E40F1AF0B57"/>
    <w:rsid w:val="00965947"/>
    <w:pPr>
      <w:spacing w:after="180" w:line="252" w:lineRule="auto"/>
    </w:pPr>
    <w:rPr>
      <w:rFonts w:eastAsiaTheme="minorHAnsi"/>
      <w:color w:val="262626" w:themeColor="text1" w:themeTint="D9"/>
    </w:rPr>
  </w:style>
  <w:style w:type="paragraph" w:customStyle="1" w:styleId="0AE0C1F97ED44698B38BEF2E877F82D655">
    <w:name w:val="0AE0C1F97ED44698B38BEF2E877F82D655"/>
    <w:rsid w:val="00965947"/>
    <w:pPr>
      <w:spacing w:after="180" w:line="252" w:lineRule="auto"/>
    </w:pPr>
    <w:rPr>
      <w:rFonts w:eastAsiaTheme="minorHAnsi"/>
      <w:color w:val="262626" w:themeColor="text1" w:themeTint="D9"/>
    </w:rPr>
  </w:style>
  <w:style w:type="paragraph" w:customStyle="1" w:styleId="51FD76BA53B34B91B420A0ABEF0B463C55">
    <w:name w:val="51FD76BA53B34B91B420A0ABEF0B463C55"/>
    <w:rsid w:val="00965947"/>
    <w:pPr>
      <w:spacing w:after="180" w:line="252" w:lineRule="auto"/>
    </w:pPr>
    <w:rPr>
      <w:rFonts w:eastAsiaTheme="minorHAnsi"/>
      <w:color w:val="262626" w:themeColor="text1" w:themeTint="D9"/>
    </w:rPr>
  </w:style>
  <w:style w:type="paragraph" w:customStyle="1" w:styleId="9766A9586CBB47B0957C0113CF6E30CE62">
    <w:name w:val="9766A9586CBB47B0957C0113CF6E30CE62"/>
    <w:rsid w:val="00965947"/>
    <w:pPr>
      <w:spacing w:after="180" w:line="252" w:lineRule="auto"/>
    </w:pPr>
    <w:rPr>
      <w:rFonts w:eastAsiaTheme="minorHAnsi"/>
      <w:color w:val="262626" w:themeColor="text1" w:themeTint="D9"/>
    </w:rPr>
  </w:style>
  <w:style w:type="paragraph" w:customStyle="1" w:styleId="93E8C5FABCA94C158EC306DF2527194055">
    <w:name w:val="93E8C5FABCA94C158EC306DF2527194055"/>
    <w:rsid w:val="00965947"/>
    <w:pPr>
      <w:spacing w:after="180" w:line="252" w:lineRule="auto"/>
    </w:pPr>
    <w:rPr>
      <w:rFonts w:eastAsiaTheme="minorHAnsi"/>
      <w:color w:val="262626" w:themeColor="text1" w:themeTint="D9"/>
    </w:rPr>
  </w:style>
  <w:style w:type="paragraph" w:customStyle="1" w:styleId="9F2ADDA66697424B8E3D5DD5E8F6468355">
    <w:name w:val="9F2ADDA66697424B8E3D5DD5E8F6468355"/>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59">
    <w:name w:val="8E792EE57C1C4349A8388F5E76A5E45859"/>
    <w:rsid w:val="00965947"/>
    <w:pPr>
      <w:spacing w:after="180" w:line="252" w:lineRule="auto"/>
    </w:pPr>
    <w:rPr>
      <w:rFonts w:eastAsiaTheme="minorHAnsi"/>
      <w:color w:val="262626" w:themeColor="text1" w:themeTint="D9"/>
    </w:rPr>
  </w:style>
  <w:style w:type="paragraph" w:customStyle="1" w:styleId="799C6B5BB4734802A0511F349AA0E96460">
    <w:name w:val="799C6B5BB4734802A0511F349AA0E96460"/>
    <w:rsid w:val="00965947"/>
    <w:pPr>
      <w:spacing w:after="180" w:line="252" w:lineRule="auto"/>
    </w:pPr>
    <w:rPr>
      <w:rFonts w:eastAsiaTheme="minorHAnsi"/>
      <w:color w:val="262626" w:themeColor="text1" w:themeTint="D9"/>
    </w:rPr>
  </w:style>
  <w:style w:type="paragraph" w:customStyle="1" w:styleId="4C359AF7B2B34682B212ACDCBE93B5C260">
    <w:name w:val="4C359AF7B2B34682B212ACDCBE93B5C260"/>
    <w:rsid w:val="00965947"/>
    <w:pPr>
      <w:spacing w:after="180" w:line="252" w:lineRule="auto"/>
    </w:pPr>
    <w:rPr>
      <w:rFonts w:eastAsiaTheme="minorHAnsi"/>
      <w:color w:val="262626" w:themeColor="text1" w:themeTint="D9"/>
    </w:rPr>
  </w:style>
  <w:style w:type="paragraph" w:customStyle="1" w:styleId="B23DB5959DD14F0ABCE069A28F16EF7333">
    <w:name w:val="B23DB5959DD14F0ABCE069A28F16EF7333"/>
    <w:rsid w:val="00965947"/>
    <w:pPr>
      <w:spacing w:after="180" w:line="252" w:lineRule="auto"/>
    </w:pPr>
    <w:rPr>
      <w:rFonts w:eastAsiaTheme="minorHAnsi"/>
      <w:color w:val="262626" w:themeColor="text1" w:themeTint="D9"/>
    </w:rPr>
  </w:style>
  <w:style w:type="paragraph" w:customStyle="1" w:styleId="FF766275E4AB46A88146BA56DCDF884E23">
    <w:name w:val="FF766275E4AB46A88146BA56DCDF884E23"/>
    <w:rsid w:val="00965947"/>
    <w:pPr>
      <w:spacing w:after="180" w:line="252" w:lineRule="auto"/>
    </w:pPr>
    <w:rPr>
      <w:rFonts w:eastAsiaTheme="minorHAnsi"/>
      <w:color w:val="262626" w:themeColor="text1" w:themeTint="D9"/>
    </w:rPr>
  </w:style>
  <w:style w:type="paragraph" w:customStyle="1" w:styleId="6773E8C3C29B403CA047536A417A8D3823">
    <w:name w:val="6773E8C3C29B403CA047536A417A8D3823"/>
    <w:rsid w:val="00965947"/>
    <w:pPr>
      <w:spacing w:after="180" w:line="252" w:lineRule="auto"/>
    </w:pPr>
    <w:rPr>
      <w:rFonts w:eastAsiaTheme="minorHAnsi"/>
      <w:color w:val="262626" w:themeColor="text1" w:themeTint="D9"/>
    </w:rPr>
  </w:style>
  <w:style w:type="paragraph" w:customStyle="1" w:styleId="7203CE7820204A018FF1FB01F98F4C2728">
    <w:name w:val="7203CE7820204A018FF1FB01F98F4C2728"/>
    <w:rsid w:val="00965947"/>
    <w:pPr>
      <w:spacing w:after="180" w:line="252" w:lineRule="auto"/>
    </w:pPr>
    <w:rPr>
      <w:rFonts w:eastAsiaTheme="minorHAnsi"/>
      <w:color w:val="262626" w:themeColor="text1" w:themeTint="D9"/>
    </w:rPr>
  </w:style>
  <w:style w:type="paragraph" w:customStyle="1" w:styleId="455071B32F6047E4B998932ACA89463469">
    <w:name w:val="455071B32F6047E4B998932ACA89463469"/>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58">
    <w:name w:val="22F2678214604C4D8DCB727E40F1AF0B58"/>
    <w:rsid w:val="00965947"/>
    <w:pPr>
      <w:spacing w:after="180" w:line="252" w:lineRule="auto"/>
    </w:pPr>
    <w:rPr>
      <w:rFonts w:eastAsiaTheme="minorHAnsi"/>
      <w:color w:val="262626" w:themeColor="text1" w:themeTint="D9"/>
    </w:rPr>
  </w:style>
  <w:style w:type="paragraph" w:customStyle="1" w:styleId="0AE0C1F97ED44698B38BEF2E877F82D656">
    <w:name w:val="0AE0C1F97ED44698B38BEF2E877F82D656"/>
    <w:rsid w:val="00965947"/>
    <w:pPr>
      <w:spacing w:after="180" w:line="252" w:lineRule="auto"/>
    </w:pPr>
    <w:rPr>
      <w:rFonts w:eastAsiaTheme="minorHAnsi"/>
      <w:color w:val="262626" w:themeColor="text1" w:themeTint="D9"/>
    </w:rPr>
  </w:style>
  <w:style w:type="paragraph" w:customStyle="1" w:styleId="51FD76BA53B34B91B420A0ABEF0B463C56">
    <w:name w:val="51FD76BA53B34B91B420A0ABEF0B463C56"/>
    <w:rsid w:val="00965947"/>
    <w:pPr>
      <w:spacing w:after="180" w:line="252" w:lineRule="auto"/>
    </w:pPr>
    <w:rPr>
      <w:rFonts w:eastAsiaTheme="minorHAnsi"/>
      <w:color w:val="262626" w:themeColor="text1" w:themeTint="D9"/>
    </w:rPr>
  </w:style>
  <w:style w:type="paragraph" w:customStyle="1" w:styleId="9766A9586CBB47B0957C0113CF6E30CE63">
    <w:name w:val="9766A9586CBB47B0957C0113CF6E30CE63"/>
    <w:rsid w:val="00965947"/>
    <w:pPr>
      <w:spacing w:after="180" w:line="252" w:lineRule="auto"/>
    </w:pPr>
    <w:rPr>
      <w:rFonts w:eastAsiaTheme="minorHAnsi"/>
      <w:color w:val="262626" w:themeColor="text1" w:themeTint="D9"/>
    </w:rPr>
  </w:style>
  <w:style w:type="paragraph" w:customStyle="1" w:styleId="93E8C5FABCA94C158EC306DF2527194056">
    <w:name w:val="93E8C5FABCA94C158EC306DF2527194056"/>
    <w:rsid w:val="00965947"/>
    <w:pPr>
      <w:spacing w:after="180" w:line="252" w:lineRule="auto"/>
    </w:pPr>
    <w:rPr>
      <w:rFonts w:eastAsiaTheme="minorHAnsi"/>
      <w:color w:val="262626" w:themeColor="text1" w:themeTint="D9"/>
    </w:rPr>
  </w:style>
  <w:style w:type="paragraph" w:customStyle="1" w:styleId="9F2ADDA66697424B8E3D5DD5E8F6468356">
    <w:name w:val="9F2ADDA66697424B8E3D5DD5E8F6468356"/>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60">
    <w:name w:val="8E792EE57C1C4349A8388F5E76A5E45860"/>
    <w:rsid w:val="00965947"/>
    <w:pPr>
      <w:spacing w:after="180" w:line="252" w:lineRule="auto"/>
    </w:pPr>
    <w:rPr>
      <w:rFonts w:eastAsiaTheme="minorHAnsi"/>
      <w:color w:val="262626" w:themeColor="text1" w:themeTint="D9"/>
    </w:rPr>
  </w:style>
  <w:style w:type="paragraph" w:customStyle="1" w:styleId="799C6B5BB4734802A0511F349AA0E96461">
    <w:name w:val="799C6B5BB4734802A0511F349AA0E96461"/>
    <w:rsid w:val="00965947"/>
    <w:pPr>
      <w:spacing w:after="180" w:line="252" w:lineRule="auto"/>
    </w:pPr>
    <w:rPr>
      <w:rFonts w:eastAsiaTheme="minorHAnsi"/>
      <w:color w:val="262626" w:themeColor="text1" w:themeTint="D9"/>
    </w:rPr>
  </w:style>
  <w:style w:type="paragraph" w:customStyle="1" w:styleId="4C359AF7B2B34682B212ACDCBE93B5C261">
    <w:name w:val="4C359AF7B2B34682B212ACDCBE93B5C261"/>
    <w:rsid w:val="00965947"/>
    <w:pPr>
      <w:spacing w:after="180" w:line="252" w:lineRule="auto"/>
    </w:pPr>
    <w:rPr>
      <w:rFonts w:eastAsiaTheme="minorHAnsi"/>
      <w:color w:val="262626" w:themeColor="text1" w:themeTint="D9"/>
    </w:rPr>
  </w:style>
  <w:style w:type="paragraph" w:customStyle="1" w:styleId="B23DB5959DD14F0ABCE069A28F16EF7334">
    <w:name w:val="B23DB5959DD14F0ABCE069A28F16EF7334"/>
    <w:rsid w:val="00965947"/>
    <w:pPr>
      <w:spacing w:after="180" w:line="252" w:lineRule="auto"/>
    </w:pPr>
    <w:rPr>
      <w:rFonts w:eastAsiaTheme="minorHAnsi"/>
      <w:color w:val="262626" w:themeColor="text1" w:themeTint="D9"/>
    </w:rPr>
  </w:style>
  <w:style w:type="paragraph" w:customStyle="1" w:styleId="FF766275E4AB46A88146BA56DCDF884E24">
    <w:name w:val="FF766275E4AB46A88146BA56DCDF884E24"/>
    <w:rsid w:val="00965947"/>
    <w:pPr>
      <w:spacing w:after="180" w:line="252" w:lineRule="auto"/>
    </w:pPr>
    <w:rPr>
      <w:rFonts w:eastAsiaTheme="minorHAnsi"/>
      <w:color w:val="262626" w:themeColor="text1" w:themeTint="D9"/>
    </w:rPr>
  </w:style>
  <w:style w:type="paragraph" w:customStyle="1" w:styleId="6773E8C3C29B403CA047536A417A8D3824">
    <w:name w:val="6773E8C3C29B403CA047536A417A8D3824"/>
    <w:rsid w:val="00965947"/>
    <w:pPr>
      <w:spacing w:after="180" w:line="252" w:lineRule="auto"/>
    </w:pPr>
    <w:rPr>
      <w:rFonts w:eastAsiaTheme="minorHAnsi"/>
      <w:color w:val="262626" w:themeColor="text1" w:themeTint="D9"/>
    </w:rPr>
  </w:style>
  <w:style w:type="paragraph" w:customStyle="1" w:styleId="7203CE7820204A018FF1FB01F98F4C2729">
    <w:name w:val="7203CE7820204A018FF1FB01F98F4C2729"/>
    <w:rsid w:val="00965947"/>
    <w:pPr>
      <w:spacing w:after="180" w:line="252" w:lineRule="auto"/>
    </w:pPr>
    <w:rPr>
      <w:rFonts w:eastAsiaTheme="minorHAnsi"/>
      <w:color w:val="262626" w:themeColor="text1" w:themeTint="D9"/>
    </w:rPr>
  </w:style>
  <w:style w:type="paragraph" w:customStyle="1" w:styleId="455071B32F6047E4B998932ACA89463470">
    <w:name w:val="455071B32F6047E4B998932ACA89463470"/>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59">
    <w:name w:val="22F2678214604C4D8DCB727E40F1AF0B59"/>
    <w:rsid w:val="00965947"/>
    <w:pPr>
      <w:spacing w:after="180" w:line="252" w:lineRule="auto"/>
    </w:pPr>
    <w:rPr>
      <w:rFonts w:eastAsiaTheme="minorHAnsi"/>
      <w:color w:val="262626" w:themeColor="text1" w:themeTint="D9"/>
    </w:rPr>
  </w:style>
  <w:style w:type="paragraph" w:customStyle="1" w:styleId="0AE0C1F97ED44698B38BEF2E877F82D657">
    <w:name w:val="0AE0C1F97ED44698B38BEF2E877F82D657"/>
    <w:rsid w:val="00965947"/>
    <w:pPr>
      <w:spacing w:after="180" w:line="252" w:lineRule="auto"/>
    </w:pPr>
    <w:rPr>
      <w:rFonts w:eastAsiaTheme="minorHAnsi"/>
      <w:color w:val="262626" w:themeColor="text1" w:themeTint="D9"/>
    </w:rPr>
  </w:style>
  <w:style w:type="paragraph" w:customStyle="1" w:styleId="51FD76BA53B34B91B420A0ABEF0B463C57">
    <w:name w:val="51FD76BA53B34B91B420A0ABEF0B463C57"/>
    <w:rsid w:val="00965947"/>
    <w:pPr>
      <w:spacing w:after="180" w:line="252" w:lineRule="auto"/>
    </w:pPr>
    <w:rPr>
      <w:rFonts w:eastAsiaTheme="minorHAnsi"/>
      <w:color w:val="262626" w:themeColor="text1" w:themeTint="D9"/>
    </w:rPr>
  </w:style>
  <w:style w:type="paragraph" w:customStyle="1" w:styleId="9766A9586CBB47B0957C0113CF6E30CE64">
    <w:name w:val="9766A9586CBB47B0957C0113CF6E30CE64"/>
    <w:rsid w:val="00965947"/>
    <w:pPr>
      <w:spacing w:after="180" w:line="252" w:lineRule="auto"/>
    </w:pPr>
    <w:rPr>
      <w:rFonts w:eastAsiaTheme="minorHAnsi"/>
      <w:color w:val="262626" w:themeColor="text1" w:themeTint="D9"/>
    </w:rPr>
  </w:style>
  <w:style w:type="paragraph" w:customStyle="1" w:styleId="93E8C5FABCA94C158EC306DF2527194057">
    <w:name w:val="93E8C5FABCA94C158EC306DF2527194057"/>
    <w:rsid w:val="00965947"/>
    <w:pPr>
      <w:spacing w:after="180" w:line="252" w:lineRule="auto"/>
    </w:pPr>
    <w:rPr>
      <w:rFonts w:eastAsiaTheme="minorHAnsi"/>
      <w:color w:val="262626" w:themeColor="text1" w:themeTint="D9"/>
    </w:rPr>
  </w:style>
  <w:style w:type="paragraph" w:customStyle="1" w:styleId="9F2ADDA66697424B8E3D5DD5E8F6468357">
    <w:name w:val="9F2ADDA66697424B8E3D5DD5E8F6468357"/>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61">
    <w:name w:val="8E792EE57C1C4349A8388F5E76A5E45861"/>
    <w:rsid w:val="00965947"/>
    <w:pPr>
      <w:spacing w:after="180" w:line="252" w:lineRule="auto"/>
    </w:pPr>
    <w:rPr>
      <w:rFonts w:eastAsiaTheme="minorHAnsi"/>
      <w:color w:val="262626" w:themeColor="text1" w:themeTint="D9"/>
    </w:rPr>
  </w:style>
  <w:style w:type="paragraph" w:customStyle="1" w:styleId="799C6B5BB4734802A0511F349AA0E96462">
    <w:name w:val="799C6B5BB4734802A0511F349AA0E96462"/>
    <w:rsid w:val="00965947"/>
    <w:pPr>
      <w:spacing w:after="180" w:line="252" w:lineRule="auto"/>
    </w:pPr>
    <w:rPr>
      <w:rFonts w:eastAsiaTheme="minorHAnsi"/>
      <w:color w:val="262626" w:themeColor="text1" w:themeTint="D9"/>
    </w:rPr>
  </w:style>
  <w:style w:type="paragraph" w:customStyle="1" w:styleId="4C359AF7B2B34682B212ACDCBE93B5C262">
    <w:name w:val="4C359AF7B2B34682B212ACDCBE93B5C262"/>
    <w:rsid w:val="00965947"/>
    <w:pPr>
      <w:spacing w:after="180" w:line="252" w:lineRule="auto"/>
    </w:pPr>
    <w:rPr>
      <w:rFonts w:eastAsiaTheme="minorHAnsi"/>
      <w:color w:val="262626" w:themeColor="text1" w:themeTint="D9"/>
    </w:rPr>
  </w:style>
  <w:style w:type="paragraph" w:customStyle="1" w:styleId="B23DB5959DD14F0ABCE069A28F16EF7335">
    <w:name w:val="B23DB5959DD14F0ABCE069A28F16EF7335"/>
    <w:rsid w:val="00965947"/>
    <w:pPr>
      <w:spacing w:after="180" w:line="252" w:lineRule="auto"/>
    </w:pPr>
    <w:rPr>
      <w:rFonts w:eastAsiaTheme="minorHAnsi"/>
      <w:color w:val="262626" w:themeColor="text1" w:themeTint="D9"/>
    </w:rPr>
  </w:style>
  <w:style w:type="paragraph" w:customStyle="1" w:styleId="FF766275E4AB46A88146BA56DCDF884E25">
    <w:name w:val="FF766275E4AB46A88146BA56DCDF884E25"/>
    <w:rsid w:val="00965947"/>
    <w:pPr>
      <w:spacing w:after="180" w:line="252" w:lineRule="auto"/>
    </w:pPr>
    <w:rPr>
      <w:rFonts w:eastAsiaTheme="minorHAnsi"/>
      <w:color w:val="262626" w:themeColor="text1" w:themeTint="D9"/>
    </w:rPr>
  </w:style>
  <w:style w:type="paragraph" w:customStyle="1" w:styleId="6773E8C3C29B403CA047536A417A8D3825">
    <w:name w:val="6773E8C3C29B403CA047536A417A8D3825"/>
    <w:rsid w:val="00965947"/>
    <w:pPr>
      <w:spacing w:after="180" w:line="252" w:lineRule="auto"/>
    </w:pPr>
    <w:rPr>
      <w:rFonts w:eastAsiaTheme="minorHAnsi"/>
      <w:color w:val="262626" w:themeColor="text1" w:themeTint="D9"/>
    </w:rPr>
  </w:style>
  <w:style w:type="paragraph" w:customStyle="1" w:styleId="7203CE7820204A018FF1FB01F98F4C2730">
    <w:name w:val="7203CE7820204A018FF1FB01F98F4C2730"/>
    <w:rsid w:val="00965947"/>
    <w:pPr>
      <w:spacing w:after="180" w:line="252" w:lineRule="auto"/>
    </w:pPr>
    <w:rPr>
      <w:rFonts w:eastAsiaTheme="minorHAnsi"/>
      <w:color w:val="262626" w:themeColor="text1" w:themeTint="D9"/>
    </w:rPr>
  </w:style>
  <w:style w:type="paragraph" w:customStyle="1" w:styleId="455071B32F6047E4B998932ACA89463471">
    <w:name w:val="455071B32F6047E4B998932ACA89463471"/>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60">
    <w:name w:val="22F2678214604C4D8DCB727E40F1AF0B60"/>
    <w:rsid w:val="00965947"/>
    <w:pPr>
      <w:spacing w:after="180" w:line="252" w:lineRule="auto"/>
    </w:pPr>
    <w:rPr>
      <w:rFonts w:eastAsiaTheme="minorHAnsi"/>
      <w:color w:val="262626" w:themeColor="text1" w:themeTint="D9"/>
    </w:rPr>
  </w:style>
  <w:style w:type="paragraph" w:customStyle="1" w:styleId="0AE0C1F97ED44698B38BEF2E877F82D658">
    <w:name w:val="0AE0C1F97ED44698B38BEF2E877F82D658"/>
    <w:rsid w:val="00965947"/>
    <w:pPr>
      <w:spacing w:after="180" w:line="252" w:lineRule="auto"/>
    </w:pPr>
    <w:rPr>
      <w:rFonts w:eastAsiaTheme="minorHAnsi"/>
      <w:color w:val="262626" w:themeColor="text1" w:themeTint="D9"/>
    </w:rPr>
  </w:style>
  <w:style w:type="paragraph" w:customStyle="1" w:styleId="51FD76BA53B34B91B420A0ABEF0B463C58">
    <w:name w:val="51FD76BA53B34B91B420A0ABEF0B463C58"/>
    <w:rsid w:val="00965947"/>
    <w:pPr>
      <w:spacing w:after="180" w:line="252" w:lineRule="auto"/>
    </w:pPr>
    <w:rPr>
      <w:rFonts w:eastAsiaTheme="minorHAnsi"/>
      <w:color w:val="262626" w:themeColor="text1" w:themeTint="D9"/>
    </w:rPr>
  </w:style>
  <w:style w:type="paragraph" w:customStyle="1" w:styleId="9766A9586CBB47B0957C0113CF6E30CE65">
    <w:name w:val="9766A9586CBB47B0957C0113CF6E30CE65"/>
    <w:rsid w:val="00965947"/>
    <w:pPr>
      <w:spacing w:after="180" w:line="252" w:lineRule="auto"/>
    </w:pPr>
    <w:rPr>
      <w:rFonts w:eastAsiaTheme="minorHAnsi"/>
      <w:color w:val="262626" w:themeColor="text1" w:themeTint="D9"/>
    </w:rPr>
  </w:style>
  <w:style w:type="paragraph" w:customStyle="1" w:styleId="93E8C5FABCA94C158EC306DF2527194058">
    <w:name w:val="93E8C5FABCA94C158EC306DF2527194058"/>
    <w:rsid w:val="00965947"/>
    <w:pPr>
      <w:spacing w:after="180" w:line="252" w:lineRule="auto"/>
    </w:pPr>
    <w:rPr>
      <w:rFonts w:eastAsiaTheme="minorHAnsi"/>
      <w:color w:val="262626" w:themeColor="text1" w:themeTint="D9"/>
    </w:rPr>
  </w:style>
  <w:style w:type="paragraph" w:customStyle="1" w:styleId="9F2ADDA66697424B8E3D5DD5E8F6468358">
    <w:name w:val="9F2ADDA66697424B8E3D5DD5E8F6468358"/>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62">
    <w:name w:val="8E792EE57C1C4349A8388F5E76A5E45862"/>
    <w:rsid w:val="00965947"/>
    <w:pPr>
      <w:spacing w:after="180" w:line="252" w:lineRule="auto"/>
    </w:pPr>
    <w:rPr>
      <w:rFonts w:eastAsiaTheme="minorHAnsi"/>
      <w:color w:val="262626" w:themeColor="text1" w:themeTint="D9"/>
    </w:rPr>
  </w:style>
  <w:style w:type="paragraph" w:customStyle="1" w:styleId="799C6B5BB4734802A0511F349AA0E96463">
    <w:name w:val="799C6B5BB4734802A0511F349AA0E96463"/>
    <w:rsid w:val="00965947"/>
    <w:pPr>
      <w:spacing w:after="180" w:line="252" w:lineRule="auto"/>
    </w:pPr>
    <w:rPr>
      <w:rFonts w:eastAsiaTheme="minorHAnsi"/>
      <w:color w:val="262626" w:themeColor="text1" w:themeTint="D9"/>
    </w:rPr>
  </w:style>
  <w:style w:type="paragraph" w:customStyle="1" w:styleId="4C359AF7B2B34682B212ACDCBE93B5C263">
    <w:name w:val="4C359AF7B2B34682B212ACDCBE93B5C263"/>
    <w:rsid w:val="00965947"/>
    <w:pPr>
      <w:spacing w:after="180" w:line="252" w:lineRule="auto"/>
    </w:pPr>
    <w:rPr>
      <w:rFonts w:eastAsiaTheme="minorHAnsi"/>
      <w:color w:val="262626" w:themeColor="text1" w:themeTint="D9"/>
    </w:rPr>
  </w:style>
  <w:style w:type="paragraph" w:customStyle="1" w:styleId="B23DB5959DD14F0ABCE069A28F16EF7336">
    <w:name w:val="B23DB5959DD14F0ABCE069A28F16EF7336"/>
    <w:rsid w:val="00965947"/>
    <w:pPr>
      <w:spacing w:after="180" w:line="252" w:lineRule="auto"/>
    </w:pPr>
    <w:rPr>
      <w:rFonts w:eastAsiaTheme="minorHAnsi"/>
      <w:color w:val="262626" w:themeColor="text1" w:themeTint="D9"/>
    </w:rPr>
  </w:style>
  <w:style w:type="paragraph" w:customStyle="1" w:styleId="FF766275E4AB46A88146BA56DCDF884E26">
    <w:name w:val="FF766275E4AB46A88146BA56DCDF884E26"/>
    <w:rsid w:val="00965947"/>
    <w:pPr>
      <w:spacing w:after="180" w:line="252" w:lineRule="auto"/>
    </w:pPr>
    <w:rPr>
      <w:rFonts w:eastAsiaTheme="minorHAnsi"/>
      <w:color w:val="262626" w:themeColor="text1" w:themeTint="D9"/>
    </w:rPr>
  </w:style>
  <w:style w:type="paragraph" w:customStyle="1" w:styleId="6773E8C3C29B403CA047536A417A8D3826">
    <w:name w:val="6773E8C3C29B403CA047536A417A8D3826"/>
    <w:rsid w:val="00965947"/>
    <w:pPr>
      <w:spacing w:after="180" w:line="252" w:lineRule="auto"/>
    </w:pPr>
    <w:rPr>
      <w:rFonts w:eastAsiaTheme="minorHAnsi"/>
      <w:color w:val="262626" w:themeColor="text1" w:themeTint="D9"/>
    </w:rPr>
  </w:style>
  <w:style w:type="paragraph" w:customStyle="1" w:styleId="7203CE7820204A018FF1FB01F98F4C2731">
    <w:name w:val="7203CE7820204A018FF1FB01F98F4C2731"/>
    <w:rsid w:val="00965947"/>
    <w:pPr>
      <w:spacing w:after="180" w:line="252" w:lineRule="auto"/>
    </w:pPr>
    <w:rPr>
      <w:rFonts w:eastAsiaTheme="minorHAnsi"/>
      <w:color w:val="262626" w:themeColor="text1" w:themeTint="D9"/>
    </w:rPr>
  </w:style>
  <w:style w:type="paragraph" w:customStyle="1" w:styleId="455071B32F6047E4B998932ACA89463472">
    <w:name w:val="455071B32F6047E4B998932ACA89463472"/>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61">
    <w:name w:val="22F2678214604C4D8DCB727E40F1AF0B61"/>
    <w:rsid w:val="00965947"/>
    <w:pPr>
      <w:spacing w:after="180" w:line="252" w:lineRule="auto"/>
    </w:pPr>
    <w:rPr>
      <w:rFonts w:eastAsiaTheme="minorHAnsi"/>
      <w:color w:val="262626" w:themeColor="text1" w:themeTint="D9"/>
    </w:rPr>
  </w:style>
  <w:style w:type="paragraph" w:customStyle="1" w:styleId="0AE0C1F97ED44698B38BEF2E877F82D659">
    <w:name w:val="0AE0C1F97ED44698B38BEF2E877F82D659"/>
    <w:rsid w:val="00965947"/>
    <w:pPr>
      <w:spacing w:after="180" w:line="252" w:lineRule="auto"/>
    </w:pPr>
    <w:rPr>
      <w:rFonts w:eastAsiaTheme="minorHAnsi"/>
      <w:color w:val="262626" w:themeColor="text1" w:themeTint="D9"/>
    </w:rPr>
  </w:style>
  <w:style w:type="paragraph" w:customStyle="1" w:styleId="51FD76BA53B34B91B420A0ABEF0B463C59">
    <w:name w:val="51FD76BA53B34B91B420A0ABEF0B463C59"/>
    <w:rsid w:val="00965947"/>
    <w:pPr>
      <w:spacing w:after="180" w:line="252" w:lineRule="auto"/>
    </w:pPr>
    <w:rPr>
      <w:rFonts w:eastAsiaTheme="minorHAnsi"/>
      <w:color w:val="262626" w:themeColor="text1" w:themeTint="D9"/>
    </w:rPr>
  </w:style>
  <w:style w:type="paragraph" w:customStyle="1" w:styleId="9766A9586CBB47B0957C0113CF6E30CE66">
    <w:name w:val="9766A9586CBB47B0957C0113CF6E30CE66"/>
    <w:rsid w:val="00965947"/>
    <w:pPr>
      <w:spacing w:after="180" w:line="252" w:lineRule="auto"/>
    </w:pPr>
    <w:rPr>
      <w:rFonts w:eastAsiaTheme="minorHAnsi"/>
      <w:color w:val="262626" w:themeColor="text1" w:themeTint="D9"/>
    </w:rPr>
  </w:style>
  <w:style w:type="paragraph" w:customStyle="1" w:styleId="93E8C5FABCA94C158EC306DF2527194059">
    <w:name w:val="93E8C5FABCA94C158EC306DF2527194059"/>
    <w:rsid w:val="00965947"/>
    <w:pPr>
      <w:spacing w:after="180" w:line="252" w:lineRule="auto"/>
    </w:pPr>
    <w:rPr>
      <w:rFonts w:eastAsiaTheme="minorHAnsi"/>
      <w:color w:val="262626" w:themeColor="text1" w:themeTint="D9"/>
    </w:rPr>
  </w:style>
  <w:style w:type="paragraph" w:customStyle="1" w:styleId="9F2ADDA66697424B8E3D5DD5E8F6468359">
    <w:name w:val="9F2ADDA66697424B8E3D5DD5E8F6468359"/>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63">
    <w:name w:val="8E792EE57C1C4349A8388F5E76A5E45863"/>
    <w:rsid w:val="00965947"/>
    <w:pPr>
      <w:spacing w:after="180" w:line="252" w:lineRule="auto"/>
    </w:pPr>
    <w:rPr>
      <w:rFonts w:eastAsiaTheme="minorHAnsi"/>
      <w:color w:val="262626" w:themeColor="text1" w:themeTint="D9"/>
    </w:rPr>
  </w:style>
  <w:style w:type="paragraph" w:customStyle="1" w:styleId="799C6B5BB4734802A0511F349AA0E96464">
    <w:name w:val="799C6B5BB4734802A0511F349AA0E96464"/>
    <w:rsid w:val="00965947"/>
    <w:pPr>
      <w:spacing w:after="180" w:line="252" w:lineRule="auto"/>
    </w:pPr>
    <w:rPr>
      <w:rFonts w:eastAsiaTheme="minorHAnsi"/>
      <w:color w:val="262626" w:themeColor="text1" w:themeTint="D9"/>
    </w:rPr>
  </w:style>
  <w:style w:type="paragraph" w:customStyle="1" w:styleId="4C359AF7B2B34682B212ACDCBE93B5C264">
    <w:name w:val="4C359AF7B2B34682B212ACDCBE93B5C264"/>
    <w:rsid w:val="00965947"/>
    <w:pPr>
      <w:spacing w:after="180" w:line="252" w:lineRule="auto"/>
    </w:pPr>
    <w:rPr>
      <w:rFonts w:eastAsiaTheme="minorHAnsi"/>
      <w:color w:val="262626" w:themeColor="text1" w:themeTint="D9"/>
    </w:rPr>
  </w:style>
  <w:style w:type="paragraph" w:customStyle="1" w:styleId="B23DB5959DD14F0ABCE069A28F16EF7337">
    <w:name w:val="B23DB5959DD14F0ABCE069A28F16EF7337"/>
    <w:rsid w:val="00965947"/>
    <w:pPr>
      <w:spacing w:after="180" w:line="252" w:lineRule="auto"/>
    </w:pPr>
    <w:rPr>
      <w:rFonts w:eastAsiaTheme="minorHAnsi"/>
      <w:color w:val="262626" w:themeColor="text1" w:themeTint="D9"/>
    </w:rPr>
  </w:style>
  <w:style w:type="paragraph" w:customStyle="1" w:styleId="FF766275E4AB46A88146BA56DCDF884E27">
    <w:name w:val="FF766275E4AB46A88146BA56DCDF884E27"/>
    <w:rsid w:val="00965947"/>
    <w:pPr>
      <w:spacing w:after="180" w:line="252" w:lineRule="auto"/>
    </w:pPr>
    <w:rPr>
      <w:rFonts w:eastAsiaTheme="minorHAnsi"/>
      <w:color w:val="262626" w:themeColor="text1" w:themeTint="D9"/>
    </w:rPr>
  </w:style>
  <w:style w:type="paragraph" w:customStyle="1" w:styleId="6773E8C3C29B403CA047536A417A8D3827">
    <w:name w:val="6773E8C3C29B403CA047536A417A8D3827"/>
    <w:rsid w:val="00965947"/>
    <w:pPr>
      <w:spacing w:after="180" w:line="252" w:lineRule="auto"/>
    </w:pPr>
    <w:rPr>
      <w:rFonts w:eastAsiaTheme="minorHAnsi"/>
      <w:color w:val="262626" w:themeColor="text1" w:themeTint="D9"/>
    </w:rPr>
  </w:style>
  <w:style w:type="paragraph" w:customStyle="1" w:styleId="7203CE7820204A018FF1FB01F98F4C2732">
    <w:name w:val="7203CE7820204A018FF1FB01F98F4C2732"/>
    <w:rsid w:val="00965947"/>
    <w:pPr>
      <w:spacing w:after="180" w:line="252" w:lineRule="auto"/>
    </w:pPr>
    <w:rPr>
      <w:rFonts w:eastAsiaTheme="minorHAnsi"/>
      <w:color w:val="262626" w:themeColor="text1" w:themeTint="D9"/>
    </w:rPr>
  </w:style>
  <w:style w:type="paragraph" w:customStyle="1" w:styleId="455071B32F6047E4B998932ACA89463473">
    <w:name w:val="455071B32F6047E4B998932ACA89463473"/>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62">
    <w:name w:val="22F2678214604C4D8DCB727E40F1AF0B62"/>
    <w:rsid w:val="00965947"/>
    <w:pPr>
      <w:spacing w:after="180" w:line="252" w:lineRule="auto"/>
    </w:pPr>
    <w:rPr>
      <w:rFonts w:eastAsiaTheme="minorHAnsi"/>
      <w:color w:val="262626" w:themeColor="text1" w:themeTint="D9"/>
    </w:rPr>
  </w:style>
  <w:style w:type="paragraph" w:customStyle="1" w:styleId="0AE0C1F97ED44698B38BEF2E877F82D660">
    <w:name w:val="0AE0C1F97ED44698B38BEF2E877F82D660"/>
    <w:rsid w:val="00965947"/>
    <w:pPr>
      <w:spacing w:after="180" w:line="252" w:lineRule="auto"/>
    </w:pPr>
    <w:rPr>
      <w:rFonts w:eastAsiaTheme="minorHAnsi"/>
      <w:color w:val="262626" w:themeColor="text1" w:themeTint="D9"/>
    </w:rPr>
  </w:style>
  <w:style w:type="paragraph" w:customStyle="1" w:styleId="51FD76BA53B34B91B420A0ABEF0B463C60">
    <w:name w:val="51FD76BA53B34B91B420A0ABEF0B463C60"/>
    <w:rsid w:val="00965947"/>
    <w:pPr>
      <w:spacing w:after="180" w:line="252" w:lineRule="auto"/>
    </w:pPr>
    <w:rPr>
      <w:rFonts w:eastAsiaTheme="minorHAnsi"/>
      <w:color w:val="262626" w:themeColor="text1" w:themeTint="D9"/>
    </w:rPr>
  </w:style>
  <w:style w:type="paragraph" w:customStyle="1" w:styleId="9766A9586CBB47B0957C0113CF6E30CE67">
    <w:name w:val="9766A9586CBB47B0957C0113CF6E30CE67"/>
    <w:rsid w:val="00965947"/>
    <w:pPr>
      <w:spacing w:after="180" w:line="252" w:lineRule="auto"/>
    </w:pPr>
    <w:rPr>
      <w:rFonts w:eastAsiaTheme="minorHAnsi"/>
      <w:color w:val="262626" w:themeColor="text1" w:themeTint="D9"/>
    </w:rPr>
  </w:style>
  <w:style w:type="paragraph" w:customStyle="1" w:styleId="93E8C5FABCA94C158EC306DF2527194060">
    <w:name w:val="93E8C5FABCA94C158EC306DF2527194060"/>
    <w:rsid w:val="00965947"/>
    <w:pPr>
      <w:spacing w:after="180" w:line="252" w:lineRule="auto"/>
    </w:pPr>
    <w:rPr>
      <w:rFonts w:eastAsiaTheme="minorHAnsi"/>
      <w:color w:val="262626" w:themeColor="text1" w:themeTint="D9"/>
    </w:rPr>
  </w:style>
  <w:style w:type="paragraph" w:customStyle="1" w:styleId="9F2ADDA66697424B8E3D5DD5E8F6468360">
    <w:name w:val="9F2ADDA66697424B8E3D5DD5E8F6468360"/>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64">
    <w:name w:val="8E792EE57C1C4349A8388F5E76A5E45864"/>
    <w:rsid w:val="00965947"/>
    <w:pPr>
      <w:spacing w:after="180" w:line="252" w:lineRule="auto"/>
    </w:pPr>
    <w:rPr>
      <w:rFonts w:eastAsiaTheme="minorHAnsi"/>
      <w:color w:val="262626" w:themeColor="text1" w:themeTint="D9"/>
    </w:rPr>
  </w:style>
  <w:style w:type="paragraph" w:customStyle="1" w:styleId="799C6B5BB4734802A0511F349AA0E96465">
    <w:name w:val="799C6B5BB4734802A0511F349AA0E96465"/>
    <w:rsid w:val="00965947"/>
    <w:pPr>
      <w:spacing w:after="180" w:line="252" w:lineRule="auto"/>
    </w:pPr>
    <w:rPr>
      <w:rFonts w:eastAsiaTheme="minorHAnsi"/>
      <w:color w:val="262626" w:themeColor="text1" w:themeTint="D9"/>
    </w:rPr>
  </w:style>
  <w:style w:type="paragraph" w:customStyle="1" w:styleId="4C359AF7B2B34682B212ACDCBE93B5C265">
    <w:name w:val="4C359AF7B2B34682B212ACDCBE93B5C265"/>
    <w:rsid w:val="00965947"/>
    <w:pPr>
      <w:spacing w:after="180" w:line="252" w:lineRule="auto"/>
    </w:pPr>
    <w:rPr>
      <w:rFonts w:eastAsiaTheme="minorHAnsi"/>
      <w:color w:val="262626" w:themeColor="text1" w:themeTint="D9"/>
    </w:rPr>
  </w:style>
  <w:style w:type="paragraph" w:customStyle="1" w:styleId="B23DB5959DD14F0ABCE069A28F16EF7338">
    <w:name w:val="B23DB5959DD14F0ABCE069A28F16EF7338"/>
    <w:rsid w:val="00965947"/>
    <w:pPr>
      <w:spacing w:after="180" w:line="252" w:lineRule="auto"/>
    </w:pPr>
    <w:rPr>
      <w:rFonts w:eastAsiaTheme="minorHAnsi"/>
      <w:color w:val="262626" w:themeColor="text1" w:themeTint="D9"/>
    </w:rPr>
  </w:style>
  <w:style w:type="paragraph" w:customStyle="1" w:styleId="FF766275E4AB46A88146BA56DCDF884E28">
    <w:name w:val="FF766275E4AB46A88146BA56DCDF884E28"/>
    <w:rsid w:val="00965947"/>
    <w:pPr>
      <w:spacing w:after="180" w:line="252" w:lineRule="auto"/>
    </w:pPr>
    <w:rPr>
      <w:rFonts w:eastAsiaTheme="minorHAnsi"/>
      <w:color w:val="262626" w:themeColor="text1" w:themeTint="D9"/>
    </w:rPr>
  </w:style>
  <w:style w:type="paragraph" w:customStyle="1" w:styleId="6773E8C3C29B403CA047536A417A8D3828">
    <w:name w:val="6773E8C3C29B403CA047536A417A8D3828"/>
    <w:rsid w:val="00965947"/>
    <w:pPr>
      <w:spacing w:after="180" w:line="252" w:lineRule="auto"/>
    </w:pPr>
    <w:rPr>
      <w:rFonts w:eastAsiaTheme="minorHAnsi"/>
      <w:color w:val="262626" w:themeColor="text1" w:themeTint="D9"/>
    </w:rPr>
  </w:style>
  <w:style w:type="paragraph" w:customStyle="1" w:styleId="7203CE7820204A018FF1FB01F98F4C2733">
    <w:name w:val="7203CE7820204A018FF1FB01F98F4C2733"/>
    <w:rsid w:val="00965947"/>
    <w:pPr>
      <w:spacing w:after="180" w:line="252" w:lineRule="auto"/>
    </w:pPr>
    <w:rPr>
      <w:rFonts w:eastAsiaTheme="minorHAnsi"/>
      <w:color w:val="262626" w:themeColor="text1" w:themeTint="D9"/>
    </w:rPr>
  </w:style>
  <w:style w:type="paragraph" w:customStyle="1" w:styleId="455071B32F6047E4B998932ACA89463474">
    <w:name w:val="455071B32F6047E4B998932ACA89463474"/>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63">
    <w:name w:val="22F2678214604C4D8DCB727E40F1AF0B63"/>
    <w:rsid w:val="00965947"/>
    <w:pPr>
      <w:spacing w:after="180" w:line="252" w:lineRule="auto"/>
    </w:pPr>
    <w:rPr>
      <w:rFonts w:eastAsiaTheme="minorHAnsi"/>
      <w:color w:val="262626" w:themeColor="text1" w:themeTint="D9"/>
    </w:rPr>
  </w:style>
  <w:style w:type="paragraph" w:customStyle="1" w:styleId="0AE0C1F97ED44698B38BEF2E877F82D661">
    <w:name w:val="0AE0C1F97ED44698B38BEF2E877F82D661"/>
    <w:rsid w:val="00965947"/>
    <w:pPr>
      <w:spacing w:after="180" w:line="252" w:lineRule="auto"/>
    </w:pPr>
    <w:rPr>
      <w:rFonts w:eastAsiaTheme="minorHAnsi"/>
      <w:color w:val="262626" w:themeColor="text1" w:themeTint="D9"/>
    </w:rPr>
  </w:style>
  <w:style w:type="paragraph" w:customStyle="1" w:styleId="51FD76BA53B34B91B420A0ABEF0B463C61">
    <w:name w:val="51FD76BA53B34B91B420A0ABEF0B463C61"/>
    <w:rsid w:val="00965947"/>
    <w:pPr>
      <w:spacing w:after="180" w:line="252" w:lineRule="auto"/>
    </w:pPr>
    <w:rPr>
      <w:rFonts w:eastAsiaTheme="minorHAnsi"/>
      <w:color w:val="262626" w:themeColor="text1" w:themeTint="D9"/>
    </w:rPr>
  </w:style>
  <w:style w:type="paragraph" w:customStyle="1" w:styleId="9766A9586CBB47B0957C0113CF6E30CE68">
    <w:name w:val="9766A9586CBB47B0957C0113CF6E30CE68"/>
    <w:rsid w:val="00965947"/>
    <w:pPr>
      <w:spacing w:after="180" w:line="252" w:lineRule="auto"/>
    </w:pPr>
    <w:rPr>
      <w:rFonts w:eastAsiaTheme="minorHAnsi"/>
      <w:color w:val="262626" w:themeColor="text1" w:themeTint="D9"/>
    </w:rPr>
  </w:style>
  <w:style w:type="paragraph" w:customStyle="1" w:styleId="93E8C5FABCA94C158EC306DF2527194061">
    <w:name w:val="93E8C5FABCA94C158EC306DF2527194061"/>
    <w:rsid w:val="00965947"/>
    <w:pPr>
      <w:spacing w:after="180" w:line="252" w:lineRule="auto"/>
    </w:pPr>
    <w:rPr>
      <w:rFonts w:eastAsiaTheme="minorHAnsi"/>
      <w:color w:val="262626" w:themeColor="text1" w:themeTint="D9"/>
    </w:rPr>
  </w:style>
  <w:style w:type="paragraph" w:customStyle="1" w:styleId="9F2ADDA66697424B8E3D5DD5E8F6468361">
    <w:name w:val="9F2ADDA66697424B8E3D5DD5E8F6468361"/>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65">
    <w:name w:val="8E792EE57C1C4349A8388F5E76A5E45865"/>
    <w:rsid w:val="00965947"/>
    <w:pPr>
      <w:spacing w:after="180" w:line="252" w:lineRule="auto"/>
    </w:pPr>
    <w:rPr>
      <w:rFonts w:eastAsiaTheme="minorHAnsi"/>
      <w:color w:val="262626" w:themeColor="text1" w:themeTint="D9"/>
    </w:rPr>
  </w:style>
  <w:style w:type="paragraph" w:customStyle="1" w:styleId="799C6B5BB4734802A0511F349AA0E96466">
    <w:name w:val="799C6B5BB4734802A0511F349AA0E96466"/>
    <w:rsid w:val="00965947"/>
    <w:pPr>
      <w:spacing w:after="180" w:line="252" w:lineRule="auto"/>
    </w:pPr>
    <w:rPr>
      <w:rFonts w:eastAsiaTheme="minorHAnsi"/>
      <w:color w:val="262626" w:themeColor="text1" w:themeTint="D9"/>
    </w:rPr>
  </w:style>
  <w:style w:type="paragraph" w:customStyle="1" w:styleId="4C359AF7B2B34682B212ACDCBE93B5C266">
    <w:name w:val="4C359AF7B2B34682B212ACDCBE93B5C266"/>
    <w:rsid w:val="00965947"/>
    <w:pPr>
      <w:spacing w:after="180" w:line="252" w:lineRule="auto"/>
    </w:pPr>
    <w:rPr>
      <w:rFonts w:eastAsiaTheme="minorHAnsi"/>
      <w:color w:val="262626" w:themeColor="text1" w:themeTint="D9"/>
    </w:rPr>
  </w:style>
  <w:style w:type="paragraph" w:customStyle="1" w:styleId="B23DB5959DD14F0ABCE069A28F16EF7339">
    <w:name w:val="B23DB5959DD14F0ABCE069A28F16EF7339"/>
    <w:rsid w:val="00965947"/>
    <w:pPr>
      <w:spacing w:after="180" w:line="252" w:lineRule="auto"/>
    </w:pPr>
    <w:rPr>
      <w:rFonts w:eastAsiaTheme="minorHAnsi"/>
      <w:color w:val="262626" w:themeColor="text1" w:themeTint="D9"/>
    </w:rPr>
  </w:style>
  <w:style w:type="paragraph" w:customStyle="1" w:styleId="FF766275E4AB46A88146BA56DCDF884E29">
    <w:name w:val="FF766275E4AB46A88146BA56DCDF884E29"/>
    <w:rsid w:val="00965947"/>
    <w:pPr>
      <w:spacing w:after="180" w:line="252" w:lineRule="auto"/>
    </w:pPr>
    <w:rPr>
      <w:rFonts w:eastAsiaTheme="minorHAnsi"/>
      <w:color w:val="262626" w:themeColor="text1" w:themeTint="D9"/>
    </w:rPr>
  </w:style>
  <w:style w:type="paragraph" w:customStyle="1" w:styleId="6773E8C3C29B403CA047536A417A8D3829">
    <w:name w:val="6773E8C3C29B403CA047536A417A8D3829"/>
    <w:rsid w:val="00965947"/>
    <w:pPr>
      <w:spacing w:after="180" w:line="252" w:lineRule="auto"/>
    </w:pPr>
    <w:rPr>
      <w:rFonts w:eastAsiaTheme="minorHAnsi"/>
      <w:color w:val="262626" w:themeColor="text1" w:themeTint="D9"/>
    </w:rPr>
  </w:style>
  <w:style w:type="paragraph" w:customStyle="1" w:styleId="7203CE7820204A018FF1FB01F98F4C2734">
    <w:name w:val="7203CE7820204A018FF1FB01F98F4C2734"/>
    <w:rsid w:val="00965947"/>
    <w:pPr>
      <w:spacing w:after="180" w:line="252" w:lineRule="auto"/>
    </w:pPr>
    <w:rPr>
      <w:rFonts w:eastAsiaTheme="minorHAnsi"/>
      <w:color w:val="262626" w:themeColor="text1" w:themeTint="D9"/>
    </w:rPr>
  </w:style>
  <w:style w:type="paragraph" w:customStyle="1" w:styleId="455071B32F6047E4B998932ACA89463475">
    <w:name w:val="455071B32F6047E4B998932ACA89463475"/>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64">
    <w:name w:val="22F2678214604C4D8DCB727E40F1AF0B64"/>
    <w:rsid w:val="00965947"/>
    <w:pPr>
      <w:spacing w:after="180" w:line="252" w:lineRule="auto"/>
    </w:pPr>
    <w:rPr>
      <w:rFonts w:eastAsiaTheme="minorHAnsi"/>
      <w:color w:val="262626" w:themeColor="text1" w:themeTint="D9"/>
    </w:rPr>
  </w:style>
  <w:style w:type="paragraph" w:customStyle="1" w:styleId="0AE0C1F97ED44698B38BEF2E877F82D662">
    <w:name w:val="0AE0C1F97ED44698B38BEF2E877F82D662"/>
    <w:rsid w:val="00965947"/>
    <w:pPr>
      <w:spacing w:after="180" w:line="252" w:lineRule="auto"/>
    </w:pPr>
    <w:rPr>
      <w:rFonts w:eastAsiaTheme="minorHAnsi"/>
      <w:color w:val="262626" w:themeColor="text1" w:themeTint="D9"/>
    </w:rPr>
  </w:style>
  <w:style w:type="paragraph" w:customStyle="1" w:styleId="51FD76BA53B34B91B420A0ABEF0B463C62">
    <w:name w:val="51FD76BA53B34B91B420A0ABEF0B463C62"/>
    <w:rsid w:val="00965947"/>
    <w:pPr>
      <w:spacing w:after="180" w:line="252" w:lineRule="auto"/>
    </w:pPr>
    <w:rPr>
      <w:rFonts w:eastAsiaTheme="minorHAnsi"/>
      <w:color w:val="262626" w:themeColor="text1" w:themeTint="D9"/>
    </w:rPr>
  </w:style>
  <w:style w:type="paragraph" w:customStyle="1" w:styleId="9766A9586CBB47B0957C0113CF6E30CE69">
    <w:name w:val="9766A9586CBB47B0957C0113CF6E30CE69"/>
    <w:rsid w:val="00965947"/>
    <w:pPr>
      <w:spacing w:after="180" w:line="252" w:lineRule="auto"/>
    </w:pPr>
    <w:rPr>
      <w:rFonts w:eastAsiaTheme="minorHAnsi"/>
      <w:color w:val="262626" w:themeColor="text1" w:themeTint="D9"/>
    </w:rPr>
  </w:style>
  <w:style w:type="paragraph" w:customStyle="1" w:styleId="93E8C5FABCA94C158EC306DF2527194062">
    <w:name w:val="93E8C5FABCA94C158EC306DF2527194062"/>
    <w:rsid w:val="00965947"/>
    <w:pPr>
      <w:spacing w:after="180" w:line="252" w:lineRule="auto"/>
    </w:pPr>
    <w:rPr>
      <w:rFonts w:eastAsiaTheme="minorHAnsi"/>
      <w:color w:val="262626" w:themeColor="text1" w:themeTint="D9"/>
    </w:rPr>
  </w:style>
  <w:style w:type="paragraph" w:customStyle="1" w:styleId="9F2ADDA66697424B8E3D5DD5E8F6468362">
    <w:name w:val="9F2ADDA66697424B8E3D5DD5E8F6468362"/>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66">
    <w:name w:val="8E792EE57C1C4349A8388F5E76A5E45866"/>
    <w:rsid w:val="00965947"/>
    <w:pPr>
      <w:spacing w:after="180" w:line="252" w:lineRule="auto"/>
    </w:pPr>
    <w:rPr>
      <w:rFonts w:eastAsiaTheme="minorHAnsi"/>
      <w:color w:val="262626" w:themeColor="text1" w:themeTint="D9"/>
    </w:rPr>
  </w:style>
  <w:style w:type="paragraph" w:customStyle="1" w:styleId="799C6B5BB4734802A0511F349AA0E96467">
    <w:name w:val="799C6B5BB4734802A0511F349AA0E96467"/>
    <w:rsid w:val="00965947"/>
    <w:pPr>
      <w:spacing w:after="180" w:line="252" w:lineRule="auto"/>
    </w:pPr>
    <w:rPr>
      <w:rFonts w:eastAsiaTheme="minorHAnsi"/>
      <w:color w:val="262626" w:themeColor="text1" w:themeTint="D9"/>
    </w:rPr>
  </w:style>
  <w:style w:type="paragraph" w:customStyle="1" w:styleId="4C359AF7B2B34682B212ACDCBE93B5C267">
    <w:name w:val="4C359AF7B2B34682B212ACDCBE93B5C267"/>
    <w:rsid w:val="00965947"/>
    <w:pPr>
      <w:spacing w:after="180" w:line="252" w:lineRule="auto"/>
    </w:pPr>
    <w:rPr>
      <w:rFonts w:eastAsiaTheme="minorHAnsi"/>
      <w:color w:val="262626" w:themeColor="text1" w:themeTint="D9"/>
    </w:rPr>
  </w:style>
  <w:style w:type="paragraph" w:customStyle="1" w:styleId="B23DB5959DD14F0ABCE069A28F16EF7340">
    <w:name w:val="B23DB5959DD14F0ABCE069A28F16EF7340"/>
    <w:rsid w:val="00965947"/>
    <w:pPr>
      <w:spacing w:after="180" w:line="252" w:lineRule="auto"/>
    </w:pPr>
    <w:rPr>
      <w:rFonts w:eastAsiaTheme="minorHAnsi"/>
      <w:color w:val="262626" w:themeColor="text1" w:themeTint="D9"/>
    </w:rPr>
  </w:style>
  <w:style w:type="paragraph" w:customStyle="1" w:styleId="FF766275E4AB46A88146BA56DCDF884E30">
    <w:name w:val="FF766275E4AB46A88146BA56DCDF884E30"/>
    <w:rsid w:val="00965947"/>
    <w:pPr>
      <w:spacing w:after="180" w:line="252" w:lineRule="auto"/>
    </w:pPr>
    <w:rPr>
      <w:rFonts w:eastAsiaTheme="minorHAnsi"/>
      <w:color w:val="262626" w:themeColor="text1" w:themeTint="D9"/>
    </w:rPr>
  </w:style>
  <w:style w:type="paragraph" w:customStyle="1" w:styleId="6773E8C3C29B403CA047536A417A8D3830">
    <w:name w:val="6773E8C3C29B403CA047536A417A8D3830"/>
    <w:rsid w:val="00965947"/>
    <w:pPr>
      <w:spacing w:after="180" w:line="252" w:lineRule="auto"/>
    </w:pPr>
    <w:rPr>
      <w:rFonts w:eastAsiaTheme="minorHAnsi"/>
      <w:color w:val="262626" w:themeColor="text1" w:themeTint="D9"/>
    </w:rPr>
  </w:style>
  <w:style w:type="paragraph" w:customStyle="1" w:styleId="7203CE7820204A018FF1FB01F98F4C2735">
    <w:name w:val="7203CE7820204A018FF1FB01F98F4C2735"/>
    <w:rsid w:val="00965947"/>
    <w:pPr>
      <w:spacing w:after="180" w:line="252" w:lineRule="auto"/>
    </w:pPr>
    <w:rPr>
      <w:rFonts w:eastAsiaTheme="minorHAnsi"/>
      <w:color w:val="262626" w:themeColor="text1" w:themeTint="D9"/>
    </w:rPr>
  </w:style>
  <w:style w:type="paragraph" w:customStyle="1" w:styleId="455071B32F6047E4B998932ACA89463476">
    <w:name w:val="455071B32F6047E4B998932ACA89463476"/>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65">
    <w:name w:val="22F2678214604C4D8DCB727E40F1AF0B65"/>
    <w:rsid w:val="00965947"/>
    <w:pPr>
      <w:spacing w:after="180" w:line="252" w:lineRule="auto"/>
    </w:pPr>
    <w:rPr>
      <w:rFonts w:eastAsiaTheme="minorHAnsi"/>
      <w:color w:val="262626" w:themeColor="text1" w:themeTint="D9"/>
    </w:rPr>
  </w:style>
  <w:style w:type="paragraph" w:customStyle="1" w:styleId="0AE0C1F97ED44698B38BEF2E877F82D663">
    <w:name w:val="0AE0C1F97ED44698B38BEF2E877F82D663"/>
    <w:rsid w:val="00965947"/>
    <w:pPr>
      <w:spacing w:after="180" w:line="252" w:lineRule="auto"/>
    </w:pPr>
    <w:rPr>
      <w:rFonts w:eastAsiaTheme="minorHAnsi"/>
      <w:color w:val="262626" w:themeColor="text1" w:themeTint="D9"/>
    </w:rPr>
  </w:style>
  <w:style w:type="paragraph" w:customStyle="1" w:styleId="51FD76BA53B34B91B420A0ABEF0B463C63">
    <w:name w:val="51FD76BA53B34B91B420A0ABEF0B463C63"/>
    <w:rsid w:val="00965947"/>
    <w:pPr>
      <w:spacing w:after="180" w:line="252" w:lineRule="auto"/>
    </w:pPr>
    <w:rPr>
      <w:rFonts w:eastAsiaTheme="minorHAnsi"/>
      <w:color w:val="262626" w:themeColor="text1" w:themeTint="D9"/>
    </w:rPr>
  </w:style>
  <w:style w:type="paragraph" w:customStyle="1" w:styleId="9766A9586CBB47B0957C0113CF6E30CE70">
    <w:name w:val="9766A9586CBB47B0957C0113CF6E30CE70"/>
    <w:rsid w:val="00965947"/>
    <w:pPr>
      <w:spacing w:after="180" w:line="252" w:lineRule="auto"/>
    </w:pPr>
    <w:rPr>
      <w:rFonts w:eastAsiaTheme="minorHAnsi"/>
      <w:color w:val="262626" w:themeColor="text1" w:themeTint="D9"/>
    </w:rPr>
  </w:style>
  <w:style w:type="paragraph" w:customStyle="1" w:styleId="93E8C5FABCA94C158EC306DF2527194063">
    <w:name w:val="93E8C5FABCA94C158EC306DF2527194063"/>
    <w:rsid w:val="00965947"/>
    <w:pPr>
      <w:spacing w:after="180" w:line="252" w:lineRule="auto"/>
    </w:pPr>
    <w:rPr>
      <w:rFonts w:eastAsiaTheme="minorHAnsi"/>
      <w:color w:val="262626" w:themeColor="text1" w:themeTint="D9"/>
    </w:rPr>
  </w:style>
  <w:style w:type="paragraph" w:customStyle="1" w:styleId="9F2ADDA66697424B8E3D5DD5E8F6468363">
    <w:name w:val="9F2ADDA66697424B8E3D5DD5E8F6468363"/>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67">
    <w:name w:val="8E792EE57C1C4349A8388F5E76A5E45867"/>
    <w:rsid w:val="00965947"/>
    <w:pPr>
      <w:spacing w:after="180" w:line="252" w:lineRule="auto"/>
    </w:pPr>
    <w:rPr>
      <w:rFonts w:eastAsiaTheme="minorHAnsi"/>
      <w:color w:val="262626" w:themeColor="text1" w:themeTint="D9"/>
    </w:rPr>
  </w:style>
  <w:style w:type="paragraph" w:customStyle="1" w:styleId="799C6B5BB4734802A0511F349AA0E96468">
    <w:name w:val="799C6B5BB4734802A0511F349AA0E96468"/>
    <w:rsid w:val="00965947"/>
    <w:pPr>
      <w:spacing w:after="180" w:line="252" w:lineRule="auto"/>
    </w:pPr>
    <w:rPr>
      <w:rFonts w:eastAsiaTheme="minorHAnsi"/>
      <w:color w:val="262626" w:themeColor="text1" w:themeTint="D9"/>
    </w:rPr>
  </w:style>
  <w:style w:type="paragraph" w:customStyle="1" w:styleId="4C359AF7B2B34682B212ACDCBE93B5C268">
    <w:name w:val="4C359AF7B2B34682B212ACDCBE93B5C268"/>
    <w:rsid w:val="00965947"/>
    <w:pPr>
      <w:spacing w:after="180" w:line="252" w:lineRule="auto"/>
    </w:pPr>
    <w:rPr>
      <w:rFonts w:eastAsiaTheme="minorHAnsi"/>
      <w:color w:val="262626" w:themeColor="text1" w:themeTint="D9"/>
    </w:rPr>
  </w:style>
  <w:style w:type="paragraph" w:customStyle="1" w:styleId="B23DB5959DD14F0ABCE069A28F16EF7341">
    <w:name w:val="B23DB5959DD14F0ABCE069A28F16EF7341"/>
    <w:rsid w:val="00965947"/>
    <w:pPr>
      <w:spacing w:after="180" w:line="252" w:lineRule="auto"/>
    </w:pPr>
    <w:rPr>
      <w:rFonts w:eastAsiaTheme="minorHAnsi"/>
      <w:color w:val="262626" w:themeColor="text1" w:themeTint="D9"/>
    </w:rPr>
  </w:style>
  <w:style w:type="paragraph" w:customStyle="1" w:styleId="FF766275E4AB46A88146BA56DCDF884E31">
    <w:name w:val="FF766275E4AB46A88146BA56DCDF884E31"/>
    <w:rsid w:val="00965947"/>
    <w:pPr>
      <w:spacing w:after="180" w:line="252" w:lineRule="auto"/>
    </w:pPr>
    <w:rPr>
      <w:rFonts w:eastAsiaTheme="minorHAnsi"/>
      <w:color w:val="262626" w:themeColor="text1" w:themeTint="D9"/>
    </w:rPr>
  </w:style>
  <w:style w:type="paragraph" w:customStyle="1" w:styleId="6773E8C3C29B403CA047536A417A8D3831">
    <w:name w:val="6773E8C3C29B403CA047536A417A8D3831"/>
    <w:rsid w:val="00965947"/>
    <w:pPr>
      <w:spacing w:after="180" w:line="252" w:lineRule="auto"/>
    </w:pPr>
    <w:rPr>
      <w:rFonts w:eastAsiaTheme="minorHAnsi"/>
      <w:color w:val="262626" w:themeColor="text1" w:themeTint="D9"/>
    </w:rPr>
  </w:style>
  <w:style w:type="paragraph" w:customStyle="1" w:styleId="7203CE7820204A018FF1FB01F98F4C2736">
    <w:name w:val="7203CE7820204A018FF1FB01F98F4C2736"/>
    <w:rsid w:val="00965947"/>
    <w:pPr>
      <w:spacing w:after="180" w:line="252" w:lineRule="auto"/>
    </w:pPr>
    <w:rPr>
      <w:rFonts w:eastAsiaTheme="minorHAnsi"/>
      <w:color w:val="262626" w:themeColor="text1" w:themeTint="D9"/>
    </w:rPr>
  </w:style>
  <w:style w:type="paragraph" w:customStyle="1" w:styleId="455071B32F6047E4B998932ACA89463477">
    <w:name w:val="455071B32F6047E4B998932ACA89463477"/>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66">
    <w:name w:val="22F2678214604C4D8DCB727E40F1AF0B66"/>
    <w:rsid w:val="00965947"/>
    <w:pPr>
      <w:spacing w:after="180" w:line="252" w:lineRule="auto"/>
    </w:pPr>
    <w:rPr>
      <w:rFonts w:eastAsiaTheme="minorHAnsi"/>
      <w:color w:val="262626" w:themeColor="text1" w:themeTint="D9"/>
    </w:rPr>
  </w:style>
  <w:style w:type="paragraph" w:customStyle="1" w:styleId="0AE0C1F97ED44698B38BEF2E877F82D664">
    <w:name w:val="0AE0C1F97ED44698B38BEF2E877F82D664"/>
    <w:rsid w:val="00965947"/>
    <w:pPr>
      <w:spacing w:after="180" w:line="252" w:lineRule="auto"/>
    </w:pPr>
    <w:rPr>
      <w:rFonts w:eastAsiaTheme="minorHAnsi"/>
      <w:color w:val="262626" w:themeColor="text1" w:themeTint="D9"/>
    </w:rPr>
  </w:style>
  <w:style w:type="paragraph" w:customStyle="1" w:styleId="51FD76BA53B34B91B420A0ABEF0B463C64">
    <w:name w:val="51FD76BA53B34B91B420A0ABEF0B463C64"/>
    <w:rsid w:val="00965947"/>
    <w:pPr>
      <w:spacing w:after="180" w:line="252" w:lineRule="auto"/>
    </w:pPr>
    <w:rPr>
      <w:rFonts w:eastAsiaTheme="minorHAnsi"/>
      <w:color w:val="262626" w:themeColor="text1" w:themeTint="D9"/>
    </w:rPr>
  </w:style>
  <w:style w:type="paragraph" w:customStyle="1" w:styleId="9766A9586CBB47B0957C0113CF6E30CE71">
    <w:name w:val="9766A9586CBB47B0957C0113CF6E30CE71"/>
    <w:rsid w:val="00965947"/>
    <w:pPr>
      <w:spacing w:after="180" w:line="252" w:lineRule="auto"/>
    </w:pPr>
    <w:rPr>
      <w:rFonts w:eastAsiaTheme="minorHAnsi"/>
      <w:color w:val="262626" w:themeColor="text1" w:themeTint="D9"/>
    </w:rPr>
  </w:style>
  <w:style w:type="paragraph" w:customStyle="1" w:styleId="93E8C5FABCA94C158EC306DF2527194064">
    <w:name w:val="93E8C5FABCA94C158EC306DF2527194064"/>
    <w:rsid w:val="00965947"/>
    <w:pPr>
      <w:spacing w:after="180" w:line="252" w:lineRule="auto"/>
    </w:pPr>
    <w:rPr>
      <w:rFonts w:eastAsiaTheme="minorHAnsi"/>
      <w:color w:val="262626" w:themeColor="text1" w:themeTint="D9"/>
    </w:rPr>
  </w:style>
  <w:style w:type="paragraph" w:customStyle="1" w:styleId="9F2ADDA66697424B8E3D5DD5E8F6468364">
    <w:name w:val="9F2ADDA66697424B8E3D5DD5E8F6468364"/>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68">
    <w:name w:val="8E792EE57C1C4349A8388F5E76A5E45868"/>
    <w:rsid w:val="00965947"/>
    <w:pPr>
      <w:spacing w:after="180" w:line="252" w:lineRule="auto"/>
    </w:pPr>
    <w:rPr>
      <w:rFonts w:eastAsiaTheme="minorHAnsi"/>
      <w:color w:val="262626" w:themeColor="text1" w:themeTint="D9"/>
    </w:rPr>
  </w:style>
  <w:style w:type="paragraph" w:customStyle="1" w:styleId="799C6B5BB4734802A0511F349AA0E96469">
    <w:name w:val="799C6B5BB4734802A0511F349AA0E96469"/>
    <w:rsid w:val="00965947"/>
    <w:pPr>
      <w:spacing w:after="180" w:line="252" w:lineRule="auto"/>
    </w:pPr>
    <w:rPr>
      <w:rFonts w:eastAsiaTheme="minorHAnsi"/>
      <w:color w:val="262626" w:themeColor="text1" w:themeTint="D9"/>
    </w:rPr>
  </w:style>
  <w:style w:type="paragraph" w:customStyle="1" w:styleId="4C359AF7B2B34682B212ACDCBE93B5C269">
    <w:name w:val="4C359AF7B2B34682B212ACDCBE93B5C269"/>
    <w:rsid w:val="00965947"/>
    <w:pPr>
      <w:spacing w:after="180" w:line="252" w:lineRule="auto"/>
    </w:pPr>
    <w:rPr>
      <w:rFonts w:eastAsiaTheme="minorHAnsi"/>
      <w:color w:val="262626" w:themeColor="text1" w:themeTint="D9"/>
    </w:rPr>
  </w:style>
  <w:style w:type="paragraph" w:customStyle="1" w:styleId="B23DB5959DD14F0ABCE069A28F16EF7342">
    <w:name w:val="B23DB5959DD14F0ABCE069A28F16EF7342"/>
    <w:rsid w:val="00965947"/>
    <w:pPr>
      <w:spacing w:after="180" w:line="252" w:lineRule="auto"/>
    </w:pPr>
    <w:rPr>
      <w:rFonts w:eastAsiaTheme="minorHAnsi"/>
      <w:color w:val="262626" w:themeColor="text1" w:themeTint="D9"/>
    </w:rPr>
  </w:style>
  <w:style w:type="paragraph" w:customStyle="1" w:styleId="FF766275E4AB46A88146BA56DCDF884E32">
    <w:name w:val="FF766275E4AB46A88146BA56DCDF884E32"/>
    <w:rsid w:val="00965947"/>
    <w:pPr>
      <w:spacing w:after="180" w:line="252" w:lineRule="auto"/>
    </w:pPr>
    <w:rPr>
      <w:rFonts w:eastAsiaTheme="minorHAnsi"/>
      <w:color w:val="262626" w:themeColor="text1" w:themeTint="D9"/>
    </w:rPr>
  </w:style>
  <w:style w:type="paragraph" w:customStyle="1" w:styleId="6773E8C3C29B403CA047536A417A8D3832">
    <w:name w:val="6773E8C3C29B403CA047536A417A8D3832"/>
    <w:rsid w:val="00965947"/>
    <w:pPr>
      <w:spacing w:after="180" w:line="252" w:lineRule="auto"/>
    </w:pPr>
    <w:rPr>
      <w:rFonts w:eastAsiaTheme="minorHAnsi"/>
      <w:color w:val="262626" w:themeColor="text1" w:themeTint="D9"/>
    </w:rPr>
  </w:style>
  <w:style w:type="paragraph" w:customStyle="1" w:styleId="7203CE7820204A018FF1FB01F98F4C2737">
    <w:name w:val="7203CE7820204A018FF1FB01F98F4C2737"/>
    <w:rsid w:val="00965947"/>
    <w:pPr>
      <w:spacing w:after="180" w:line="252" w:lineRule="auto"/>
    </w:pPr>
    <w:rPr>
      <w:rFonts w:eastAsiaTheme="minorHAnsi"/>
      <w:color w:val="262626" w:themeColor="text1" w:themeTint="D9"/>
    </w:rPr>
  </w:style>
  <w:style w:type="paragraph" w:customStyle="1" w:styleId="455071B32F6047E4B998932ACA89463478">
    <w:name w:val="455071B32F6047E4B998932ACA89463478"/>
    <w:rsid w:val="00965947"/>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67">
    <w:name w:val="22F2678214604C4D8DCB727E40F1AF0B67"/>
    <w:rsid w:val="00965947"/>
    <w:pPr>
      <w:spacing w:after="180" w:line="252" w:lineRule="auto"/>
    </w:pPr>
    <w:rPr>
      <w:rFonts w:eastAsiaTheme="minorHAnsi"/>
      <w:color w:val="262626" w:themeColor="text1" w:themeTint="D9"/>
    </w:rPr>
  </w:style>
  <w:style w:type="paragraph" w:customStyle="1" w:styleId="0AE0C1F97ED44698B38BEF2E877F82D665">
    <w:name w:val="0AE0C1F97ED44698B38BEF2E877F82D665"/>
    <w:rsid w:val="00965947"/>
    <w:pPr>
      <w:spacing w:after="180" w:line="252" w:lineRule="auto"/>
    </w:pPr>
    <w:rPr>
      <w:rFonts w:eastAsiaTheme="minorHAnsi"/>
      <w:color w:val="262626" w:themeColor="text1" w:themeTint="D9"/>
    </w:rPr>
  </w:style>
  <w:style w:type="paragraph" w:customStyle="1" w:styleId="51FD76BA53B34B91B420A0ABEF0B463C65">
    <w:name w:val="51FD76BA53B34B91B420A0ABEF0B463C65"/>
    <w:rsid w:val="00965947"/>
    <w:pPr>
      <w:spacing w:after="180" w:line="252" w:lineRule="auto"/>
    </w:pPr>
    <w:rPr>
      <w:rFonts w:eastAsiaTheme="minorHAnsi"/>
      <w:color w:val="262626" w:themeColor="text1" w:themeTint="D9"/>
    </w:rPr>
  </w:style>
  <w:style w:type="paragraph" w:customStyle="1" w:styleId="9766A9586CBB47B0957C0113CF6E30CE72">
    <w:name w:val="9766A9586CBB47B0957C0113CF6E30CE72"/>
    <w:rsid w:val="00965947"/>
    <w:pPr>
      <w:spacing w:after="180" w:line="252" w:lineRule="auto"/>
    </w:pPr>
    <w:rPr>
      <w:rFonts w:eastAsiaTheme="minorHAnsi"/>
      <w:color w:val="262626" w:themeColor="text1" w:themeTint="D9"/>
    </w:rPr>
  </w:style>
  <w:style w:type="paragraph" w:customStyle="1" w:styleId="93E8C5FABCA94C158EC306DF2527194065">
    <w:name w:val="93E8C5FABCA94C158EC306DF2527194065"/>
    <w:rsid w:val="00965947"/>
    <w:pPr>
      <w:spacing w:after="180" w:line="252" w:lineRule="auto"/>
    </w:pPr>
    <w:rPr>
      <w:rFonts w:eastAsiaTheme="minorHAnsi"/>
      <w:color w:val="262626" w:themeColor="text1" w:themeTint="D9"/>
    </w:rPr>
  </w:style>
  <w:style w:type="paragraph" w:customStyle="1" w:styleId="9F2ADDA66697424B8E3D5DD5E8F6468365">
    <w:name w:val="9F2ADDA66697424B8E3D5DD5E8F6468365"/>
    <w:rsid w:val="00965947"/>
    <w:pPr>
      <w:keepNext/>
      <w:keepLines/>
      <w:spacing w:after="0" w:line="252" w:lineRule="auto"/>
      <w:outlineLvl w:val="1"/>
    </w:pPr>
    <w:rPr>
      <w:rFonts w:eastAsiaTheme="minorHAnsi"/>
      <w:caps/>
      <w:color w:val="000000" w:themeColor="text1"/>
      <w:kern w:val="20"/>
    </w:rPr>
  </w:style>
  <w:style w:type="paragraph" w:customStyle="1" w:styleId="8E792EE57C1C4349A8388F5E76A5E45869">
    <w:name w:val="8E792EE57C1C4349A8388F5E76A5E45869"/>
    <w:rsid w:val="00965947"/>
    <w:pPr>
      <w:spacing w:after="180" w:line="252" w:lineRule="auto"/>
    </w:pPr>
    <w:rPr>
      <w:rFonts w:eastAsiaTheme="minorHAnsi"/>
      <w:color w:val="262626" w:themeColor="text1" w:themeTint="D9"/>
    </w:rPr>
  </w:style>
  <w:style w:type="paragraph" w:customStyle="1" w:styleId="799C6B5BB4734802A0511F349AA0E96470">
    <w:name w:val="799C6B5BB4734802A0511F349AA0E96470"/>
    <w:rsid w:val="00965947"/>
    <w:pPr>
      <w:spacing w:after="180" w:line="252" w:lineRule="auto"/>
    </w:pPr>
    <w:rPr>
      <w:rFonts w:eastAsiaTheme="minorHAnsi"/>
      <w:color w:val="262626" w:themeColor="text1" w:themeTint="D9"/>
    </w:rPr>
  </w:style>
  <w:style w:type="paragraph" w:customStyle="1" w:styleId="4C359AF7B2B34682B212ACDCBE93B5C270">
    <w:name w:val="4C359AF7B2B34682B212ACDCBE93B5C270"/>
    <w:rsid w:val="00965947"/>
    <w:pPr>
      <w:spacing w:after="180" w:line="252" w:lineRule="auto"/>
    </w:pPr>
    <w:rPr>
      <w:rFonts w:eastAsiaTheme="minorHAnsi"/>
      <w:color w:val="262626" w:themeColor="text1" w:themeTint="D9"/>
    </w:rPr>
  </w:style>
  <w:style w:type="paragraph" w:customStyle="1" w:styleId="B23DB5959DD14F0ABCE069A28F16EF7343">
    <w:name w:val="B23DB5959DD14F0ABCE069A28F16EF7343"/>
    <w:rsid w:val="00965947"/>
    <w:pPr>
      <w:spacing w:after="180" w:line="252" w:lineRule="auto"/>
    </w:pPr>
    <w:rPr>
      <w:rFonts w:eastAsiaTheme="minorHAnsi"/>
      <w:color w:val="262626" w:themeColor="text1" w:themeTint="D9"/>
    </w:rPr>
  </w:style>
  <w:style w:type="paragraph" w:customStyle="1" w:styleId="FF766275E4AB46A88146BA56DCDF884E33">
    <w:name w:val="FF766275E4AB46A88146BA56DCDF884E33"/>
    <w:rsid w:val="00965947"/>
    <w:pPr>
      <w:spacing w:after="180" w:line="252" w:lineRule="auto"/>
    </w:pPr>
    <w:rPr>
      <w:rFonts w:eastAsiaTheme="minorHAnsi"/>
      <w:color w:val="262626" w:themeColor="text1" w:themeTint="D9"/>
    </w:rPr>
  </w:style>
  <w:style w:type="paragraph" w:customStyle="1" w:styleId="6773E8C3C29B403CA047536A417A8D3833">
    <w:name w:val="6773E8C3C29B403CA047536A417A8D3833"/>
    <w:rsid w:val="00965947"/>
    <w:pPr>
      <w:spacing w:after="180" w:line="252" w:lineRule="auto"/>
    </w:pPr>
    <w:rPr>
      <w:rFonts w:eastAsiaTheme="minorHAnsi"/>
      <w:color w:val="262626" w:themeColor="text1" w:themeTint="D9"/>
    </w:rPr>
  </w:style>
  <w:style w:type="paragraph" w:customStyle="1" w:styleId="7203CE7820204A018FF1FB01F98F4C2738">
    <w:name w:val="7203CE7820204A018FF1FB01F98F4C2738"/>
    <w:rsid w:val="00965947"/>
    <w:pPr>
      <w:spacing w:after="180" w:line="252" w:lineRule="auto"/>
    </w:pPr>
    <w:rPr>
      <w:rFonts w:eastAsiaTheme="minorHAnsi"/>
      <w:color w:val="262626" w:themeColor="text1" w:themeTint="D9"/>
    </w:rPr>
  </w:style>
  <w:style w:type="paragraph" w:customStyle="1" w:styleId="455071B32F6047E4B998932ACA89463479">
    <w:name w:val="455071B32F6047E4B998932ACA89463479"/>
    <w:rsid w:val="009B79C9"/>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68">
    <w:name w:val="22F2678214604C4D8DCB727E40F1AF0B68"/>
    <w:rsid w:val="009B79C9"/>
    <w:pPr>
      <w:spacing w:after="180" w:line="252" w:lineRule="auto"/>
    </w:pPr>
    <w:rPr>
      <w:rFonts w:eastAsiaTheme="minorHAnsi"/>
      <w:color w:val="262626" w:themeColor="text1" w:themeTint="D9"/>
    </w:rPr>
  </w:style>
  <w:style w:type="paragraph" w:customStyle="1" w:styleId="0AE0C1F97ED44698B38BEF2E877F82D666">
    <w:name w:val="0AE0C1F97ED44698B38BEF2E877F82D666"/>
    <w:rsid w:val="009B79C9"/>
    <w:pPr>
      <w:spacing w:after="180" w:line="252" w:lineRule="auto"/>
    </w:pPr>
    <w:rPr>
      <w:rFonts w:eastAsiaTheme="minorHAnsi"/>
      <w:color w:val="262626" w:themeColor="text1" w:themeTint="D9"/>
    </w:rPr>
  </w:style>
  <w:style w:type="paragraph" w:customStyle="1" w:styleId="51FD76BA53B34B91B420A0ABEF0B463C66">
    <w:name w:val="51FD76BA53B34B91B420A0ABEF0B463C66"/>
    <w:rsid w:val="009B79C9"/>
    <w:pPr>
      <w:spacing w:after="180" w:line="252" w:lineRule="auto"/>
    </w:pPr>
    <w:rPr>
      <w:rFonts w:eastAsiaTheme="minorHAnsi"/>
      <w:color w:val="262626" w:themeColor="text1" w:themeTint="D9"/>
    </w:rPr>
  </w:style>
  <w:style w:type="paragraph" w:customStyle="1" w:styleId="9766A9586CBB47B0957C0113CF6E30CE73">
    <w:name w:val="9766A9586CBB47B0957C0113CF6E30CE73"/>
    <w:rsid w:val="009B79C9"/>
    <w:pPr>
      <w:spacing w:after="180" w:line="252" w:lineRule="auto"/>
    </w:pPr>
    <w:rPr>
      <w:rFonts w:eastAsiaTheme="minorHAnsi"/>
      <w:color w:val="262626" w:themeColor="text1" w:themeTint="D9"/>
    </w:rPr>
  </w:style>
  <w:style w:type="paragraph" w:customStyle="1" w:styleId="93E8C5FABCA94C158EC306DF2527194066">
    <w:name w:val="93E8C5FABCA94C158EC306DF2527194066"/>
    <w:rsid w:val="009B79C9"/>
    <w:pPr>
      <w:spacing w:after="180" w:line="252" w:lineRule="auto"/>
    </w:pPr>
    <w:rPr>
      <w:rFonts w:eastAsiaTheme="minorHAnsi"/>
      <w:color w:val="262626" w:themeColor="text1" w:themeTint="D9"/>
    </w:rPr>
  </w:style>
  <w:style w:type="paragraph" w:customStyle="1" w:styleId="9F2ADDA66697424B8E3D5DD5E8F6468366">
    <w:name w:val="9F2ADDA66697424B8E3D5DD5E8F6468366"/>
    <w:rsid w:val="009B79C9"/>
    <w:pPr>
      <w:keepNext/>
      <w:keepLines/>
      <w:spacing w:after="0" w:line="252" w:lineRule="auto"/>
      <w:outlineLvl w:val="1"/>
    </w:pPr>
    <w:rPr>
      <w:rFonts w:eastAsiaTheme="minorHAnsi"/>
      <w:caps/>
      <w:color w:val="000000" w:themeColor="text1"/>
      <w:kern w:val="20"/>
    </w:rPr>
  </w:style>
  <w:style w:type="paragraph" w:customStyle="1" w:styleId="8E792EE57C1C4349A8388F5E76A5E45870">
    <w:name w:val="8E792EE57C1C4349A8388F5E76A5E45870"/>
    <w:rsid w:val="009B79C9"/>
    <w:pPr>
      <w:spacing w:after="180" w:line="252" w:lineRule="auto"/>
    </w:pPr>
    <w:rPr>
      <w:rFonts w:eastAsiaTheme="minorHAnsi"/>
      <w:color w:val="262626" w:themeColor="text1" w:themeTint="D9"/>
    </w:rPr>
  </w:style>
  <w:style w:type="paragraph" w:customStyle="1" w:styleId="799C6B5BB4734802A0511F349AA0E96471">
    <w:name w:val="799C6B5BB4734802A0511F349AA0E96471"/>
    <w:rsid w:val="009B79C9"/>
    <w:pPr>
      <w:spacing w:after="180" w:line="252" w:lineRule="auto"/>
    </w:pPr>
    <w:rPr>
      <w:rFonts w:eastAsiaTheme="minorHAnsi"/>
      <w:color w:val="262626" w:themeColor="text1" w:themeTint="D9"/>
    </w:rPr>
  </w:style>
  <w:style w:type="paragraph" w:customStyle="1" w:styleId="4C359AF7B2B34682B212ACDCBE93B5C271">
    <w:name w:val="4C359AF7B2B34682B212ACDCBE93B5C271"/>
    <w:rsid w:val="009B79C9"/>
    <w:pPr>
      <w:spacing w:after="180" w:line="252" w:lineRule="auto"/>
    </w:pPr>
    <w:rPr>
      <w:rFonts w:eastAsiaTheme="minorHAnsi"/>
      <w:color w:val="262626" w:themeColor="text1" w:themeTint="D9"/>
    </w:rPr>
  </w:style>
  <w:style w:type="paragraph" w:customStyle="1" w:styleId="B23DB5959DD14F0ABCE069A28F16EF7344">
    <w:name w:val="B23DB5959DD14F0ABCE069A28F16EF7344"/>
    <w:rsid w:val="009B79C9"/>
    <w:pPr>
      <w:spacing w:after="180" w:line="252" w:lineRule="auto"/>
    </w:pPr>
    <w:rPr>
      <w:rFonts w:eastAsiaTheme="minorHAnsi"/>
      <w:color w:val="262626" w:themeColor="text1" w:themeTint="D9"/>
    </w:rPr>
  </w:style>
  <w:style w:type="paragraph" w:customStyle="1" w:styleId="FF766275E4AB46A88146BA56DCDF884E34">
    <w:name w:val="FF766275E4AB46A88146BA56DCDF884E34"/>
    <w:rsid w:val="009B79C9"/>
    <w:pPr>
      <w:spacing w:after="180" w:line="252" w:lineRule="auto"/>
    </w:pPr>
    <w:rPr>
      <w:rFonts w:eastAsiaTheme="minorHAnsi"/>
      <w:color w:val="262626" w:themeColor="text1" w:themeTint="D9"/>
    </w:rPr>
  </w:style>
  <w:style w:type="paragraph" w:customStyle="1" w:styleId="6773E8C3C29B403CA047536A417A8D3834">
    <w:name w:val="6773E8C3C29B403CA047536A417A8D3834"/>
    <w:rsid w:val="009B79C9"/>
    <w:pPr>
      <w:spacing w:after="180" w:line="252" w:lineRule="auto"/>
    </w:pPr>
    <w:rPr>
      <w:rFonts w:eastAsiaTheme="minorHAnsi"/>
      <w:color w:val="262626" w:themeColor="text1" w:themeTint="D9"/>
    </w:rPr>
  </w:style>
  <w:style w:type="paragraph" w:customStyle="1" w:styleId="7203CE7820204A018FF1FB01F98F4C2739">
    <w:name w:val="7203CE7820204A018FF1FB01F98F4C2739"/>
    <w:rsid w:val="009B79C9"/>
    <w:pPr>
      <w:spacing w:after="180" w:line="252" w:lineRule="auto"/>
    </w:pPr>
    <w:rPr>
      <w:rFonts w:eastAsiaTheme="minorHAnsi"/>
      <w:color w:val="262626" w:themeColor="text1" w:themeTint="D9"/>
    </w:rPr>
  </w:style>
  <w:style w:type="paragraph" w:customStyle="1" w:styleId="455071B32F6047E4B998932ACA89463480">
    <w:name w:val="455071B32F6047E4B998932ACA89463480"/>
    <w:rsid w:val="009B79C9"/>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69">
    <w:name w:val="22F2678214604C4D8DCB727E40F1AF0B69"/>
    <w:rsid w:val="009B79C9"/>
    <w:pPr>
      <w:spacing w:after="180" w:line="252" w:lineRule="auto"/>
    </w:pPr>
    <w:rPr>
      <w:rFonts w:eastAsiaTheme="minorHAnsi"/>
      <w:color w:val="262626" w:themeColor="text1" w:themeTint="D9"/>
    </w:rPr>
  </w:style>
  <w:style w:type="paragraph" w:customStyle="1" w:styleId="0AE0C1F97ED44698B38BEF2E877F82D667">
    <w:name w:val="0AE0C1F97ED44698B38BEF2E877F82D667"/>
    <w:rsid w:val="009B79C9"/>
    <w:pPr>
      <w:spacing w:after="180" w:line="252" w:lineRule="auto"/>
    </w:pPr>
    <w:rPr>
      <w:rFonts w:eastAsiaTheme="minorHAnsi"/>
      <w:color w:val="262626" w:themeColor="text1" w:themeTint="D9"/>
    </w:rPr>
  </w:style>
  <w:style w:type="paragraph" w:customStyle="1" w:styleId="51FD76BA53B34B91B420A0ABEF0B463C67">
    <w:name w:val="51FD76BA53B34B91B420A0ABEF0B463C67"/>
    <w:rsid w:val="009B79C9"/>
    <w:pPr>
      <w:spacing w:after="180" w:line="252" w:lineRule="auto"/>
    </w:pPr>
    <w:rPr>
      <w:rFonts w:eastAsiaTheme="minorHAnsi"/>
      <w:color w:val="262626" w:themeColor="text1" w:themeTint="D9"/>
    </w:rPr>
  </w:style>
  <w:style w:type="paragraph" w:customStyle="1" w:styleId="9766A9586CBB47B0957C0113CF6E30CE74">
    <w:name w:val="9766A9586CBB47B0957C0113CF6E30CE74"/>
    <w:rsid w:val="009B79C9"/>
    <w:pPr>
      <w:spacing w:after="180" w:line="252" w:lineRule="auto"/>
    </w:pPr>
    <w:rPr>
      <w:rFonts w:eastAsiaTheme="minorHAnsi"/>
      <w:color w:val="262626" w:themeColor="text1" w:themeTint="D9"/>
    </w:rPr>
  </w:style>
  <w:style w:type="paragraph" w:customStyle="1" w:styleId="93E8C5FABCA94C158EC306DF2527194067">
    <w:name w:val="93E8C5FABCA94C158EC306DF2527194067"/>
    <w:rsid w:val="009B79C9"/>
    <w:pPr>
      <w:spacing w:after="180" w:line="252" w:lineRule="auto"/>
    </w:pPr>
    <w:rPr>
      <w:rFonts w:eastAsiaTheme="minorHAnsi"/>
      <w:color w:val="262626" w:themeColor="text1" w:themeTint="D9"/>
    </w:rPr>
  </w:style>
  <w:style w:type="paragraph" w:customStyle="1" w:styleId="9F2ADDA66697424B8E3D5DD5E8F6468367">
    <w:name w:val="9F2ADDA66697424B8E3D5DD5E8F6468367"/>
    <w:rsid w:val="009B79C9"/>
    <w:pPr>
      <w:keepNext/>
      <w:keepLines/>
      <w:spacing w:after="0" w:line="252" w:lineRule="auto"/>
      <w:outlineLvl w:val="1"/>
    </w:pPr>
    <w:rPr>
      <w:rFonts w:eastAsiaTheme="minorHAnsi"/>
      <w:caps/>
      <w:color w:val="000000" w:themeColor="text1"/>
      <w:kern w:val="20"/>
    </w:rPr>
  </w:style>
  <w:style w:type="paragraph" w:customStyle="1" w:styleId="8E792EE57C1C4349A8388F5E76A5E45871">
    <w:name w:val="8E792EE57C1C4349A8388F5E76A5E45871"/>
    <w:rsid w:val="009B79C9"/>
    <w:pPr>
      <w:spacing w:after="180" w:line="252" w:lineRule="auto"/>
    </w:pPr>
    <w:rPr>
      <w:rFonts w:eastAsiaTheme="minorHAnsi"/>
      <w:color w:val="262626" w:themeColor="text1" w:themeTint="D9"/>
    </w:rPr>
  </w:style>
  <w:style w:type="paragraph" w:customStyle="1" w:styleId="799C6B5BB4734802A0511F349AA0E96472">
    <w:name w:val="799C6B5BB4734802A0511F349AA0E96472"/>
    <w:rsid w:val="009B79C9"/>
    <w:pPr>
      <w:spacing w:after="180" w:line="252" w:lineRule="auto"/>
    </w:pPr>
    <w:rPr>
      <w:rFonts w:eastAsiaTheme="minorHAnsi"/>
      <w:color w:val="262626" w:themeColor="text1" w:themeTint="D9"/>
    </w:rPr>
  </w:style>
  <w:style w:type="paragraph" w:customStyle="1" w:styleId="4C359AF7B2B34682B212ACDCBE93B5C272">
    <w:name w:val="4C359AF7B2B34682B212ACDCBE93B5C272"/>
    <w:rsid w:val="009B79C9"/>
    <w:pPr>
      <w:spacing w:after="180" w:line="252" w:lineRule="auto"/>
    </w:pPr>
    <w:rPr>
      <w:rFonts w:eastAsiaTheme="minorHAnsi"/>
      <w:color w:val="262626" w:themeColor="text1" w:themeTint="D9"/>
    </w:rPr>
  </w:style>
  <w:style w:type="paragraph" w:customStyle="1" w:styleId="B23DB5959DD14F0ABCE069A28F16EF7345">
    <w:name w:val="B23DB5959DD14F0ABCE069A28F16EF7345"/>
    <w:rsid w:val="009B79C9"/>
    <w:pPr>
      <w:spacing w:after="180" w:line="252" w:lineRule="auto"/>
    </w:pPr>
    <w:rPr>
      <w:rFonts w:eastAsiaTheme="minorHAnsi"/>
      <w:color w:val="262626" w:themeColor="text1" w:themeTint="D9"/>
    </w:rPr>
  </w:style>
  <w:style w:type="paragraph" w:customStyle="1" w:styleId="FF766275E4AB46A88146BA56DCDF884E35">
    <w:name w:val="FF766275E4AB46A88146BA56DCDF884E35"/>
    <w:rsid w:val="009B79C9"/>
    <w:pPr>
      <w:spacing w:after="180" w:line="252" w:lineRule="auto"/>
    </w:pPr>
    <w:rPr>
      <w:rFonts w:eastAsiaTheme="minorHAnsi"/>
      <w:color w:val="262626" w:themeColor="text1" w:themeTint="D9"/>
    </w:rPr>
  </w:style>
  <w:style w:type="paragraph" w:customStyle="1" w:styleId="6773E8C3C29B403CA047536A417A8D3835">
    <w:name w:val="6773E8C3C29B403CA047536A417A8D3835"/>
    <w:rsid w:val="009B79C9"/>
    <w:pPr>
      <w:spacing w:after="180" w:line="252" w:lineRule="auto"/>
    </w:pPr>
    <w:rPr>
      <w:rFonts w:eastAsiaTheme="minorHAnsi"/>
      <w:color w:val="262626" w:themeColor="text1" w:themeTint="D9"/>
    </w:rPr>
  </w:style>
  <w:style w:type="paragraph" w:customStyle="1" w:styleId="7203CE7820204A018FF1FB01F98F4C2740">
    <w:name w:val="7203CE7820204A018FF1FB01F98F4C2740"/>
    <w:rsid w:val="009B79C9"/>
    <w:pPr>
      <w:spacing w:after="180" w:line="252" w:lineRule="auto"/>
    </w:pPr>
    <w:rPr>
      <w:rFonts w:eastAsiaTheme="minorHAnsi"/>
      <w:color w:val="262626" w:themeColor="text1" w:themeTint="D9"/>
    </w:rPr>
  </w:style>
  <w:style w:type="paragraph" w:customStyle="1" w:styleId="455071B32F6047E4B998932ACA89463481">
    <w:name w:val="455071B32F6047E4B998932ACA89463481"/>
    <w:rsid w:val="009B79C9"/>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70">
    <w:name w:val="22F2678214604C4D8DCB727E40F1AF0B70"/>
    <w:rsid w:val="009B79C9"/>
    <w:pPr>
      <w:spacing w:after="180" w:line="252" w:lineRule="auto"/>
    </w:pPr>
    <w:rPr>
      <w:rFonts w:eastAsiaTheme="minorHAnsi"/>
      <w:color w:val="262626" w:themeColor="text1" w:themeTint="D9"/>
    </w:rPr>
  </w:style>
  <w:style w:type="paragraph" w:customStyle="1" w:styleId="0AE0C1F97ED44698B38BEF2E877F82D668">
    <w:name w:val="0AE0C1F97ED44698B38BEF2E877F82D668"/>
    <w:rsid w:val="009B79C9"/>
    <w:pPr>
      <w:spacing w:after="180" w:line="252" w:lineRule="auto"/>
    </w:pPr>
    <w:rPr>
      <w:rFonts w:eastAsiaTheme="minorHAnsi"/>
      <w:color w:val="262626" w:themeColor="text1" w:themeTint="D9"/>
    </w:rPr>
  </w:style>
  <w:style w:type="paragraph" w:customStyle="1" w:styleId="51FD76BA53B34B91B420A0ABEF0B463C68">
    <w:name w:val="51FD76BA53B34B91B420A0ABEF0B463C68"/>
    <w:rsid w:val="009B79C9"/>
    <w:pPr>
      <w:spacing w:after="180" w:line="252" w:lineRule="auto"/>
    </w:pPr>
    <w:rPr>
      <w:rFonts w:eastAsiaTheme="minorHAnsi"/>
      <w:color w:val="262626" w:themeColor="text1" w:themeTint="D9"/>
    </w:rPr>
  </w:style>
  <w:style w:type="paragraph" w:customStyle="1" w:styleId="9766A9586CBB47B0957C0113CF6E30CE75">
    <w:name w:val="9766A9586CBB47B0957C0113CF6E30CE75"/>
    <w:rsid w:val="009B79C9"/>
    <w:pPr>
      <w:spacing w:after="180" w:line="252" w:lineRule="auto"/>
    </w:pPr>
    <w:rPr>
      <w:rFonts w:eastAsiaTheme="minorHAnsi"/>
      <w:color w:val="262626" w:themeColor="text1" w:themeTint="D9"/>
    </w:rPr>
  </w:style>
  <w:style w:type="paragraph" w:customStyle="1" w:styleId="93E8C5FABCA94C158EC306DF2527194068">
    <w:name w:val="93E8C5FABCA94C158EC306DF2527194068"/>
    <w:rsid w:val="009B79C9"/>
    <w:pPr>
      <w:spacing w:after="180" w:line="252" w:lineRule="auto"/>
    </w:pPr>
    <w:rPr>
      <w:rFonts w:eastAsiaTheme="minorHAnsi"/>
      <w:color w:val="262626" w:themeColor="text1" w:themeTint="D9"/>
    </w:rPr>
  </w:style>
  <w:style w:type="paragraph" w:customStyle="1" w:styleId="9F2ADDA66697424B8E3D5DD5E8F6468368">
    <w:name w:val="9F2ADDA66697424B8E3D5DD5E8F6468368"/>
    <w:rsid w:val="009B79C9"/>
    <w:pPr>
      <w:keepNext/>
      <w:keepLines/>
      <w:spacing w:after="0" w:line="252" w:lineRule="auto"/>
      <w:outlineLvl w:val="1"/>
    </w:pPr>
    <w:rPr>
      <w:rFonts w:eastAsiaTheme="minorHAnsi"/>
      <w:caps/>
      <w:color w:val="000000" w:themeColor="text1"/>
      <w:kern w:val="20"/>
    </w:rPr>
  </w:style>
  <w:style w:type="paragraph" w:customStyle="1" w:styleId="8E792EE57C1C4349A8388F5E76A5E45872">
    <w:name w:val="8E792EE57C1C4349A8388F5E76A5E45872"/>
    <w:rsid w:val="009B79C9"/>
    <w:pPr>
      <w:spacing w:after="180" w:line="252" w:lineRule="auto"/>
    </w:pPr>
    <w:rPr>
      <w:rFonts w:eastAsiaTheme="minorHAnsi"/>
      <w:color w:val="262626" w:themeColor="text1" w:themeTint="D9"/>
    </w:rPr>
  </w:style>
  <w:style w:type="paragraph" w:customStyle="1" w:styleId="799C6B5BB4734802A0511F349AA0E96473">
    <w:name w:val="799C6B5BB4734802A0511F349AA0E96473"/>
    <w:rsid w:val="009B79C9"/>
    <w:pPr>
      <w:spacing w:after="180" w:line="252" w:lineRule="auto"/>
    </w:pPr>
    <w:rPr>
      <w:rFonts w:eastAsiaTheme="minorHAnsi"/>
      <w:color w:val="262626" w:themeColor="text1" w:themeTint="D9"/>
    </w:rPr>
  </w:style>
  <w:style w:type="paragraph" w:customStyle="1" w:styleId="4C359AF7B2B34682B212ACDCBE93B5C273">
    <w:name w:val="4C359AF7B2B34682B212ACDCBE93B5C273"/>
    <w:rsid w:val="009B79C9"/>
    <w:pPr>
      <w:spacing w:after="180" w:line="252" w:lineRule="auto"/>
    </w:pPr>
    <w:rPr>
      <w:rFonts w:eastAsiaTheme="minorHAnsi"/>
      <w:color w:val="262626" w:themeColor="text1" w:themeTint="D9"/>
    </w:rPr>
  </w:style>
  <w:style w:type="paragraph" w:customStyle="1" w:styleId="B23DB5959DD14F0ABCE069A28F16EF7346">
    <w:name w:val="B23DB5959DD14F0ABCE069A28F16EF7346"/>
    <w:rsid w:val="009B79C9"/>
    <w:pPr>
      <w:spacing w:after="180" w:line="252" w:lineRule="auto"/>
    </w:pPr>
    <w:rPr>
      <w:rFonts w:eastAsiaTheme="minorHAnsi"/>
      <w:color w:val="262626" w:themeColor="text1" w:themeTint="D9"/>
    </w:rPr>
  </w:style>
  <w:style w:type="paragraph" w:customStyle="1" w:styleId="FF766275E4AB46A88146BA56DCDF884E36">
    <w:name w:val="FF766275E4AB46A88146BA56DCDF884E36"/>
    <w:rsid w:val="009B79C9"/>
    <w:pPr>
      <w:spacing w:after="180" w:line="252" w:lineRule="auto"/>
    </w:pPr>
    <w:rPr>
      <w:rFonts w:eastAsiaTheme="minorHAnsi"/>
      <w:color w:val="262626" w:themeColor="text1" w:themeTint="D9"/>
    </w:rPr>
  </w:style>
  <w:style w:type="paragraph" w:customStyle="1" w:styleId="6773E8C3C29B403CA047536A417A8D3836">
    <w:name w:val="6773E8C3C29B403CA047536A417A8D3836"/>
    <w:rsid w:val="009B79C9"/>
    <w:pPr>
      <w:spacing w:after="180" w:line="252" w:lineRule="auto"/>
    </w:pPr>
    <w:rPr>
      <w:rFonts w:eastAsiaTheme="minorHAnsi"/>
      <w:color w:val="262626" w:themeColor="text1" w:themeTint="D9"/>
    </w:rPr>
  </w:style>
  <w:style w:type="paragraph" w:customStyle="1" w:styleId="7203CE7820204A018FF1FB01F98F4C2741">
    <w:name w:val="7203CE7820204A018FF1FB01F98F4C2741"/>
    <w:rsid w:val="009B79C9"/>
    <w:pPr>
      <w:spacing w:after="180" w:line="252" w:lineRule="auto"/>
    </w:pPr>
    <w:rPr>
      <w:rFonts w:eastAsiaTheme="minorHAnsi"/>
      <w:color w:val="262626" w:themeColor="text1" w:themeTint="D9"/>
    </w:rPr>
  </w:style>
  <w:style w:type="paragraph" w:customStyle="1" w:styleId="455071B32F6047E4B998932ACA89463482">
    <w:name w:val="455071B32F6047E4B998932ACA89463482"/>
    <w:rsid w:val="009B79C9"/>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71">
    <w:name w:val="22F2678214604C4D8DCB727E40F1AF0B71"/>
    <w:rsid w:val="009B79C9"/>
    <w:pPr>
      <w:spacing w:after="180" w:line="252" w:lineRule="auto"/>
    </w:pPr>
    <w:rPr>
      <w:rFonts w:eastAsiaTheme="minorHAnsi"/>
      <w:color w:val="262626" w:themeColor="text1" w:themeTint="D9"/>
    </w:rPr>
  </w:style>
  <w:style w:type="paragraph" w:customStyle="1" w:styleId="0AE0C1F97ED44698B38BEF2E877F82D669">
    <w:name w:val="0AE0C1F97ED44698B38BEF2E877F82D669"/>
    <w:rsid w:val="009B79C9"/>
    <w:pPr>
      <w:spacing w:after="180" w:line="252" w:lineRule="auto"/>
    </w:pPr>
    <w:rPr>
      <w:rFonts w:eastAsiaTheme="minorHAnsi"/>
      <w:color w:val="262626" w:themeColor="text1" w:themeTint="D9"/>
    </w:rPr>
  </w:style>
  <w:style w:type="paragraph" w:customStyle="1" w:styleId="51FD76BA53B34B91B420A0ABEF0B463C69">
    <w:name w:val="51FD76BA53B34B91B420A0ABEF0B463C69"/>
    <w:rsid w:val="009B79C9"/>
    <w:pPr>
      <w:spacing w:after="180" w:line="252" w:lineRule="auto"/>
    </w:pPr>
    <w:rPr>
      <w:rFonts w:eastAsiaTheme="minorHAnsi"/>
      <w:color w:val="262626" w:themeColor="text1" w:themeTint="D9"/>
    </w:rPr>
  </w:style>
  <w:style w:type="paragraph" w:customStyle="1" w:styleId="9766A9586CBB47B0957C0113CF6E30CE76">
    <w:name w:val="9766A9586CBB47B0957C0113CF6E30CE76"/>
    <w:rsid w:val="009B79C9"/>
    <w:pPr>
      <w:spacing w:after="180" w:line="252" w:lineRule="auto"/>
    </w:pPr>
    <w:rPr>
      <w:rFonts w:eastAsiaTheme="minorHAnsi"/>
      <w:color w:val="262626" w:themeColor="text1" w:themeTint="D9"/>
    </w:rPr>
  </w:style>
  <w:style w:type="paragraph" w:customStyle="1" w:styleId="93E8C5FABCA94C158EC306DF2527194069">
    <w:name w:val="93E8C5FABCA94C158EC306DF2527194069"/>
    <w:rsid w:val="009B79C9"/>
    <w:pPr>
      <w:spacing w:after="180" w:line="252" w:lineRule="auto"/>
    </w:pPr>
    <w:rPr>
      <w:rFonts w:eastAsiaTheme="minorHAnsi"/>
      <w:color w:val="262626" w:themeColor="text1" w:themeTint="D9"/>
    </w:rPr>
  </w:style>
  <w:style w:type="paragraph" w:customStyle="1" w:styleId="9F2ADDA66697424B8E3D5DD5E8F6468369">
    <w:name w:val="9F2ADDA66697424B8E3D5DD5E8F6468369"/>
    <w:rsid w:val="009B79C9"/>
    <w:pPr>
      <w:keepNext/>
      <w:keepLines/>
      <w:spacing w:after="0" w:line="252" w:lineRule="auto"/>
      <w:outlineLvl w:val="1"/>
    </w:pPr>
    <w:rPr>
      <w:rFonts w:eastAsiaTheme="minorHAnsi"/>
      <w:caps/>
      <w:color w:val="000000" w:themeColor="text1"/>
      <w:kern w:val="20"/>
    </w:rPr>
  </w:style>
  <w:style w:type="paragraph" w:customStyle="1" w:styleId="8E792EE57C1C4349A8388F5E76A5E45873">
    <w:name w:val="8E792EE57C1C4349A8388F5E76A5E45873"/>
    <w:rsid w:val="009B79C9"/>
    <w:pPr>
      <w:spacing w:after="180" w:line="252" w:lineRule="auto"/>
    </w:pPr>
    <w:rPr>
      <w:rFonts w:eastAsiaTheme="minorHAnsi"/>
      <w:color w:val="262626" w:themeColor="text1" w:themeTint="D9"/>
    </w:rPr>
  </w:style>
  <w:style w:type="paragraph" w:customStyle="1" w:styleId="799C6B5BB4734802A0511F349AA0E96474">
    <w:name w:val="799C6B5BB4734802A0511F349AA0E96474"/>
    <w:rsid w:val="009B79C9"/>
    <w:pPr>
      <w:spacing w:after="180" w:line="252" w:lineRule="auto"/>
    </w:pPr>
    <w:rPr>
      <w:rFonts w:eastAsiaTheme="minorHAnsi"/>
      <w:color w:val="262626" w:themeColor="text1" w:themeTint="D9"/>
    </w:rPr>
  </w:style>
  <w:style w:type="paragraph" w:customStyle="1" w:styleId="4C359AF7B2B34682B212ACDCBE93B5C274">
    <w:name w:val="4C359AF7B2B34682B212ACDCBE93B5C274"/>
    <w:rsid w:val="009B79C9"/>
    <w:pPr>
      <w:spacing w:after="180" w:line="252" w:lineRule="auto"/>
    </w:pPr>
    <w:rPr>
      <w:rFonts w:eastAsiaTheme="minorHAnsi"/>
      <w:color w:val="262626" w:themeColor="text1" w:themeTint="D9"/>
    </w:rPr>
  </w:style>
  <w:style w:type="paragraph" w:customStyle="1" w:styleId="B23DB5959DD14F0ABCE069A28F16EF7347">
    <w:name w:val="B23DB5959DD14F0ABCE069A28F16EF7347"/>
    <w:rsid w:val="009B79C9"/>
    <w:pPr>
      <w:spacing w:after="180" w:line="252" w:lineRule="auto"/>
    </w:pPr>
    <w:rPr>
      <w:rFonts w:eastAsiaTheme="minorHAnsi"/>
      <w:color w:val="262626" w:themeColor="text1" w:themeTint="D9"/>
    </w:rPr>
  </w:style>
  <w:style w:type="paragraph" w:customStyle="1" w:styleId="FF766275E4AB46A88146BA56DCDF884E37">
    <w:name w:val="FF766275E4AB46A88146BA56DCDF884E37"/>
    <w:rsid w:val="009B79C9"/>
    <w:pPr>
      <w:spacing w:after="180" w:line="252" w:lineRule="auto"/>
    </w:pPr>
    <w:rPr>
      <w:rFonts w:eastAsiaTheme="minorHAnsi"/>
      <w:color w:val="262626" w:themeColor="text1" w:themeTint="D9"/>
    </w:rPr>
  </w:style>
  <w:style w:type="paragraph" w:customStyle="1" w:styleId="6773E8C3C29B403CA047536A417A8D3837">
    <w:name w:val="6773E8C3C29B403CA047536A417A8D3837"/>
    <w:rsid w:val="009B79C9"/>
    <w:pPr>
      <w:spacing w:after="180" w:line="252" w:lineRule="auto"/>
    </w:pPr>
    <w:rPr>
      <w:rFonts w:eastAsiaTheme="minorHAnsi"/>
      <w:color w:val="262626" w:themeColor="text1" w:themeTint="D9"/>
    </w:rPr>
  </w:style>
  <w:style w:type="paragraph" w:customStyle="1" w:styleId="7203CE7820204A018FF1FB01F98F4C2742">
    <w:name w:val="7203CE7820204A018FF1FB01F98F4C2742"/>
    <w:rsid w:val="009B79C9"/>
    <w:pPr>
      <w:spacing w:after="180" w:line="252" w:lineRule="auto"/>
    </w:pPr>
    <w:rPr>
      <w:rFonts w:eastAsiaTheme="minorHAnsi"/>
      <w:color w:val="262626" w:themeColor="text1" w:themeTint="D9"/>
    </w:rPr>
  </w:style>
  <w:style w:type="paragraph" w:customStyle="1" w:styleId="455071B32F6047E4B998932ACA89463483">
    <w:name w:val="455071B32F6047E4B998932ACA89463483"/>
    <w:rsid w:val="009B79C9"/>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72">
    <w:name w:val="22F2678214604C4D8DCB727E40F1AF0B72"/>
    <w:rsid w:val="009B79C9"/>
    <w:pPr>
      <w:spacing w:after="180" w:line="252" w:lineRule="auto"/>
    </w:pPr>
    <w:rPr>
      <w:rFonts w:eastAsiaTheme="minorHAnsi"/>
      <w:color w:val="262626" w:themeColor="text1" w:themeTint="D9"/>
    </w:rPr>
  </w:style>
  <w:style w:type="paragraph" w:customStyle="1" w:styleId="0AE0C1F97ED44698B38BEF2E877F82D670">
    <w:name w:val="0AE0C1F97ED44698B38BEF2E877F82D670"/>
    <w:rsid w:val="009B79C9"/>
    <w:pPr>
      <w:spacing w:after="180" w:line="252" w:lineRule="auto"/>
    </w:pPr>
    <w:rPr>
      <w:rFonts w:eastAsiaTheme="minorHAnsi"/>
      <w:color w:val="262626" w:themeColor="text1" w:themeTint="D9"/>
    </w:rPr>
  </w:style>
  <w:style w:type="paragraph" w:customStyle="1" w:styleId="51FD76BA53B34B91B420A0ABEF0B463C70">
    <w:name w:val="51FD76BA53B34B91B420A0ABEF0B463C70"/>
    <w:rsid w:val="009B79C9"/>
    <w:pPr>
      <w:spacing w:after="180" w:line="252" w:lineRule="auto"/>
    </w:pPr>
    <w:rPr>
      <w:rFonts w:eastAsiaTheme="minorHAnsi"/>
      <w:color w:val="262626" w:themeColor="text1" w:themeTint="D9"/>
    </w:rPr>
  </w:style>
  <w:style w:type="paragraph" w:customStyle="1" w:styleId="9766A9586CBB47B0957C0113CF6E30CE77">
    <w:name w:val="9766A9586CBB47B0957C0113CF6E30CE77"/>
    <w:rsid w:val="009B79C9"/>
    <w:pPr>
      <w:spacing w:after="180" w:line="252" w:lineRule="auto"/>
    </w:pPr>
    <w:rPr>
      <w:rFonts w:eastAsiaTheme="minorHAnsi"/>
      <w:color w:val="262626" w:themeColor="text1" w:themeTint="D9"/>
    </w:rPr>
  </w:style>
  <w:style w:type="paragraph" w:customStyle="1" w:styleId="93E8C5FABCA94C158EC306DF2527194070">
    <w:name w:val="93E8C5FABCA94C158EC306DF2527194070"/>
    <w:rsid w:val="009B79C9"/>
    <w:pPr>
      <w:spacing w:after="180" w:line="252" w:lineRule="auto"/>
    </w:pPr>
    <w:rPr>
      <w:rFonts w:eastAsiaTheme="minorHAnsi"/>
      <w:color w:val="262626" w:themeColor="text1" w:themeTint="D9"/>
    </w:rPr>
  </w:style>
  <w:style w:type="paragraph" w:customStyle="1" w:styleId="9F2ADDA66697424B8E3D5DD5E8F6468370">
    <w:name w:val="9F2ADDA66697424B8E3D5DD5E8F6468370"/>
    <w:rsid w:val="009B79C9"/>
    <w:pPr>
      <w:keepNext/>
      <w:keepLines/>
      <w:spacing w:after="0" w:line="252" w:lineRule="auto"/>
      <w:outlineLvl w:val="1"/>
    </w:pPr>
    <w:rPr>
      <w:rFonts w:eastAsiaTheme="minorHAnsi"/>
      <w:caps/>
      <w:color w:val="000000" w:themeColor="text1"/>
      <w:kern w:val="20"/>
    </w:rPr>
  </w:style>
  <w:style w:type="paragraph" w:customStyle="1" w:styleId="8E792EE57C1C4349A8388F5E76A5E45874">
    <w:name w:val="8E792EE57C1C4349A8388F5E76A5E45874"/>
    <w:rsid w:val="009B79C9"/>
    <w:pPr>
      <w:spacing w:after="180" w:line="252" w:lineRule="auto"/>
    </w:pPr>
    <w:rPr>
      <w:rFonts w:eastAsiaTheme="minorHAnsi"/>
      <w:color w:val="262626" w:themeColor="text1" w:themeTint="D9"/>
    </w:rPr>
  </w:style>
  <w:style w:type="paragraph" w:customStyle="1" w:styleId="799C6B5BB4734802A0511F349AA0E96475">
    <w:name w:val="799C6B5BB4734802A0511F349AA0E96475"/>
    <w:rsid w:val="009B79C9"/>
    <w:pPr>
      <w:spacing w:after="180" w:line="252" w:lineRule="auto"/>
    </w:pPr>
    <w:rPr>
      <w:rFonts w:eastAsiaTheme="minorHAnsi"/>
      <w:color w:val="262626" w:themeColor="text1" w:themeTint="D9"/>
    </w:rPr>
  </w:style>
  <w:style w:type="paragraph" w:customStyle="1" w:styleId="4C359AF7B2B34682B212ACDCBE93B5C275">
    <w:name w:val="4C359AF7B2B34682B212ACDCBE93B5C275"/>
    <w:rsid w:val="009B79C9"/>
    <w:pPr>
      <w:spacing w:after="180" w:line="252" w:lineRule="auto"/>
    </w:pPr>
    <w:rPr>
      <w:rFonts w:eastAsiaTheme="minorHAnsi"/>
      <w:color w:val="262626" w:themeColor="text1" w:themeTint="D9"/>
    </w:rPr>
  </w:style>
  <w:style w:type="paragraph" w:customStyle="1" w:styleId="B09EECA8409F4B71A5A591728B373334">
    <w:name w:val="B09EECA8409F4B71A5A591728B373334"/>
    <w:rsid w:val="009B79C9"/>
    <w:pPr>
      <w:spacing w:after="180" w:line="252" w:lineRule="auto"/>
    </w:pPr>
    <w:rPr>
      <w:rFonts w:eastAsiaTheme="minorHAnsi"/>
      <w:color w:val="262626" w:themeColor="text1" w:themeTint="D9"/>
    </w:rPr>
  </w:style>
  <w:style w:type="paragraph" w:customStyle="1" w:styleId="B23DB5959DD14F0ABCE069A28F16EF7348">
    <w:name w:val="B23DB5959DD14F0ABCE069A28F16EF7348"/>
    <w:rsid w:val="009B79C9"/>
    <w:pPr>
      <w:spacing w:after="180" w:line="252" w:lineRule="auto"/>
    </w:pPr>
    <w:rPr>
      <w:rFonts w:eastAsiaTheme="minorHAnsi"/>
      <w:color w:val="262626" w:themeColor="text1" w:themeTint="D9"/>
    </w:rPr>
  </w:style>
  <w:style w:type="paragraph" w:customStyle="1" w:styleId="FF766275E4AB46A88146BA56DCDF884E38">
    <w:name w:val="FF766275E4AB46A88146BA56DCDF884E38"/>
    <w:rsid w:val="009B79C9"/>
    <w:pPr>
      <w:spacing w:after="180" w:line="252" w:lineRule="auto"/>
    </w:pPr>
    <w:rPr>
      <w:rFonts w:eastAsiaTheme="minorHAnsi"/>
      <w:color w:val="262626" w:themeColor="text1" w:themeTint="D9"/>
    </w:rPr>
  </w:style>
  <w:style w:type="paragraph" w:customStyle="1" w:styleId="6773E8C3C29B403CA047536A417A8D3838">
    <w:name w:val="6773E8C3C29B403CA047536A417A8D3838"/>
    <w:rsid w:val="009B79C9"/>
    <w:pPr>
      <w:spacing w:after="180" w:line="252" w:lineRule="auto"/>
    </w:pPr>
    <w:rPr>
      <w:rFonts w:eastAsiaTheme="minorHAnsi"/>
      <w:color w:val="262626" w:themeColor="text1" w:themeTint="D9"/>
    </w:rPr>
  </w:style>
  <w:style w:type="paragraph" w:customStyle="1" w:styleId="7203CE7820204A018FF1FB01F98F4C2743">
    <w:name w:val="7203CE7820204A018FF1FB01F98F4C2743"/>
    <w:rsid w:val="009B79C9"/>
    <w:pPr>
      <w:spacing w:after="180" w:line="252" w:lineRule="auto"/>
    </w:pPr>
    <w:rPr>
      <w:rFonts w:eastAsiaTheme="minorHAnsi"/>
      <w:color w:val="262626" w:themeColor="text1" w:themeTint="D9"/>
    </w:rPr>
  </w:style>
  <w:style w:type="paragraph" w:customStyle="1" w:styleId="3B94224DEF0C43E2B57F0F43F9B0B341">
    <w:name w:val="3B94224DEF0C43E2B57F0F43F9B0B341"/>
    <w:rsid w:val="009B79C9"/>
  </w:style>
  <w:style w:type="paragraph" w:customStyle="1" w:styleId="D6A8529D0054429F898360BCFDCD31D6">
    <w:name w:val="D6A8529D0054429F898360BCFDCD31D6"/>
    <w:rsid w:val="009B79C9"/>
  </w:style>
  <w:style w:type="paragraph" w:customStyle="1" w:styleId="265DE36EFB914805A48A9ADEE831ACEE">
    <w:name w:val="265DE36EFB914805A48A9ADEE831ACEE"/>
    <w:rsid w:val="009B79C9"/>
  </w:style>
  <w:style w:type="paragraph" w:customStyle="1" w:styleId="455071B32F6047E4B998932ACA89463484">
    <w:name w:val="455071B32F6047E4B998932ACA89463484"/>
    <w:rsid w:val="009B79C9"/>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73">
    <w:name w:val="22F2678214604C4D8DCB727E40F1AF0B73"/>
    <w:rsid w:val="009B79C9"/>
    <w:pPr>
      <w:spacing w:after="180" w:line="252" w:lineRule="auto"/>
    </w:pPr>
    <w:rPr>
      <w:rFonts w:eastAsiaTheme="minorHAnsi"/>
      <w:color w:val="262626" w:themeColor="text1" w:themeTint="D9"/>
    </w:rPr>
  </w:style>
  <w:style w:type="paragraph" w:customStyle="1" w:styleId="0AE0C1F97ED44698B38BEF2E877F82D671">
    <w:name w:val="0AE0C1F97ED44698B38BEF2E877F82D671"/>
    <w:rsid w:val="009B79C9"/>
    <w:pPr>
      <w:spacing w:after="180" w:line="252" w:lineRule="auto"/>
    </w:pPr>
    <w:rPr>
      <w:rFonts w:eastAsiaTheme="minorHAnsi"/>
      <w:color w:val="262626" w:themeColor="text1" w:themeTint="D9"/>
    </w:rPr>
  </w:style>
  <w:style w:type="paragraph" w:customStyle="1" w:styleId="51FD76BA53B34B91B420A0ABEF0B463C71">
    <w:name w:val="51FD76BA53B34B91B420A0ABEF0B463C71"/>
    <w:rsid w:val="009B79C9"/>
    <w:pPr>
      <w:spacing w:after="180" w:line="252" w:lineRule="auto"/>
    </w:pPr>
    <w:rPr>
      <w:rFonts w:eastAsiaTheme="minorHAnsi"/>
      <w:color w:val="262626" w:themeColor="text1" w:themeTint="D9"/>
    </w:rPr>
  </w:style>
  <w:style w:type="paragraph" w:customStyle="1" w:styleId="9766A9586CBB47B0957C0113CF6E30CE78">
    <w:name w:val="9766A9586CBB47B0957C0113CF6E30CE78"/>
    <w:rsid w:val="009B79C9"/>
    <w:pPr>
      <w:spacing w:after="180" w:line="252" w:lineRule="auto"/>
    </w:pPr>
    <w:rPr>
      <w:rFonts w:eastAsiaTheme="minorHAnsi"/>
      <w:color w:val="262626" w:themeColor="text1" w:themeTint="D9"/>
    </w:rPr>
  </w:style>
  <w:style w:type="paragraph" w:customStyle="1" w:styleId="93E8C5FABCA94C158EC306DF2527194071">
    <w:name w:val="93E8C5FABCA94C158EC306DF2527194071"/>
    <w:rsid w:val="009B79C9"/>
    <w:pPr>
      <w:spacing w:after="180" w:line="252" w:lineRule="auto"/>
    </w:pPr>
    <w:rPr>
      <w:rFonts w:eastAsiaTheme="minorHAnsi"/>
      <w:color w:val="262626" w:themeColor="text1" w:themeTint="D9"/>
    </w:rPr>
  </w:style>
  <w:style w:type="paragraph" w:customStyle="1" w:styleId="9F2ADDA66697424B8E3D5DD5E8F6468371">
    <w:name w:val="9F2ADDA66697424B8E3D5DD5E8F6468371"/>
    <w:rsid w:val="009B79C9"/>
    <w:pPr>
      <w:keepNext/>
      <w:keepLines/>
      <w:spacing w:after="0" w:line="252" w:lineRule="auto"/>
      <w:outlineLvl w:val="1"/>
    </w:pPr>
    <w:rPr>
      <w:rFonts w:eastAsiaTheme="minorHAnsi"/>
      <w:caps/>
      <w:color w:val="000000" w:themeColor="text1"/>
      <w:kern w:val="20"/>
    </w:rPr>
  </w:style>
  <w:style w:type="paragraph" w:customStyle="1" w:styleId="8E792EE57C1C4349A8388F5E76A5E45875">
    <w:name w:val="8E792EE57C1C4349A8388F5E76A5E45875"/>
    <w:rsid w:val="009B79C9"/>
    <w:pPr>
      <w:spacing w:after="180" w:line="252" w:lineRule="auto"/>
    </w:pPr>
    <w:rPr>
      <w:rFonts w:eastAsiaTheme="minorHAnsi"/>
      <w:color w:val="262626" w:themeColor="text1" w:themeTint="D9"/>
    </w:rPr>
  </w:style>
  <w:style w:type="paragraph" w:customStyle="1" w:styleId="799C6B5BB4734802A0511F349AA0E96476">
    <w:name w:val="799C6B5BB4734802A0511F349AA0E96476"/>
    <w:rsid w:val="009B79C9"/>
    <w:pPr>
      <w:spacing w:after="180" w:line="252" w:lineRule="auto"/>
    </w:pPr>
    <w:rPr>
      <w:rFonts w:eastAsiaTheme="minorHAnsi"/>
      <w:color w:val="262626" w:themeColor="text1" w:themeTint="D9"/>
    </w:rPr>
  </w:style>
  <w:style w:type="paragraph" w:customStyle="1" w:styleId="4C359AF7B2B34682B212ACDCBE93B5C276">
    <w:name w:val="4C359AF7B2B34682B212ACDCBE93B5C276"/>
    <w:rsid w:val="009B79C9"/>
    <w:pPr>
      <w:spacing w:after="180" w:line="252" w:lineRule="auto"/>
    </w:pPr>
    <w:rPr>
      <w:rFonts w:eastAsiaTheme="minorHAnsi"/>
      <w:color w:val="262626" w:themeColor="text1" w:themeTint="D9"/>
    </w:rPr>
  </w:style>
  <w:style w:type="paragraph" w:customStyle="1" w:styleId="B09EECA8409F4B71A5A591728B3733341">
    <w:name w:val="B09EECA8409F4B71A5A591728B3733341"/>
    <w:rsid w:val="009B79C9"/>
    <w:pPr>
      <w:spacing w:after="180" w:line="252" w:lineRule="auto"/>
    </w:pPr>
    <w:rPr>
      <w:rFonts w:eastAsiaTheme="minorHAnsi"/>
      <w:color w:val="262626" w:themeColor="text1" w:themeTint="D9"/>
    </w:rPr>
  </w:style>
  <w:style w:type="paragraph" w:customStyle="1" w:styleId="3B94224DEF0C43E2B57F0F43F9B0B3411">
    <w:name w:val="3B94224DEF0C43E2B57F0F43F9B0B3411"/>
    <w:rsid w:val="009B79C9"/>
    <w:pPr>
      <w:spacing w:after="180" w:line="252" w:lineRule="auto"/>
    </w:pPr>
    <w:rPr>
      <w:rFonts w:eastAsiaTheme="minorHAnsi"/>
      <w:color w:val="262626" w:themeColor="text1" w:themeTint="D9"/>
    </w:rPr>
  </w:style>
  <w:style w:type="paragraph" w:customStyle="1" w:styleId="D6A8529D0054429F898360BCFDCD31D61">
    <w:name w:val="D6A8529D0054429F898360BCFDCD31D61"/>
    <w:rsid w:val="009B79C9"/>
    <w:pPr>
      <w:spacing w:after="180" w:line="252" w:lineRule="auto"/>
    </w:pPr>
    <w:rPr>
      <w:rFonts w:eastAsiaTheme="minorHAnsi"/>
      <w:color w:val="262626" w:themeColor="text1" w:themeTint="D9"/>
    </w:rPr>
  </w:style>
  <w:style w:type="paragraph" w:customStyle="1" w:styleId="265DE36EFB914805A48A9ADEE831ACEE1">
    <w:name w:val="265DE36EFB914805A48A9ADEE831ACEE1"/>
    <w:rsid w:val="009B79C9"/>
    <w:pPr>
      <w:spacing w:after="180" w:line="252" w:lineRule="auto"/>
    </w:pPr>
    <w:rPr>
      <w:rFonts w:eastAsiaTheme="minorHAnsi"/>
      <w:color w:val="262626" w:themeColor="text1" w:themeTint="D9"/>
    </w:rPr>
  </w:style>
  <w:style w:type="paragraph" w:customStyle="1" w:styleId="B23DB5959DD14F0ABCE069A28F16EF7349">
    <w:name w:val="B23DB5959DD14F0ABCE069A28F16EF7349"/>
    <w:rsid w:val="009B79C9"/>
    <w:pPr>
      <w:spacing w:after="180" w:line="252" w:lineRule="auto"/>
    </w:pPr>
    <w:rPr>
      <w:rFonts w:eastAsiaTheme="minorHAnsi"/>
      <w:color w:val="262626" w:themeColor="text1" w:themeTint="D9"/>
    </w:rPr>
  </w:style>
  <w:style w:type="paragraph" w:customStyle="1" w:styleId="FF766275E4AB46A88146BA56DCDF884E39">
    <w:name w:val="FF766275E4AB46A88146BA56DCDF884E39"/>
    <w:rsid w:val="009B79C9"/>
    <w:pPr>
      <w:spacing w:after="180" w:line="252" w:lineRule="auto"/>
    </w:pPr>
    <w:rPr>
      <w:rFonts w:eastAsiaTheme="minorHAnsi"/>
      <w:color w:val="262626" w:themeColor="text1" w:themeTint="D9"/>
    </w:rPr>
  </w:style>
  <w:style w:type="paragraph" w:customStyle="1" w:styleId="6773E8C3C29B403CA047536A417A8D3839">
    <w:name w:val="6773E8C3C29B403CA047536A417A8D3839"/>
    <w:rsid w:val="009B79C9"/>
    <w:pPr>
      <w:spacing w:after="180" w:line="252" w:lineRule="auto"/>
    </w:pPr>
    <w:rPr>
      <w:rFonts w:eastAsiaTheme="minorHAnsi"/>
      <w:color w:val="262626" w:themeColor="text1" w:themeTint="D9"/>
    </w:rPr>
  </w:style>
  <w:style w:type="paragraph" w:customStyle="1" w:styleId="7203CE7820204A018FF1FB01F98F4C2744">
    <w:name w:val="7203CE7820204A018FF1FB01F98F4C2744"/>
    <w:rsid w:val="009B79C9"/>
    <w:pPr>
      <w:spacing w:after="180" w:line="252" w:lineRule="auto"/>
    </w:pPr>
    <w:rPr>
      <w:rFonts w:eastAsiaTheme="minorHAnsi"/>
      <w:color w:val="262626" w:themeColor="text1" w:themeTint="D9"/>
    </w:rPr>
  </w:style>
  <w:style w:type="paragraph" w:customStyle="1" w:styleId="455071B32F6047E4B998932ACA89463485">
    <w:name w:val="455071B32F6047E4B998932ACA89463485"/>
    <w:rsid w:val="009B79C9"/>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74">
    <w:name w:val="22F2678214604C4D8DCB727E40F1AF0B74"/>
    <w:rsid w:val="009B79C9"/>
    <w:pPr>
      <w:spacing w:after="180" w:line="252" w:lineRule="auto"/>
    </w:pPr>
    <w:rPr>
      <w:rFonts w:eastAsiaTheme="minorHAnsi"/>
      <w:color w:val="262626" w:themeColor="text1" w:themeTint="D9"/>
    </w:rPr>
  </w:style>
  <w:style w:type="paragraph" w:customStyle="1" w:styleId="0AE0C1F97ED44698B38BEF2E877F82D672">
    <w:name w:val="0AE0C1F97ED44698B38BEF2E877F82D672"/>
    <w:rsid w:val="009B79C9"/>
    <w:pPr>
      <w:spacing w:after="180" w:line="252" w:lineRule="auto"/>
    </w:pPr>
    <w:rPr>
      <w:rFonts w:eastAsiaTheme="minorHAnsi"/>
      <w:color w:val="262626" w:themeColor="text1" w:themeTint="D9"/>
    </w:rPr>
  </w:style>
  <w:style w:type="paragraph" w:customStyle="1" w:styleId="51FD76BA53B34B91B420A0ABEF0B463C72">
    <w:name w:val="51FD76BA53B34B91B420A0ABEF0B463C72"/>
    <w:rsid w:val="009B79C9"/>
    <w:pPr>
      <w:spacing w:after="180" w:line="252" w:lineRule="auto"/>
    </w:pPr>
    <w:rPr>
      <w:rFonts w:eastAsiaTheme="minorHAnsi"/>
      <w:color w:val="262626" w:themeColor="text1" w:themeTint="D9"/>
    </w:rPr>
  </w:style>
  <w:style w:type="paragraph" w:customStyle="1" w:styleId="9766A9586CBB47B0957C0113CF6E30CE79">
    <w:name w:val="9766A9586CBB47B0957C0113CF6E30CE79"/>
    <w:rsid w:val="009B79C9"/>
    <w:pPr>
      <w:spacing w:after="180" w:line="252" w:lineRule="auto"/>
    </w:pPr>
    <w:rPr>
      <w:rFonts w:eastAsiaTheme="minorHAnsi"/>
      <w:color w:val="262626" w:themeColor="text1" w:themeTint="D9"/>
    </w:rPr>
  </w:style>
  <w:style w:type="paragraph" w:customStyle="1" w:styleId="93E8C5FABCA94C158EC306DF2527194072">
    <w:name w:val="93E8C5FABCA94C158EC306DF2527194072"/>
    <w:rsid w:val="009B79C9"/>
    <w:pPr>
      <w:spacing w:after="180" w:line="252" w:lineRule="auto"/>
    </w:pPr>
    <w:rPr>
      <w:rFonts w:eastAsiaTheme="minorHAnsi"/>
      <w:color w:val="262626" w:themeColor="text1" w:themeTint="D9"/>
    </w:rPr>
  </w:style>
  <w:style w:type="paragraph" w:customStyle="1" w:styleId="9F2ADDA66697424B8E3D5DD5E8F6468372">
    <w:name w:val="9F2ADDA66697424B8E3D5DD5E8F6468372"/>
    <w:rsid w:val="009B79C9"/>
    <w:pPr>
      <w:keepNext/>
      <w:keepLines/>
      <w:spacing w:after="0" w:line="252" w:lineRule="auto"/>
      <w:outlineLvl w:val="1"/>
    </w:pPr>
    <w:rPr>
      <w:rFonts w:eastAsiaTheme="minorHAnsi"/>
      <w:caps/>
      <w:color w:val="000000" w:themeColor="text1"/>
      <w:kern w:val="20"/>
    </w:rPr>
  </w:style>
  <w:style w:type="paragraph" w:customStyle="1" w:styleId="8E792EE57C1C4349A8388F5E76A5E45876">
    <w:name w:val="8E792EE57C1C4349A8388F5E76A5E45876"/>
    <w:rsid w:val="009B79C9"/>
    <w:pPr>
      <w:spacing w:after="180" w:line="252" w:lineRule="auto"/>
    </w:pPr>
    <w:rPr>
      <w:rFonts w:eastAsiaTheme="minorHAnsi"/>
      <w:color w:val="262626" w:themeColor="text1" w:themeTint="D9"/>
    </w:rPr>
  </w:style>
  <w:style w:type="paragraph" w:customStyle="1" w:styleId="799C6B5BB4734802A0511F349AA0E96477">
    <w:name w:val="799C6B5BB4734802A0511F349AA0E96477"/>
    <w:rsid w:val="009B79C9"/>
    <w:pPr>
      <w:spacing w:after="180" w:line="252" w:lineRule="auto"/>
    </w:pPr>
    <w:rPr>
      <w:rFonts w:eastAsiaTheme="minorHAnsi"/>
      <w:color w:val="262626" w:themeColor="text1" w:themeTint="D9"/>
    </w:rPr>
  </w:style>
  <w:style w:type="paragraph" w:customStyle="1" w:styleId="4C359AF7B2B34682B212ACDCBE93B5C277">
    <w:name w:val="4C359AF7B2B34682B212ACDCBE93B5C277"/>
    <w:rsid w:val="009B79C9"/>
    <w:pPr>
      <w:spacing w:after="180" w:line="252" w:lineRule="auto"/>
    </w:pPr>
    <w:rPr>
      <w:rFonts w:eastAsiaTheme="minorHAnsi"/>
      <w:color w:val="262626" w:themeColor="text1" w:themeTint="D9"/>
    </w:rPr>
  </w:style>
  <w:style w:type="paragraph" w:customStyle="1" w:styleId="B09EECA8409F4B71A5A591728B3733342">
    <w:name w:val="B09EECA8409F4B71A5A591728B3733342"/>
    <w:rsid w:val="009B79C9"/>
    <w:pPr>
      <w:spacing w:after="180" w:line="252" w:lineRule="auto"/>
    </w:pPr>
    <w:rPr>
      <w:rFonts w:eastAsiaTheme="minorHAnsi"/>
      <w:color w:val="262626" w:themeColor="text1" w:themeTint="D9"/>
    </w:rPr>
  </w:style>
  <w:style w:type="paragraph" w:customStyle="1" w:styleId="3B94224DEF0C43E2B57F0F43F9B0B3412">
    <w:name w:val="3B94224DEF0C43E2B57F0F43F9B0B3412"/>
    <w:rsid w:val="009B79C9"/>
    <w:pPr>
      <w:spacing w:after="180" w:line="252" w:lineRule="auto"/>
    </w:pPr>
    <w:rPr>
      <w:rFonts w:eastAsiaTheme="minorHAnsi"/>
      <w:color w:val="262626" w:themeColor="text1" w:themeTint="D9"/>
    </w:rPr>
  </w:style>
  <w:style w:type="paragraph" w:customStyle="1" w:styleId="D6A8529D0054429F898360BCFDCD31D62">
    <w:name w:val="D6A8529D0054429F898360BCFDCD31D62"/>
    <w:rsid w:val="009B79C9"/>
    <w:pPr>
      <w:spacing w:after="180" w:line="252" w:lineRule="auto"/>
    </w:pPr>
    <w:rPr>
      <w:rFonts w:eastAsiaTheme="minorHAnsi"/>
      <w:color w:val="262626" w:themeColor="text1" w:themeTint="D9"/>
    </w:rPr>
  </w:style>
  <w:style w:type="paragraph" w:customStyle="1" w:styleId="265DE36EFB914805A48A9ADEE831ACEE2">
    <w:name w:val="265DE36EFB914805A48A9ADEE831ACEE2"/>
    <w:rsid w:val="009B79C9"/>
    <w:pPr>
      <w:spacing w:after="180" w:line="252" w:lineRule="auto"/>
    </w:pPr>
    <w:rPr>
      <w:rFonts w:eastAsiaTheme="minorHAnsi"/>
      <w:color w:val="262626" w:themeColor="text1" w:themeTint="D9"/>
    </w:rPr>
  </w:style>
  <w:style w:type="paragraph" w:customStyle="1" w:styleId="C8D94517F5FC490A8593C439EE7739F3">
    <w:name w:val="C8D94517F5FC490A8593C439EE7739F3"/>
    <w:rsid w:val="009B79C9"/>
    <w:pPr>
      <w:spacing w:after="180" w:line="252" w:lineRule="auto"/>
    </w:pPr>
    <w:rPr>
      <w:rFonts w:eastAsiaTheme="minorHAnsi"/>
      <w:color w:val="262626" w:themeColor="text1" w:themeTint="D9"/>
    </w:rPr>
  </w:style>
  <w:style w:type="paragraph" w:customStyle="1" w:styleId="42E05DFEDC7B4846869CECC37A7F977D">
    <w:name w:val="42E05DFEDC7B4846869CECC37A7F977D"/>
    <w:rsid w:val="009B79C9"/>
    <w:pPr>
      <w:spacing w:after="180" w:line="252" w:lineRule="auto"/>
    </w:pPr>
    <w:rPr>
      <w:rFonts w:eastAsiaTheme="minorHAnsi"/>
      <w:color w:val="262626" w:themeColor="text1" w:themeTint="D9"/>
    </w:rPr>
  </w:style>
  <w:style w:type="paragraph" w:customStyle="1" w:styleId="B23DB5959DD14F0ABCE069A28F16EF7350">
    <w:name w:val="B23DB5959DD14F0ABCE069A28F16EF7350"/>
    <w:rsid w:val="009B79C9"/>
    <w:pPr>
      <w:spacing w:after="180" w:line="252" w:lineRule="auto"/>
    </w:pPr>
    <w:rPr>
      <w:rFonts w:eastAsiaTheme="minorHAnsi"/>
      <w:color w:val="262626" w:themeColor="text1" w:themeTint="D9"/>
    </w:rPr>
  </w:style>
  <w:style w:type="paragraph" w:customStyle="1" w:styleId="FF766275E4AB46A88146BA56DCDF884E40">
    <w:name w:val="FF766275E4AB46A88146BA56DCDF884E40"/>
    <w:rsid w:val="009B79C9"/>
    <w:pPr>
      <w:spacing w:after="180" w:line="252" w:lineRule="auto"/>
    </w:pPr>
    <w:rPr>
      <w:rFonts w:eastAsiaTheme="minorHAnsi"/>
      <w:color w:val="262626" w:themeColor="text1" w:themeTint="D9"/>
    </w:rPr>
  </w:style>
  <w:style w:type="paragraph" w:customStyle="1" w:styleId="6773E8C3C29B403CA047536A417A8D3840">
    <w:name w:val="6773E8C3C29B403CA047536A417A8D3840"/>
    <w:rsid w:val="009B79C9"/>
    <w:pPr>
      <w:spacing w:after="180" w:line="252" w:lineRule="auto"/>
    </w:pPr>
    <w:rPr>
      <w:rFonts w:eastAsiaTheme="minorHAnsi"/>
      <w:color w:val="262626" w:themeColor="text1" w:themeTint="D9"/>
    </w:rPr>
  </w:style>
  <w:style w:type="paragraph" w:customStyle="1" w:styleId="7203CE7820204A018FF1FB01F98F4C2745">
    <w:name w:val="7203CE7820204A018FF1FB01F98F4C2745"/>
    <w:rsid w:val="009B79C9"/>
    <w:pPr>
      <w:spacing w:after="180" w:line="252" w:lineRule="auto"/>
    </w:pPr>
    <w:rPr>
      <w:rFonts w:eastAsiaTheme="minorHAnsi"/>
      <w:color w:val="262626" w:themeColor="text1" w:themeTint="D9"/>
    </w:rPr>
  </w:style>
  <w:style w:type="paragraph" w:customStyle="1" w:styleId="455071B32F6047E4B998932ACA89463486">
    <w:name w:val="455071B32F6047E4B998932ACA89463486"/>
    <w:rsid w:val="009B79C9"/>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75">
    <w:name w:val="22F2678214604C4D8DCB727E40F1AF0B75"/>
    <w:rsid w:val="009B79C9"/>
    <w:pPr>
      <w:spacing w:after="180" w:line="252" w:lineRule="auto"/>
    </w:pPr>
    <w:rPr>
      <w:rFonts w:eastAsiaTheme="minorHAnsi"/>
      <w:color w:val="262626" w:themeColor="text1" w:themeTint="D9"/>
    </w:rPr>
  </w:style>
  <w:style w:type="paragraph" w:customStyle="1" w:styleId="0AE0C1F97ED44698B38BEF2E877F82D673">
    <w:name w:val="0AE0C1F97ED44698B38BEF2E877F82D673"/>
    <w:rsid w:val="009B79C9"/>
    <w:pPr>
      <w:spacing w:after="180" w:line="252" w:lineRule="auto"/>
    </w:pPr>
    <w:rPr>
      <w:rFonts w:eastAsiaTheme="minorHAnsi"/>
      <w:color w:val="262626" w:themeColor="text1" w:themeTint="D9"/>
    </w:rPr>
  </w:style>
  <w:style w:type="paragraph" w:customStyle="1" w:styleId="51FD76BA53B34B91B420A0ABEF0B463C73">
    <w:name w:val="51FD76BA53B34B91B420A0ABEF0B463C73"/>
    <w:rsid w:val="009B79C9"/>
    <w:pPr>
      <w:spacing w:after="180" w:line="252" w:lineRule="auto"/>
    </w:pPr>
    <w:rPr>
      <w:rFonts w:eastAsiaTheme="minorHAnsi"/>
      <w:color w:val="262626" w:themeColor="text1" w:themeTint="D9"/>
    </w:rPr>
  </w:style>
  <w:style w:type="paragraph" w:customStyle="1" w:styleId="9766A9586CBB47B0957C0113CF6E30CE80">
    <w:name w:val="9766A9586CBB47B0957C0113CF6E30CE80"/>
    <w:rsid w:val="009B79C9"/>
    <w:pPr>
      <w:spacing w:after="180" w:line="252" w:lineRule="auto"/>
    </w:pPr>
    <w:rPr>
      <w:rFonts w:eastAsiaTheme="minorHAnsi"/>
      <w:color w:val="262626" w:themeColor="text1" w:themeTint="D9"/>
    </w:rPr>
  </w:style>
  <w:style w:type="paragraph" w:customStyle="1" w:styleId="93E8C5FABCA94C158EC306DF2527194073">
    <w:name w:val="93E8C5FABCA94C158EC306DF2527194073"/>
    <w:rsid w:val="009B79C9"/>
    <w:pPr>
      <w:spacing w:after="180" w:line="252" w:lineRule="auto"/>
    </w:pPr>
    <w:rPr>
      <w:rFonts w:eastAsiaTheme="minorHAnsi"/>
      <w:color w:val="262626" w:themeColor="text1" w:themeTint="D9"/>
    </w:rPr>
  </w:style>
  <w:style w:type="paragraph" w:customStyle="1" w:styleId="9F2ADDA66697424B8E3D5DD5E8F6468373">
    <w:name w:val="9F2ADDA66697424B8E3D5DD5E8F6468373"/>
    <w:rsid w:val="009B79C9"/>
    <w:pPr>
      <w:keepNext/>
      <w:keepLines/>
      <w:spacing w:after="0" w:line="252" w:lineRule="auto"/>
      <w:outlineLvl w:val="1"/>
    </w:pPr>
    <w:rPr>
      <w:rFonts w:eastAsiaTheme="minorHAnsi"/>
      <w:caps/>
      <w:color w:val="000000" w:themeColor="text1"/>
      <w:kern w:val="20"/>
    </w:rPr>
  </w:style>
  <w:style w:type="paragraph" w:customStyle="1" w:styleId="8E792EE57C1C4349A8388F5E76A5E45877">
    <w:name w:val="8E792EE57C1C4349A8388F5E76A5E45877"/>
    <w:rsid w:val="009B79C9"/>
    <w:pPr>
      <w:spacing w:after="180" w:line="252" w:lineRule="auto"/>
    </w:pPr>
    <w:rPr>
      <w:rFonts w:eastAsiaTheme="minorHAnsi"/>
      <w:color w:val="262626" w:themeColor="text1" w:themeTint="D9"/>
    </w:rPr>
  </w:style>
  <w:style w:type="paragraph" w:customStyle="1" w:styleId="799C6B5BB4734802A0511F349AA0E96478">
    <w:name w:val="799C6B5BB4734802A0511F349AA0E96478"/>
    <w:rsid w:val="009B79C9"/>
    <w:pPr>
      <w:spacing w:after="180" w:line="252" w:lineRule="auto"/>
    </w:pPr>
    <w:rPr>
      <w:rFonts w:eastAsiaTheme="minorHAnsi"/>
      <w:color w:val="262626" w:themeColor="text1" w:themeTint="D9"/>
    </w:rPr>
  </w:style>
  <w:style w:type="paragraph" w:customStyle="1" w:styleId="4C359AF7B2B34682B212ACDCBE93B5C278">
    <w:name w:val="4C359AF7B2B34682B212ACDCBE93B5C278"/>
    <w:rsid w:val="009B79C9"/>
    <w:pPr>
      <w:spacing w:after="180" w:line="252" w:lineRule="auto"/>
    </w:pPr>
    <w:rPr>
      <w:rFonts w:eastAsiaTheme="minorHAnsi"/>
      <w:color w:val="262626" w:themeColor="text1" w:themeTint="D9"/>
    </w:rPr>
  </w:style>
  <w:style w:type="paragraph" w:customStyle="1" w:styleId="B09EECA8409F4B71A5A591728B3733343">
    <w:name w:val="B09EECA8409F4B71A5A591728B3733343"/>
    <w:rsid w:val="009B79C9"/>
    <w:pPr>
      <w:spacing w:after="180" w:line="252" w:lineRule="auto"/>
    </w:pPr>
    <w:rPr>
      <w:rFonts w:eastAsiaTheme="minorHAnsi"/>
      <w:color w:val="262626" w:themeColor="text1" w:themeTint="D9"/>
    </w:rPr>
  </w:style>
  <w:style w:type="paragraph" w:customStyle="1" w:styleId="3B94224DEF0C43E2B57F0F43F9B0B3413">
    <w:name w:val="3B94224DEF0C43E2B57F0F43F9B0B3413"/>
    <w:rsid w:val="009B79C9"/>
    <w:pPr>
      <w:spacing w:after="180" w:line="252" w:lineRule="auto"/>
    </w:pPr>
    <w:rPr>
      <w:rFonts w:eastAsiaTheme="minorHAnsi"/>
      <w:color w:val="262626" w:themeColor="text1" w:themeTint="D9"/>
    </w:rPr>
  </w:style>
  <w:style w:type="paragraph" w:customStyle="1" w:styleId="D6A8529D0054429F898360BCFDCD31D63">
    <w:name w:val="D6A8529D0054429F898360BCFDCD31D63"/>
    <w:rsid w:val="009B79C9"/>
    <w:pPr>
      <w:spacing w:after="180" w:line="252" w:lineRule="auto"/>
    </w:pPr>
    <w:rPr>
      <w:rFonts w:eastAsiaTheme="minorHAnsi"/>
      <w:color w:val="262626" w:themeColor="text1" w:themeTint="D9"/>
    </w:rPr>
  </w:style>
  <w:style w:type="paragraph" w:customStyle="1" w:styleId="265DE36EFB914805A48A9ADEE831ACEE3">
    <w:name w:val="265DE36EFB914805A48A9ADEE831ACEE3"/>
    <w:rsid w:val="009B79C9"/>
    <w:pPr>
      <w:spacing w:after="180" w:line="252" w:lineRule="auto"/>
    </w:pPr>
    <w:rPr>
      <w:rFonts w:eastAsiaTheme="minorHAnsi"/>
      <w:color w:val="262626" w:themeColor="text1" w:themeTint="D9"/>
    </w:rPr>
  </w:style>
  <w:style w:type="paragraph" w:customStyle="1" w:styleId="C8D94517F5FC490A8593C439EE7739F31">
    <w:name w:val="C8D94517F5FC490A8593C439EE7739F31"/>
    <w:rsid w:val="009B79C9"/>
    <w:pPr>
      <w:spacing w:after="180" w:line="252" w:lineRule="auto"/>
    </w:pPr>
    <w:rPr>
      <w:rFonts w:eastAsiaTheme="minorHAnsi"/>
      <w:color w:val="262626" w:themeColor="text1" w:themeTint="D9"/>
    </w:rPr>
  </w:style>
  <w:style w:type="paragraph" w:customStyle="1" w:styleId="42E05DFEDC7B4846869CECC37A7F977D1">
    <w:name w:val="42E05DFEDC7B4846869CECC37A7F977D1"/>
    <w:rsid w:val="009B79C9"/>
    <w:pPr>
      <w:spacing w:after="180" w:line="252" w:lineRule="auto"/>
    </w:pPr>
    <w:rPr>
      <w:rFonts w:eastAsiaTheme="minorHAnsi"/>
      <w:color w:val="262626" w:themeColor="text1" w:themeTint="D9"/>
    </w:rPr>
  </w:style>
  <w:style w:type="paragraph" w:customStyle="1" w:styleId="B23DB5959DD14F0ABCE069A28F16EF7351">
    <w:name w:val="B23DB5959DD14F0ABCE069A28F16EF7351"/>
    <w:rsid w:val="009B79C9"/>
    <w:pPr>
      <w:spacing w:after="180" w:line="252" w:lineRule="auto"/>
    </w:pPr>
    <w:rPr>
      <w:rFonts w:eastAsiaTheme="minorHAnsi"/>
      <w:color w:val="262626" w:themeColor="text1" w:themeTint="D9"/>
    </w:rPr>
  </w:style>
  <w:style w:type="paragraph" w:customStyle="1" w:styleId="FF766275E4AB46A88146BA56DCDF884E41">
    <w:name w:val="FF766275E4AB46A88146BA56DCDF884E41"/>
    <w:rsid w:val="009B79C9"/>
    <w:pPr>
      <w:spacing w:after="180" w:line="252" w:lineRule="auto"/>
    </w:pPr>
    <w:rPr>
      <w:rFonts w:eastAsiaTheme="minorHAnsi"/>
      <w:color w:val="262626" w:themeColor="text1" w:themeTint="D9"/>
    </w:rPr>
  </w:style>
  <w:style w:type="paragraph" w:customStyle="1" w:styleId="6773E8C3C29B403CA047536A417A8D3841">
    <w:name w:val="6773E8C3C29B403CA047536A417A8D3841"/>
    <w:rsid w:val="009B79C9"/>
    <w:pPr>
      <w:spacing w:after="180" w:line="252" w:lineRule="auto"/>
    </w:pPr>
    <w:rPr>
      <w:rFonts w:eastAsiaTheme="minorHAnsi"/>
      <w:color w:val="262626" w:themeColor="text1" w:themeTint="D9"/>
    </w:rPr>
  </w:style>
  <w:style w:type="paragraph" w:customStyle="1" w:styleId="7203CE7820204A018FF1FB01F98F4C2746">
    <w:name w:val="7203CE7820204A018FF1FB01F98F4C2746"/>
    <w:rsid w:val="009B79C9"/>
    <w:pPr>
      <w:spacing w:after="180" w:line="252" w:lineRule="auto"/>
    </w:pPr>
    <w:rPr>
      <w:rFonts w:eastAsiaTheme="minorHAnsi"/>
      <w:color w:val="262626" w:themeColor="text1" w:themeTint="D9"/>
    </w:rPr>
  </w:style>
  <w:style w:type="paragraph" w:customStyle="1" w:styleId="455071B32F6047E4B998932ACA89463487">
    <w:name w:val="455071B32F6047E4B998932ACA89463487"/>
    <w:rsid w:val="009B79C9"/>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76">
    <w:name w:val="22F2678214604C4D8DCB727E40F1AF0B76"/>
    <w:rsid w:val="009B79C9"/>
    <w:pPr>
      <w:spacing w:after="180" w:line="252" w:lineRule="auto"/>
    </w:pPr>
    <w:rPr>
      <w:rFonts w:eastAsiaTheme="minorHAnsi"/>
      <w:color w:val="262626" w:themeColor="text1" w:themeTint="D9"/>
    </w:rPr>
  </w:style>
  <w:style w:type="paragraph" w:customStyle="1" w:styleId="0AE0C1F97ED44698B38BEF2E877F82D674">
    <w:name w:val="0AE0C1F97ED44698B38BEF2E877F82D674"/>
    <w:rsid w:val="009B79C9"/>
    <w:pPr>
      <w:spacing w:after="180" w:line="252" w:lineRule="auto"/>
    </w:pPr>
    <w:rPr>
      <w:rFonts w:eastAsiaTheme="minorHAnsi"/>
      <w:color w:val="262626" w:themeColor="text1" w:themeTint="D9"/>
    </w:rPr>
  </w:style>
  <w:style w:type="paragraph" w:customStyle="1" w:styleId="51FD76BA53B34B91B420A0ABEF0B463C74">
    <w:name w:val="51FD76BA53B34B91B420A0ABEF0B463C74"/>
    <w:rsid w:val="009B79C9"/>
    <w:pPr>
      <w:spacing w:after="180" w:line="252" w:lineRule="auto"/>
    </w:pPr>
    <w:rPr>
      <w:rFonts w:eastAsiaTheme="minorHAnsi"/>
      <w:color w:val="262626" w:themeColor="text1" w:themeTint="D9"/>
    </w:rPr>
  </w:style>
  <w:style w:type="paragraph" w:customStyle="1" w:styleId="9766A9586CBB47B0957C0113CF6E30CE81">
    <w:name w:val="9766A9586CBB47B0957C0113CF6E30CE81"/>
    <w:rsid w:val="009B79C9"/>
    <w:pPr>
      <w:spacing w:after="180" w:line="252" w:lineRule="auto"/>
    </w:pPr>
    <w:rPr>
      <w:rFonts w:eastAsiaTheme="minorHAnsi"/>
      <w:color w:val="262626" w:themeColor="text1" w:themeTint="D9"/>
    </w:rPr>
  </w:style>
  <w:style w:type="paragraph" w:customStyle="1" w:styleId="93E8C5FABCA94C158EC306DF2527194074">
    <w:name w:val="93E8C5FABCA94C158EC306DF2527194074"/>
    <w:rsid w:val="009B79C9"/>
    <w:pPr>
      <w:spacing w:after="180" w:line="252" w:lineRule="auto"/>
    </w:pPr>
    <w:rPr>
      <w:rFonts w:eastAsiaTheme="minorHAnsi"/>
      <w:color w:val="262626" w:themeColor="text1" w:themeTint="D9"/>
    </w:rPr>
  </w:style>
  <w:style w:type="paragraph" w:customStyle="1" w:styleId="9F2ADDA66697424B8E3D5DD5E8F6468374">
    <w:name w:val="9F2ADDA66697424B8E3D5DD5E8F6468374"/>
    <w:rsid w:val="009B79C9"/>
    <w:pPr>
      <w:keepNext/>
      <w:keepLines/>
      <w:spacing w:after="0" w:line="252" w:lineRule="auto"/>
      <w:outlineLvl w:val="1"/>
    </w:pPr>
    <w:rPr>
      <w:rFonts w:eastAsiaTheme="minorHAnsi"/>
      <w:caps/>
      <w:color w:val="000000" w:themeColor="text1"/>
      <w:kern w:val="20"/>
    </w:rPr>
  </w:style>
  <w:style w:type="paragraph" w:customStyle="1" w:styleId="8E792EE57C1C4349A8388F5E76A5E45878">
    <w:name w:val="8E792EE57C1C4349A8388F5E76A5E45878"/>
    <w:rsid w:val="009B79C9"/>
    <w:pPr>
      <w:spacing w:after="180" w:line="252" w:lineRule="auto"/>
    </w:pPr>
    <w:rPr>
      <w:rFonts w:eastAsiaTheme="minorHAnsi"/>
      <w:color w:val="262626" w:themeColor="text1" w:themeTint="D9"/>
    </w:rPr>
  </w:style>
  <w:style w:type="paragraph" w:customStyle="1" w:styleId="799C6B5BB4734802A0511F349AA0E96479">
    <w:name w:val="799C6B5BB4734802A0511F349AA0E96479"/>
    <w:rsid w:val="009B79C9"/>
    <w:pPr>
      <w:spacing w:after="180" w:line="252" w:lineRule="auto"/>
    </w:pPr>
    <w:rPr>
      <w:rFonts w:eastAsiaTheme="minorHAnsi"/>
      <w:color w:val="262626" w:themeColor="text1" w:themeTint="D9"/>
    </w:rPr>
  </w:style>
  <w:style w:type="paragraph" w:customStyle="1" w:styleId="4C359AF7B2B34682B212ACDCBE93B5C279">
    <w:name w:val="4C359AF7B2B34682B212ACDCBE93B5C279"/>
    <w:rsid w:val="009B79C9"/>
    <w:pPr>
      <w:spacing w:after="180" w:line="252" w:lineRule="auto"/>
    </w:pPr>
    <w:rPr>
      <w:rFonts w:eastAsiaTheme="minorHAnsi"/>
      <w:color w:val="262626" w:themeColor="text1" w:themeTint="D9"/>
    </w:rPr>
  </w:style>
  <w:style w:type="paragraph" w:customStyle="1" w:styleId="B09EECA8409F4B71A5A591728B3733344">
    <w:name w:val="B09EECA8409F4B71A5A591728B3733344"/>
    <w:rsid w:val="009B79C9"/>
    <w:pPr>
      <w:spacing w:after="180" w:line="252" w:lineRule="auto"/>
    </w:pPr>
    <w:rPr>
      <w:rFonts w:eastAsiaTheme="minorHAnsi"/>
      <w:color w:val="262626" w:themeColor="text1" w:themeTint="D9"/>
    </w:rPr>
  </w:style>
  <w:style w:type="paragraph" w:customStyle="1" w:styleId="3B94224DEF0C43E2B57F0F43F9B0B3414">
    <w:name w:val="3B94224DEF0C43E2B57F0F43F9B0B3414"/>
    <w:rsid w:val="009B79C9"/>
    <w:pPr>
      <w:spacing w:after="180" w:line="252" w:lineRule="auto"/>
    </w:pPr>
    <w:rPr>
      <w:rFonts w:eastAsiaTheme="minorHAnsi"/>
      <w:color w:val="262626" w:themeColor="text1" w:themeTint="D9"/>
    </w:rPr>
  </w:style>
  <w:style w:type="paragraph" w:customStyle="1" w:styleId="D6A8529D0054429F898360BCFDCD31D64">
    <w:name w:val="D6A8529D0054429F898360BCFDCD31D64"/>
    <w:rsid w:val="009B79C9"/>
    <w:pPr>
      <w:spacing w:after="180" w:line="252" w:lineRule="auto"/>
    </w:pPr>
    <w:rPr>
      <w:rFonts w:eastAsiaTheme="minorHAnsi"/>
      <w:color w:val="262626" w:themeColor="text1" w:themeTint="D9"/>
    </w:rPr>
  </w:style>
  <w:style w:type="paragraph" w:customStyle="1" w:styleId="265DE36EFB914805A48A9ADEE831ACEE4">
    <w:name w:val="265DE36EFB914805A48A9ADEE831ACEE4"/>
    <w:rsid w:val="009B79C9"/>
    <w:pPr>
      <w:spacing w:after="180" w:line="252" w:lineRule="auto"/>
    </w:pPr>
    <w:rPr>
      <w:rFonts w:eastAsiaTheme="minorHAnsi"/>
      <w:color w:val="262626" w:themeColor="text1" w:themeTint="D9"/>
    </w:rPr>
  </w:style>
  <w:style w:type="paragraph" w:customStyle="1" w:styleId="C8D94517F5FC490A8593C439EE7739F32">
    <w:name w:val="C8D94517F5FC490A8593C439EE7739F32"/>
    <w:rsid w:val="009B79C9"/>
    <w:pPr>
      <w:spacing w:after="180" w:line="252" w:lineRule="auto"/>
    </w:pPr>
    <w:rPr>
      <w:rFonts w:eastAsiaTheme="minorHAnsi"/>
      <w:color w:val="262626" w:themeColor="text1" w:themeTint="D9"/>
    </w:rPr>
  </w:style>
  <w:style w:type="paragraph" w:customStyle="1" w:styleId="42E05DFEDC7B4846869CECC37A7F977D2">
    <w:name w:val="42E05DFEDC7B4846869CECC37A7F977D2"/>
    <w:rsid w:val="009B79C9"/>
    <w:pPr>
      <w:spacing w:after="180" w:line="252" w:lineRule="auto"/>
    </w:pPr>
    <w:rPr>
      <w:rFonts w:eastAsiaTheme="minorHAnsi"/>
      <w:color w:val="262626" w:themeColor="text1" w:themeTint="D9"/>
    </w:rPr>
  </w:style>
  <w:style w:type="paragraph" w:customStyle="1" w:styleId="B23DB5959DD14F0ABCE069A28F16EF7352">
    <w:name w:val="B23DB5959DD14F0ABCE069A28F16EF7352"/>
    <w:rsid w:val="009B79C9"/>
    <w:pPr>
      <w:spacing w:after="180" w:line="252" w:lineRule="auto"/>
    </w:pPr>
    <w:rPr>
      <w:rFonts w:eastAsiaTheme="minorHAnsi"/>
      <w:color w:val="262626" w:themeColor="text1" w:themeTint="D9"/>
    </w:rPr>
  </w:style>
  <w:style w:type="paragraph" w:customStyle="1" w:styleId="FF766275E4AB46A88146BA56DCDF884E42">
    <w:name w:val="FF766275E4AB46A88146BA56DCDF884E42"/>
    <w:rsid w:val="009B79C9"/>
    <w:pPr>
      <w:spacing w:after="180" w:line="252" w:lineRule="auto"/>
    </w:pPr>
    <w:rPr>
      <w:rFonts w:eastAsiaTheme="minorHAnsi"/>
      <w:color w:val="262626" w:themeColor="text1" w:themeTint="D9"/>
    </w:rPr>
  </w:style>
  <w:style w:type="paragraph" w:customStyle="1" w:styleId="6773E8C3C29B403CA047536A417A8D3842">
    <w:name w:val="6773E8C3C29B403CA047536A417A8D3842"/>
    <w:rsid w:val="009B79C9"/>
    <w:pPr>
      <w:spacing w:after="180" w:line="252" w:lineRule="auto"/>
    </w:pPr>
    <w:rPr>
      <w:rFonts w:eastAsiaTheme="minorHAnsi"/>
      <w:color w:val="262626" w:themeColor="text1" w:themeTint="D9"/>
    </w:rPr>
  </w:style>
  <w:style w:type="paragraph" w:customStyle="1" w:styleId="7203CE7820204A018FF1FB01F98F4C2747">
    <w:name w:val="7203CE7820204A018FF1FB01F98F4C2747"/>
    <w:rsid w:val="009B79C9"/>
    <w:pPr>
      <w:spacing w:after="180" w:line="252" w:lineRule="auto"/>
    </w:pPr>
    <w:rPr>
      <w:rFonts w:eastAsiaTheme="minorHAnsi"/>
      <w:color w:val="262626" w:themeColor="text1" w:themeTint="D9"/>
    </w:rPr>
  </w:style>
  <w:style w:type="paragraph" w:customStyle="1" w:styleId="5106143D2BFE4CA6AC7C8FAD2D3DABA4">
    <w:name w:val="5106143D2BFE4CA6AC7C8FAD2D3DABA4"/>
    <w:rsid w:val="009B79C9"/>
    <w:pPr>
      <w:spacing w:after="180" w:line="252" w:lineRule="auto"/>
    </w:pPr>
    <w:rPr>
      <w:rFonts w:eastAsiaTheme="minorHAnsi"/>
      <w:color w:val="262626" w:themeColor="text1" w:themeTint="D9"/>
    </w:rPr>
  </w:style>
  <w:style w:type="paragraph" w:customStyle="1" w:styleId="455071B32F6047E4B998932ACA89463488">
    <w:name w:val="455071B32F6047E4B998932ACA89463488"/>
    <w:rsid w:val="009B79C9"/>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77">
    <w:name w:val="22F2678214604C4D8DCB727E40F1AF0B77"/>
    <w:rsid w:val="009B79C9"/>
    <w:pPr>
      <w:spacing w:after="180" w:line="252" w:lineRule="auto"/>
    </w:pPr>
    <w:rPr>
      <w:rFonts w:eastAsiaTheme="minorHAnsi"/>
      <w:color w:val="262626" w:themeColor="text1" w:themeTint="D9"/>
    </w:rPr>
  </w:style>
  <w:style w:type="paragraph" w:customStyle="1" w:styleId="0AE0C1F97ED44698B38BEF2E877F82D675">
    <w:name w:val="0AE0C1F97ED44698B38BEF2E877F82D675"/>
    <w:rsid w:val="009B79C9"/>
    <w:pPr>
      <w:spacing w:after="180" w:line="252" w:lineRule="auto"/>
    </w:pPr>
    <w:rPr>
      <w:rFonts w:eastAsiaTheme="minorHAnsi"/>
      <w:color w:val="262626" w:themeColor="text1" w:themeTint="D9"/>
    </w:rPr>
  </w:style>
  <w:style w:type="paragraph" w:customStyle="1" w:styleId="51FD76BA53B34B91B420A0ABEF0B463C75">
    <w:name w:val="51FD76BA53B34B91B420A0ABEF0B463C75"/>
    <w:rsid w:val="009B79C9"/>
    <w:pPr>
      <w:spacing w:after="180" w:line="252" w:lineRule="auto"/>
    </w:pPr>
    <w:rPr>
      <w:rFonts w:eastAsiaTheme="minorHAnsi"/>
      <w:color w:val="262626" w:themeColor="text1" w:themeTint="D9"/>
    </w:rPr>
  </w:style>
  <w:style w:type="paragraph" w:customStyle="1" w:styleId="9766A9586CBB47B0957C0113CF6E30CE82">
    <w:name w:val="9766A9586CBB47B0957C0113CF6E30CE82"/>
    <w:rsid w:val="009B79C9"/>
    <w:pPr>
      <w:spacing w:after="180" w:line="252" w:lineRule="auto"/>
    </w:pPr>
    <w:rPr>
      <w:rFonts w:eastAsiaTheme="minorHAnsi"/>
      <w:color w:val="262626" w:themeColor="text1" w:themeTint="D9"/>
    </w:rPr>
  </w:style>
  <w:style w:type="paragraph" w:customStyle="1" w:styleId="93E8C5FABCA94C158EC306DF2527194075">
    <w:name w:val="93E8C5FABCA94C158EC306DF2527194075"/>
    <w:rsid w:val="009B79C9"/>
    <w:pPr>
      <w:spacing w:after="180" w:line="252" w:lineRule="auto"/>
    </w:pPr>
    <w:rPr>
      <w:rFonts w:eastAsiaTheme="minorHAnsi"/>
      <w:color w:val="262626" w:themeColor="text1" w:themeTint="D9"/>
    </w:rPr>
  </w:style>
  <w:style w:type="paragraph" w:customStyle="1" w:styleId="9F2ADDA66697424B8E3D5DD5E8F6468375">
    <w:name w:val="9F2ADDA66697424B8E3D5DD5E8F6468375"/>
    <w:rsid w:val="009B79C9"/>
    <w:pPr>
      <w:keepNext/>
      <w:keepLines/>
      <w:spacing w:after="0" w:line="252" w:lineRule="auto"/>
      <w:outlineLvl w:val="1"/>
    </w:pPr>
    <w:rPr>
      <w:rFonts w:eastAsiaTheme="minorHAnsi"/>
      <w:caps/>
      <w:color w:val="000000" w:themeColor="text1"/>
      <w:kern w:val="20"/>
    </w:rPr>
  </w:style>
  <w:style w:type="paragraph" w:customStyle="1" w:styleId="8E792EE57C1C4349A8388F5E76A5E45879">
    <w:name w:val="8E792EE57C1C4349A8388F5E76A5E45879"/>
    <w:rsid w:val="009B79C9"/>
    <w:pPr>
      <w:spacing w:after="180" w:line="252" w:lineRule="auto"/>
    </w:pPr>
    <w:rPr>
      <w:rFonts w:eastAsiaTheme="minorHAnsi"/>
      <w:color w:val="262626" w:themeColor="text1" w:themeTint="D9"/>
    </w:rPr>
  </w:style>
  <w:style w:type="paragraph" w:customStyle="1" w:styleId="799C6B5BB4734802A0511F349AA0E96480">
    <w:name w:val="799C6B5BB4734802A0511F349AA0E96480"/>
    <w:rsid w:val="009B79C9"/>
    <w:pPr>
      <w:spacing w:after="180" w:line="252" w:lineRule="auto"/>
    </w:pPr>
    <w:rPr>
      <w:rFonts w:eastAsiaTheme="minorHAnsi"/>
      <w:color w:val="262626" w:themeColor="text1" w:themeTint="D9"/>
    </w:rPr>
  </w:style>
  <w:style w:type="paragraph" w:customStyle="1" w:styleId="4C359AF7B2B34682B212ACDCBE93B5C280">
    <w:name w:val="4C359AF7B2B34682B212ACDCBE93B5C280"/>
    <w:rsid w:val="009B79C9"/>
    <w:pPr>
      <w:spacing w:after="180" w:line="252" w:lineRule="auto"/>
    </w:pPr>
    <w:rPr>
      <w:rFonts w:eastAsiaTheme="minorHAnsi"/>
      <w:color w:val="262626" w:themeColor="text1" w:themeTint="D9"/>
    </w:rPr>
  </w:style>
  <w:style w:type="paragraph" w:customStyle="1" w:styleId="B09EECA8409F4B71A5A591728B3733345">
    <w:name w:val="B09EECA8409F4B71A5A591728B3733345"/>
    <w:rsid w:val="009B79C9"/>
    <w:pPr>
      <w:spacing w:after="180" w:line="252" w:lineRule="auto"/>
    </w:pPr>
    <w:rPr>
      <w:rFonts w:eastAsiaTheme="minorHAnsi"/>
      <w:color w:val="262626" w:themeColor="text1" w:themeTint="D9"/>
    </w:rPr>
  </w:style>
  <w:style w:type="paragraph" w:customStyle="1" w:styleId="3B94224DEF0C43E2B57F0F43F9B0B3415">
    <w:name w:val="3B94224DEF0C43E2B57F0F43F9B0B3415"/>
    <w:rsid w:val="009B79C9"/>
    <w:pPr>
      <w:spacing w:after="180" w:line="252" w:lineRule="auto"/>
    </w:pPr>
    <w:rPr>
      <w:rFonts w:eastAsiaTheme="minorHAnsi"/>
      <w:color w:val="262626" w:themeColor="text1" w:themeTint="D9"/>
    </w:rPr>
  </w:style>
  <w:style w:type="paragraph" w:customStyle="1" w:styleId="D6A8529D0054429F898360BCFDCD31D65">
    <w:name w:val="D6A8529D0054429F898360BCFDCD31D65"/>
    <w:rsid w:val="009B79C9"/>
    <w:pPr>
      <w:spacing w:after="180" w:line="252" w:lineRule="auto"/>
    </w:pPr>
    <w:rPr>
      <w:rFonts w:eastAsiaTheme="minorHAnsi"/>
      <w:color w:val="262626" w:themeColor="text1" w:themeTint="D9"/>
    </w:rPr>
  </w:style>
  <w:style w:type="paragraph" w:customStyle="1" w:styleId="265DE36EFB914805A48A9ADEE831ACEE5">
    <w:name w:val="265DE36EFB914805A48A9ADEE831ACEE5"/>
    <w:rsid w:val="009B79C9"/>
    <w:pPr>
      <w:spacing w:after="180" w:line="252" w:lineRule="auto"/>
    </w:pPr>
    <w:rPr>
      <w:rFonts w:eastAsiaTheme="minorHAnsi"/>
      <w:color w:val="262626" w:themeColor="text1" w:themeTint="D9"/>
    </w:rPr>
  </w:style>
  <w:style w:type="paragraph" w:customStyle="1" w:styleId="C8D94517F5FC490A8593C439EE7739F33">
    <w:name w:val="C8D94517F5FC490A8593C439EE7739F33"/>
    <w:rsid w:val="009B79C9"/>
    <w:pPr>
      <w:spacing w:after="180" w:line="252" w:lineRule="auto"/>
    </w:pPr>
    <w:rPr>
      <w:rFonts w:eastAsiaTheme="minorHAnsi"/>
      <w:color w:val="262626" w:themeColor="text1" w:themeTint="D9"/>
    </w:rPr>
  </w:style>
  <w:style w:type="paragraph" w:customStyle="1" w:styleId="42E05DFEDC7B4846869CECC37A7F977D3">
    <w:name w:val="42E05DFEDC7B4846869CECC37A7F977D3"/>
    <w:rsid w:val="009B79C9"/>
    <w:pPr>
      <w:spacing w:after="180" w:line="252" w:lineRule="auto"/>
    </w:pPr>
    <w:rPr>
      <w:rFonts w:eastAsiaTheme="minorHAnsi"/>
      <w:color w:val="262626" w:themeColor="text1" w:themeTint="D9"/>
    </w:rPr>
  </w:style>
  <w:style w:type="paragraph" w:customStyle="1" w:styleId="B23DB5959DD14F0ABCE069A28F16EF7353">
    <w:name w:val="B23DB5959DD14F0ABCE069A28F16EF7353"/>
    <w:rsid w:val="009B79C9"/>
    <w:pPr>
      <w:spacing w:after="180" w:line="252" w:lineRule="auto"/>
    </w:pPr>
    <w:rPr>
      <w:rFonts w:eastAsiaTheme="minorHAnsi"/>
      <w:color w:val="262626" w:themeColor="text1" w:themeTint="D9"/>
    </w:rPr>
  </w:style>
  <w:style w:type="paragraph" w:customStyle="1" w:styleId="FF766275E4AB46A88146BA56DCDF884E43">
    <w:name w:val="FF766275E4AB46A88146BA56DCDF884E43"/>
    <w:rsid w:val="009B79C9"/>
    <w:pPr>
      <w:spacing w:after="180" w:line="252" w:lineRule="auto"/>
    </w:pPr>
    <w:rPr>
      <w:rFonts w:eastAsiaTheme="minorHAnsi"/>
      <w:color w:val="262626" w:themeColor="text1" w:themeTint="D9"/>
    </w:rPr>
  </w:style>
  <w:style w:type="paragraph" w:customStyle="1" w:styleId="6773E8C3C29B403CA047536A417A8D3843">
    <w:name w:val="6773E8C3C29B403CA047536A417A8D3843"/>
    <w:rsid w:val="009B79C9"/>
    <w:pPr>
      <w:spacing w:after="180" w:line="252" w:lineRule="auto"/>
    </w:pPr>
    <w:rPr>
      <w:rFonts w:eastAsiaTheme="minorHAnsi"/>
      <w:color w:val="262626" w:themeColor="text1" w:themeTint="D9"/>
    </w:rPr>
  </w:style>
  <w:style w:type="paragraph" w:customStyle="1" w:styleId="7203CE7820204A018FF1FB01F98F4C2748">
    <w:name w:val="7203CE7820204A018FF1FB01F98F4C2748"/>
    <w:rsid w:val="009B79C9"/>
    <w:pPr>
      <w:spacing w:after="180" w:line="252" w:lineRule="auto"/>
    </w:pPr>
    <w:rPr>
      <w:rFonts w:eastAsiaTheme="minorHAnsi"/>
      <w:color w:val="262626" w:themeColor="text1" w:themeTint="D9"/>
    </w:rPr>
  </w:style>
  <w:style w:type="paragraph" w:customStyle="1" w:styleId="5106143D2BFE4CA6AC7C8FAD2D3DABA41">
    <w:name w:val="5106143D2BFE4CA6AC7C8FAD2D3DABA41"/>
    <w:rsid w:val="009B79C9"/>
    <w:pPr>
      <w:spacing w:after="180" w:line="252" w:lineRule="auto"/>
    </w:pPr>
    <w:rPr>
      <w:rFonts w:eastAsiaTheme="minorHAnsi"/>
      <w:color w:val="262626" w:themeColor="text1" w:themeTint="D9"/>
    </w:rPr>
  </w:style>
  <w:style w:type="paragraph" w:customStyle="1" w:styleId="455071B32F6047E4B998932ACA89463489">
    <w:name w:val="455071B32F6047E4B998932ACA89463489"/>
    <w:rsid w:val="009B79C9"/>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78">
    <w:name w:val="22F2678214604C4D8DCB727E40F1AF0B78"/>
    <w:rsid w:val="009B79C9"/>
    <w:pPr>
      <w:spacing w:after="180" w:line="252" w:lineRule="auto"/>
    </w:pPr>
    <w:rPr>
      <w:rFonts w:eastAsiaTheme="minorHAnsi"/>
      <w:color w:val="262626" w:themeColor="text1" w:themeTint="D9"/>
    </w:rPr>
  </w:style>
  <w:style w:type="paragraph" w:customStyle="1" w:styleId="0AE0C1F97ED44698B38BEF2E877F82D676">
    <w:name w:val="0AE0C1F97ED44698B38BEF2E877F82D676"/>
    <w:rsid w:val="009B79C9"/>
    <w:pPr>
      <w:spacing w:after="180" w:line="252" w:lineRule="auto"/>
    </w:pPr>
    <w:rPr>
      <w:rFonts w:eastAsiaTheme="minorHAnsi"/>
      <w:color w:val="262626" w:themeColor="text1" w:themeTint="D9"/>
    </w:rPr>
  </w:style>
  <w:style w:type="paragraph" w:customStyle="1" w:styleId="51FD76BA53B34B91B420A0ABEF0B463C76">
    <w:name w:val="51FD76BA53B34B91B420A0ABEF0B463C76"/>
    <w:rsid w:val="009B79C9"/>
    <w:pPr>
      <w:spacing w:after="180" w:line="252" w:lineRule="auto"/>
    </w:pPr>
    <w:rPr>
      <w:rFonts w:eastAsiaTheme="minorHAnsi"/>
      <w:color w:val="262626" w:themeColor="text1" w:themeTint="D9"/>
    </w:rPr>
  </w:style>
  <w:style w:type="paragraph" w:customStyle="1" w:styleId="9766A9586CBB47B0957C0113CF6E30CE83">
    <w:name w:val="9766A9586CBB47B0957C0113CF6E30CE83"/>
    <w:rsid w:val="009B79C9"/>
    <w:pPr>
      <w:spacing w:after="180" w:line="252" w:lineRule="auto"/>
    </w:pPr>
    <w:rPr>
      <w:rFonts w:eastAsiaTheme="minorHAnsi"/>
      <w:color w:val="262626" w:themeColor="text1" w:themeTint="D9"/>
    </w:rPr>
  </w:style>
  <w:style w:type="paragraph" w:customStyle="1" w:styleId="93E8C5FABCA94C158EC306DF2527194076">
    <w:name w:val="93E8C5FABCA94C158EC306DF2527194076"/>
    <w:rsid w:val="009B79C9"/>
    <w:pPr>
      <w:spacing w:after="180" w:line="252" w:lineRule="auto"/>
    </w:pPr>
    <w:rPr>
      <w:rFonts w:eastAsiaTheme="minorHAnsi"/>
      <w:color w:val="262626" w:themeColor="text1" w:themeTint="D9"/>
    </w:rPr>
  </w:style>
  <w:style w:type="paragraph" w:customStyle="1" w:styleId="9F2ADDA66697424B8E3D5DD5E8F6468376">
    <w:name w:val="9F2ADDA66697424B8E3D5DD5E8F6468376"/>
    <w:rsid w:val="009B79C9"/>
    <w:pPr>
      <w:keepNext/>
      <w:keepLines/>
      <w:spacing w:after="0" w:line="252" w:lineRule="auto"/>
      <w:outlineLvl w:val="1"/>
    </w:pPr>
    <w:rPr>
      <w:rFonts w:eastAsiaTheme="minorHAnsi"/>
      <w:caps/>
      <w:color w:val="000000" w:themeColor="text1"/>
      <w:kern w:val="20"/>
    </w:rPr>
  </w:style>
  <w:style w:type="paragraph" w:customStyle="1" w:styleId="8E792EE57C1C4349A8388F5E76A5E45880">
    <w:name w:val="8E792EE57C1C4349A8388F5E76A5E45880"/>
    <w:rsid w:val="009B79C9"/>
    <w:pPr>
      <w:spacing w:after="180" w:line="252" w:lineRule="auto"/>
    </w:pPr>
    <w:rPr>
      <w:rFonts w:eastAsiaTheme="minorHAnsi"/>
      <w:color w:val="262626" w:themeColor="text1" w:themeTint="D9"/>
    </w:rPr>
  </w:style>
  <w:style w:type="paragraph" w:customStyle="1" w:styleId="799C6B5BB4734802A0511F349AA0E96481">
    <w:name w:val="799C6B5BB4734802A0511F349AA0E96481"/>
    <w:rsid w:val="009B79C9"/>
    <w:pPr>
      <w:spacing w:after="180" w:line="252" w:lineRule="auto"/>
    </w:pPr>
    <w:rPr>
      <w:rFonts w:eastAsiaTheme="minorHAnsi"/>
      <w:color w:val="262626" w:themeColor="text1" w:themeTint="D9"/>
    </w:rPr>
  </w:style>
  <w:style w:type="paragraph" w:customStyle="1" w:styleId="4C359AF7B2B34682B212ACDCBE93B5C281">
    <w:name w:val="4C359AF7B2B34682B212ACDCBE93B5C281"/>
    <w:rsid w:val="009B79C9"/>
    <w:pPr>
      <w:spacing w:after="180" w:line="252" w:lineRule="auto"/>
    </w:pPr>
    <w:rPr>
      <w:rFonts w:eastAsiaTheme="minorHAnsi"/>
      <w:color w:val="262626" w:themeColor="text1" w:themeTint="D9"/>
    </w:rPr>
  </w:style>
  <w:style w:type="paragraph" w:customStyle="1" w:styleId="B09EECA8409F4B71A5A591728B3733346">
    <w:name w:val="B09EECA8409F4B71A5A591728B3733346"/>
    <w:rsid w:val="009B79C9"/>
    <w:pPr>
      <w:spacing w:after="180" w:line="252" w:lineRule="auto"/>
    </w:pPr>
    <w:rPr>
      <w:rFonts w:eastAsiaTheme="minorHAnsi"/>
      <w:color w:val="262626" w:themeColor="text1" w:themeTint="D9"/>
    </w:rPr>
  </w:style>
  <w:style w:type="paragraph" w:customStyle="1" w:styleId="3B94224DEF0C43E2B57F0F43F9B0B3416">
    <w:name w:val="3B94224DEF0C43E2B57F0F43F9B0B3416"/>
    <w:rsid w:val="009B79C9"/>
    <w:pPr>
      <w:spacing w:after="180" w:line="252" w:lineRule="auto"/>
    </w:pPr>
    <w:rPr>
      <w:rFonts w:eastAsiaTheme="minorHAnsi"/>
      <w:color w:val="262626" w:themeColor="text1" w:themeTint="D9"/>
    </w:rPr>
  </w:style>
  <w:style w:type="paragraph" w:customStyle="1" w:styleId="D6A8529D0054429F898360BCFDCD31D66">
    <w:name w:val="D6A8529D0054429F898360BCFDCD31D66"/>
    <w:rsid w:val="009B79C9"/>
    <w:pPr>
      <w:spacing w:after="180" w:line="252" w:lineRule="auto"/>
    </w:pPr>
    <w:rPr>
      <w:rFonts w:eastAsiaTheme="minorHAnsi"/>
      <w:color w:val="262626" w:themeColor="text1" w:themeTint="D9"/>
    </w:rPr>
  </w:style>
  <w:style w:type="paragraph" w:customStyle="1" w:styleId="265DE36EFB914805A48A9ADEE831ACEE6">
    <w:name w:val="265DE36EFB914805A48A9ADEE831ACEE6"/>
    <w:rsid w:val="009B79C9"/>
    <w:pPr>
      <w:spacing w:after="180" w:line="252" w:lineRule="auto"/>
    </w:pPr>
    <w:rPr>
      <w:rFonts w:eastAsiaTheme="minorHAnsi"/>
      <w:color w:val="262626" w:themeColor="text1" w:themeTint="D9"/>
    </w:rPr>
  </w:style>
  <w:style w:type="paragraph" w:customStyle="1" w:styleId="C8D94517F5FC490A8593C439EE7739F34">
    <w:name w:val="C8D94517F5FC490A8593C439EE7739F34"/>
    <w:rsid w:val="009B79C9"/>
    <w:pPr>
      <w:spacing w:after="180" w:line="252" w:lineRule="auto"/>
    </w:pPr>
    <w:rPr>
      <w:rFonts w:eastAsiaTheme="minorHAnsi"/>
      <w:color w:val="262626" w:themeColor="text1" w:themeTint="D9"/>
    </w:rPr>
  </w:style>
  <w:style w:type="paragraph" w:customStyle="1" w:styleId="42E05DFEDC7B4846869CECC37A7F977D4">
    <w:name w:val="42E05DFEDC7B4846869CECC37A7F977D4"/>
    <w:rsid w:val="009B79C9"/>
    <w:pPr>
      <w:spacing w:after="180" w:line="252" w:lineRule="auto"/>
    </w:pPr>
    <w:rPr>
      <w:rFonts w:eastAsiaTheme="minorHAnsi"/>
      <w:color w:val="262626" w:themeColor="text1" w:themeTint="D9"/>
    </w:rPr>
  </w:style>
  <w:style w:type="paragraph" w:customStyle="1" w:styleId="B23DB5959DD14F0ABCE069A28F16EF7354">
    <w:name w:val="B23DB5959DD14F0ABCE069A28F16EF7354"/>
    <w:rsid w:val="009B79C9"/>
    <w:pPr>
      <w:spacing w:after="180" w:line="252" w:lineRule="auto"/>
    </w:pPr>
    <w:rPr>
      <w:rFonts w:eastAsiaTheme="minorHAnsi"/>
      <w:color w:val="262626" w:themeColor="text1" w:themeTint="D9"/>
    </w:rPr>
  </w:style>
  <w:style w:type="paragraph" w:customStyle="1" w:styleId="FF766275E4AB46A88146BA56DCDF884E44">
    <w:name w:val="FF766275E4AB46A88146BA56DCDF884E44"/>
    <w:rsid w:val="009B79C9"/>
    <w:pPr>
      <w:spacing w:after="180" w:line="252" w:lineRule="auto"/>
    </w:pPr>
    <w:rPr>
      <w:rFonts w:eastAsiaTheme="minorHAnsi"/>
      <w:color w:val="262626" w:themeColor="text1" w:themeTint="D9"/>
    </w:rPr>
  </w:style>
  <w:style w:type="paragraph" w:customStyle="1" w:styleId="6773E8C3C29B403CA047536A417A8D3844">
    <w:name w:val="6773E8C3C29B403CA047536A417A8D3844"/>
    <w:rsid w:val="009B79C9"/>
    <w:pPr>
      <w:spacing w:after="180" w:line="252" w:lineRule="auto"/>
    </w:pPr>
    <w:rPr>
      <w:rFonts w:eastAsiaTheme="minorHAnsi"/>
      <w:color w:val="262626" w:themeColor="text1" w:themeTint="D9"/>
    </w:rPr>
  </w:style>
  <w:style w:type="paragraph" w:customStyle="1" w:styleId="7203CE7820204A018FF1FB01F98F4C2749">
    <w:name w:val="7203CE7820204A018FF1FB01F98F4C2749"/>
    <w:rsid w:val="009B79C9"/>
    <w:pPr>
      <w:spacing w:after="180" w:line="252" w:lineRule="auto"/>
    </w:pPr>
    <w:rPr>
      <w:rFonts w:eastAsiaTheme="minorHAnsi"/>
      <w:color w:val="262626" w:themeColor="text1" w:themeTint="D9"/>
    </w:rPr>
  </w:style>
  <w:style w:type="paragraph" w:customStyle="1" w:styleId="5106143D2BFE4CA6AC7C8FAD2D3DABA42">
    <w:name w:val="5106143D2BFE4CA6AC7C8FAD2D3DABA42"/>
    <w:rsid w:val="009B79C9"/>
    <w:pPr>
      <w:spacing w:after="180" w:line="252" w:lineRule="auto"/>
    </w:pPr>
    <w:rPr>
      <w:rFonts w:eastAsiaTheme="minorHAnsi"/>
      <w:color w:val="262626" w:themeColor="text1" w:themeTint="D9"/>
    </w:rPr>
  </w:style>
  <w:style w:type="paragraph" w:customStyle="1" w:styleId="455071B32F6047E4B998932ACA89463490">
    <w:name w:val="455071B32F6047E4B998932ACA89463490"/>
    <w:rsid w:val="009B79C9"/>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79">
    <w:name w:val="22F2678214604C4D8DCB727E40F1AF0B79"/>
    <w:rsid w:val="009B79C9"/>
    <w:pPr>
      <w:spacing w:after="180" w:line="252" w:lineRule="auto"/>
    </w:pPr>
    <w:rPr>
      <w:rFonts w:eastAsiaTheme="minorHAnsi"/>
      <w:color w:val="262626" w:themeColor="text1" w:themeTint="D9"/>
    </w:rPr>
  </w:style>
  <w:style w:type="paragraph" w:customStyle="1" w:styleId="0AE0C1F97ED44698B38BEF2E877F82D677">
    <w:name w:val="0AE0C1F97ED44698B38BEF2E877F82D677"/>
    <w:rsid w:val="009B79C9"/>
    <w:pPr>
      <w:spacing w:after="180" w:line="252" w:lineRule="auto"/>
    </w:pPr>
    <w:rPr>
      <w:rFonts w:eastAsiaTheme="minorHAnsi"/>
      <w:color w:val="262626" w:themeColor="text1" w:themeTint="D9"/>
    </w:rPr>
  </w:style>
  <w:style w:type="paragraph" w:customStyle="1" w:styleId="51FD76BA53B34B91B420A0ABEF0B463C77">
    <w:name w:val="51FD76BA53B34B91B420A0ABEF0B463C77"/>
    <w:rsid w:val="009B79C9"/>
    <w:pPr>
      <w:spacing w:after="180" w:line="252" w:lineRule="auto"/>
    </w:pPr>
    <w:rPr>
      <w:rFonts w:eastAsiaTheme="minorHAnsi"/>
      <w:color w:val="262626" w:themeColor="text1" w:themeTint="D9"/>
    </w:rPr>
  </w:style>
  <w:style w:type="paragraph" w:customStyle="1" w:styleId="9766A9586CBB47B0957C0113CF6E30CE84">
    <w:name w:val="9766A9586CBB47B0957C0113CF6E30CE84"/>
    <w:rsid w:val="009B79C9"/>
    <w:pPr>
      <w:spacing w:after="180" w:line="252" w:lineRule="auto"/>
    </w:pPr>
    <w:rPr>
      <w:rFonts w:eastAsiaTheme="minorHAnsi"/>
      <w:color w:val="262626" w:themeColor="text1" w:themeTint="D9"/>
    </w:rPr>
  </w:style>
  <w:style w:type="paragraph" w:customStyle="1" w:styleId="93E8C5FABCA94C158EC306DF2527194077">
    <w:name w:val="93E8C5FABCA94C158EC306DF2527194077"/>
    <w:rsid w:val="009B79C9"/>
    <w:pPr>
      <w:spacing w:after="180" w:line="252" w:lineRule="auto"/>
    </w:pPr>
    <w:rPr>
      <w:rFonts w:eastAsiaTheme="minorHAnsi"/>
      <w:color w:val="262626" w:themeColor="text1" w:themeTint="D9"/>
    </w:rPr>
  </w:style>
  <w:style w:type="paragraph" w:customStyle="1" w:styleId="9F2ADDA66697424B8E3D5DD5E8F6468377">
    <w:name w:val="9F2ADDA66697424B8E3D5DD5E8F6468377"/>
    <w:rsid w:val="009B79C9"/>
    <w:pPr>
      <w:keepNext/>
      <w:keepLines/>
      <w:spacing w:after="0" w:line="252" w:lineRule="auto"/>
      <w:outlineLvl w:val="1"/>
    </w:pPr>
    <w:rPr>
      <w:rFonts w:eastAsiaTheme="minorHAnsi"/>
      <w:caps/>
      <w:color w:val="000000" w:themeColor="text1"/>
      <w:kern w:val="20"/>
    </w:rPr>
  </w:style>
  <w:style w:type="paragraph" w:customStyle="1" w:styleId="8E792EE57C1C4349A8388F5E76A5E45881">
    <w:name w:val="8E792EE57C1C4349A8388F5E76A5E45881"/>
    <w:rsid w:val="009B79C9"/>
    <w:pPr>
      <w:spacing w:after="180" w:line="252" w:lineRule="auto"/>
    </w:pPr>
    <w:rPr>
      <w:rFonts w:eastAsiaTheme="minorHAnsi"/>
      <w:color w:val="262626" w:themeColor="text1" w:themeTint="D9"/>
    </w:rPr>
  </w:style>
  <w:style w:type="paragraph" w:customStyle="1" w:styleId="799C6B5BB4734802A0511F349AA0E96482">
    <w:name w:val="799C6B5BB4734802A0511F349AA0E96482"/>
    <w:rsid w:val="009B79C9"/>
    <w:pPr>
      <w:spacing w:after="180" w:line="252" w:lineRule="auto"/>
    </w:pPr>
    <w:rPr>
      <w:rFonts w:eastAsiaTheme="minorHAnsi"/>
      <w:color w:val="262626" w:themeColor="text1" w:themeTint="D9"/>
    </w:rPr>
  </w:style>
  <w:style w:type="paragraph" w:customStyle="1" w:styleId="4C359AF7B2B34682B212ACDCBE93B5C282">
    <w:name w:val="4C359AF7B2B34682B212ACDCBE93B5C282"/>
    <w:rsid w:val="009B79C9"/>
    <w:pPr>
      <w:spacing w:after="180" w:line="252" w:lineRule="auto"/>
    </w:pPr>
    <w:rPr>
      <w:rFonts w:eastAsiaTheme="minorHAnsi"/>
      <w:color w:val="262626" w:themeColor="text1" w:themeTint="D9"/>
    </w:rPr>
  </w:style>
  <w:style w:type="paragraph" w:customStyle="1" w:styleId="B09EECA8409F4B71A5A591728B3733347">
    <w:name w:val="B09EECA8409F4B71A5A591728B3733347"/>
    <w:rsid w:val="009B79C9"/>
    <w:pPr>
      <w:spacing w:after="180" w:line="252" w:lineRule="auto"/>
    </w:pPr>
    <w:rPr>
      <w:rFonts w:eastAsiaTheme="minorHAnsi"/>
      <w:color w:val="262626" w:themeColor="text1" w:themeTint="D9"/>
    </w:rPr>
  </w:style>
  <w:style w:type="paragraph" w:customStyle="1" w:styleId="3B94224DEF0C43E2B57F0F43F9B0B3417">
    <w:name w:val="3B94224DEF0C43E2B57F0F43F9B0B3417"/>
    <w:rsid w:val="009B79C9"/>
    <w:pPr>
      <w:spacing w:after="180" w:line="252" w:lineRule="auto"/>
    </w:pPr>
    <w:rPr>
      <w:rFonts w:eastAsiaTheme="minorHAnsi"/>
      <w:color w:val="262626" w:themeColor="text1" w:themeTint="D9"/>
    </w:rPr>
  </w:style>
  <w:style w:type="paragraph" w:customStyle="1" w:styleId="D6A8529D0054429F898360BCFDCD31D67">
    <w:name w:val="D6A8529D0054429F898360BCFDCD31D67"/>
    <w:rsid w:val="009B79C9"/>
    <w:pPr>
      <w:spacing w:after="180" w:line="252" w:lineRule="auto"/>
    </w:pPr>
    <w:rPr>
      <w:rFonts w:eastAsiaTheme="minorHAnsi"/>
      <w:color w:val="262626" w:themeColor="text1" w:themeTint="D9"/>
    </w:rPr>
  </w:style>
  <w:style w:type="paragraph" w:customStyle="1" w:styleId="265DE36EFB914805A48A9ADEE831ACEE7">
    <w:name w:val="265DE36EFB914805A48A9ADEE831ACEE7"/>
    <w:rsid w:val="009B79C9"/>
    <w:pPr>
      <w:spacing w:after="180" w:line="252" w:lineRule="auto"/>
    </w:pPr>
    <w:rPr>
      <w:rFonts w:eastAsiaTheme="minorHAnsi"/>
      <w:color w:val="262626" w:themeColor="text1" w:themeTint="D9"/>
    </w:rPr>
  </w:style>
  <w:style w:type="paragraph" w:customStyle="1" w:styleId="C8D94517F5FC490A8593C439EE7739F35">
    <w:name w:val="C8D94517F5FC490A8593C439EE7739F35"/>
    <w:rsid w:val="009B79C9"/>
    <w:pPr>
      <w:spacing w:after="180" w:line="252" w:lineRule="auto"/>
    </w:pPr>
    <w:rPr>
      <w:rFonts w:eastAsiaTheme="minorHAnsi"/>
      <w:color w:val="262626" w:themeColor="text1" w:themeTint="D9"/>
    </w:rPr>
  </w:style>
  <w:style w:type="paragraph" w:customStyle="1" w:styleId="42E05DFEDC7B4846869CECC37A7F977D5">
    <w:name w:val="42E05DFEDC7B4846869CECC37A7F977D5"/>
    <w:rsid w:val="009B79C9"/>
    <w:pPr>
      <w:spacing w:after="180" w:line="252" w:lineRule="auto"/>
    </w:pPr>
    <w:rPr>
      <w:rFonts w:eastAsiaTheme="minorHAnsi"/>
      <w:color w:val="262626" w:themeColor="text1" w:themeTint="D9"/>
    </w:rPr>
  </w:style>
  <w:style w:type="paragraph" w:customStyle="1" w:styleId="B23DB5959DD14F0ABCE069A28F16EF7355">
    <w:name w:val="B23DB5959DD14F0ABCE069A28F16EF7355"/>
    <w:rsid w:val="009B79C9"/>
    <w:pPr>
      <w:spacing w:after="180" w:line="252" w:lineRule="auto"/>
    </w:pPr>
    <w:rPr>
      <w:rFonts w:eastAsiaTheme="minorHAnsi"/>
      <w:color w:val="262626" w:themeColor="text1" w:themeTint="D9"/>
    </w:rPr>
  </w:style>
  <w:style w:type="paragraph" w:customStyle="1" w:styleId="FF766275E4AB46A88146BA56DCDF884E45">
    <w:name w:val="FF766275E4AB46A88146BA56DCDF884E45"/>
    <w:rsid w:val="009B79C9"/>
    <w:pPr>
      <w:spacing w:after="180" w:line="252" w:lineRule="auto"/>
    </w:pPr>
    <w:rPr>
      <w:rFonts w:eastAsiaTheme="minorHAnsi"/>
      <w:color w:val="262626" w:themeColor="text1" w:themeTint="D9"/>
    </w:rPr>
  </w:style>
  <w:style w:type="paragraph" w:customStyle="1" w:styleId="6773E8C3C29B403CA047536A417A8D3845">
    <w:name w:val="6773E8C3C29B403CA047536A417A8D3845"/>
    <w:rsid w:val="009B79C9"/>
    <w:pPr>
      <w:spacing w:after="180" w:line="252" w:lineRule="auto"/>
    </w:pPr>
    <w:rPr>
      <w:rFonts w:eastAsiaTheme="minorHAnsi"/>
      <w:color w:val="262626" w:themeColor="text1" w:themeTint="D9"/>
    </w:rPr>
  </w:style>
  <w:style w:type="paragraph" w:customStyle="1" w:styleId="7203CE7820204A018FF1FB01F98F4C2750">
    <w:name w:val="7203CE7820204A018FF1FB01F98F4C2750"/>
    <w:rsid w:val="009B79C9"/>
    <w:pPr>
      <w:spacing w:after="180" w:line="252" w:lineRule="auto"/>
    </w:pPr>
    <w:rPr>
      <w:rFonts w:eastAsiaTheme="minorHAnsi"/>
      <w:color w:val="262626" w:themeColor="text1" w:themeTint="D9"/>
    </w:rPr>
  </w:style>
  <w:style w:type="paragraph" w:customStyle="1" w:styleId="5106143D2BFE4CA6AC7C8FAD2D3DABA43">
    <w:name w:val="5106143D2BFE4CA6AC7C8FAD2D3DABA43"/>
    <w:rsid w:val="009B79C9"/>
    <w:pPr>
      <w:spacing w:after="180" w:line="252" w:lineRule="auto"/>
    </w:pPr>
    <w:rPr>
      <w:rFonts w:eastAsiaTheme="minorHAnsi"/>
      <w:color w:val="262626" w:themeColor="text1" w:themeTint="D9"/>
    </w:rPr>
  </w:style>
  <w:style w:type="paragraph" w:customStyle="1" w:styleId="455071B32F6047E4B998932ACA89463491">
    <w:name w:val="455071B32F6047E4B998932ACA89463491"/>
    <w:rsid w:val="009B79C9"/>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80">
    <w:name w:val="22F2678214604C4D8DCB727E40F1AF0B80"/>
    <w:rsid w:val="009B79C9"/>
    <w:pPr>
      <w:spacing w:after="180" w:line="252" w:lineRule="auto"/>
    </w:pPr>
    <w:rPr>
      <w:rFonts w:eastAsiaTheme="minorHAnsi"/>
      <w:color w:val="262626" w:themeColor="text1" w:themeTint="D9"/>
    </w:rPr>
  </w:style>
  <w:style w:type="paragraph" w:customStyle="1" w:styleId="0AE0C1F97ED44698B38BEF2E877F82D678">
    <w:name w:val="0AE0C1F97ED44698B38BEF2E877F82D678"/>
    <w:rsid w:val="009B79C9"/>
    <w:pPr>
      <w:spacing w:after="180" w:line="252" w:lineRule="auto"/>
    </w:pPr>
    <w:rPr>
      <w:rFonts w:eastAsiaTheme="minorHAnsi"/>
      <w:color w:val="262626" w:themeColor="text1" w:themeTint="D9"/>
    </w:rPr>
  </w:style>
  <w:style w:type="paragraph" w:customStyle="1" w:styleId="51FD76BA53B34B91B420A0ABEF0B463C78">
    <w:name w:val="51FD76BA53B34B91B420A0ABEF0B463C78"/>
    <w:rsid w:val="009B79C9"/>
    <w:pPr>
      <w:spacing w:after="180" w:line="252" w:lineRule="auto"/>
    </w:pPr>
    <w:rPr>
      <w:rFonts w:eastAsiaTheme="minorHAnsi"/>
      <w:color w:val="262626" w:themeColor="text1" w:themeTint="D9"/>
    </w:rPr>
  </w:style>
  <w:style w:type="paragraph" w:customStyle="1" w:styleId="9766A9586CBB47B0957C0113CF6E30CE85">
    <w:name w:val="9766A9586CBB47B0957C0113CF6E30CE85"/>
    <w:rsid w:val="009B79C9"/>
    <w:pPr>
      <w:spacing w:after="180" w:line="252" w:lineRule="auto"/>
    </w:pPr>
    <w:rPr>
      <w:rFonts w:eastAsiaTheme="minorHAnsi"/>
      <w:color w:val="262626" w:themeColor="text1" w:themeTint="D9"/>
    </w:rPr>
  </w:style>
  <w:style w:type="paragraph" w:customStyle="1" w:styleId="93E8C5FABCA94C158EC306DF2527194078">
    <w:name w:val="93E8C5FABCA94C158EC306DF2527194078"/>
    <w:rsid w:val="009B79C9"/>
    <w:pPr>
      <w:spacing w:after="180" w:line="252" w:lineRule="auto"/>
    </w:pPr>
    <w:rPr>
      <w:rFonts w:eastAsiaTheme="minorHAnsi"/>
      <w:color w:val="262626" w:themeColor="text1" w:themeTint="D9"/>
    </w:rPr>
  </w:style>
  <w:style w:type="paragraph" w:customStyle="1" w:styleId="9F2ADDA66697424B8E3D5DD5E8F6468378">
    <w:name w:val="9F2ADDA66697424B8E3D5DD5E8F6468378"/>
    <w:rsid w:val="009B79C9"/>
    <w:pPr>
      <w:keepNext/>
      <w:keepLines/>
      <w:spacing w:after="0" w:line="252" w:lineRule="auto"/>
      <w:outlineLvl w:val="1"/>
    </w:pPr>
    <w:rPr>
      <w:rFonts w:eastAsiaTheme="minorHAnsi"/>
      <w:caps/>
      <w:color w:val="000000" w:themeColor="text1"/>
      <w:kern w:val="20"/>
    </w:rPr>
  </w:style>
  <w:style w:type="paragraph" w:customStyle="1" w:styleId="8E792EE57C1C4349A8388F5E76A5E45882">
    <w:name w:val="8E792EE57C1C4349A8388F5E76A5E45882"/>
    <w:rsid w:val="009B79C9"/>
    <w:pPr>
      <w:spacing w:after="180" w:line="252" w:lineRule="auto"/>
    </w:pPr>
    <w:rPr>
      <w:rFonts w:eastAsiaTheme="minorHAnsi"/>
      <w:color w:val="262626" w:themeColor="text1" w:themeTint="D9"/>
    </w:rPr>
  </w:style>
  <w:style w:type="paragraph" w:customStyle="1" w:styleId="799C6B5BB4734802A0511F349AA0E96483">
    <w:name w:val="799C6B5BB4734802A0511F349AA0E96483"/>
    <w:rsid w:val="009B79C9"/>
    <w:pPr>
      <w:spacing w:after="180" w:line="252" w:lineRule="auto"/>
    </w:pPr>
    <w:rPr>
      <w:rFonts w:eastAsiaTheme="minorHAnsi"/>
      <w:color w:val="262626" w:themeColor="text1" w:themeTint="D9"/>
    </w:rPr>
  </w:style>
  <w:style w:type="paragraph" w:customStyle="1" w:styleId="4C359AF7B2B34682B212ACDCBE93B5C283">
    <w:name w:val="4C359AF7B2B34682B212ACDCBE93B5C283"/>
    <w:rsid w:val="009B79C9"/>
    <w:pPr>
      <w:spacing w:after="180" w:line="252" w:lineRule="auto"/>
    </w:pPr>
    <w:rPr>
      <w:rFonts w:eastAsiaTheme="minorHAnsi"/>
      <w:color w:val="262626" w:themeColor="text1" w:themeTint="D9"/>
    </w:rPr>
  </w:style>
  <w:style w:type="paragraph" w:customStyle="1" w:styleId="B09EECA8409F4B71A5A591728B3733348">
    <w:name w:val="B09EECA8409F4B71A5A591728B3733348"/>
    <w:rsid w:val="009B79C9"/>
    <w:pPr>
      <w:spacing w:after="180" w:line="252" w:lineRule="auto"/>
    </w:pPr>
    <w:rPr>
      <w:rFonts w:eastAsiaTheme="minorHAnsi"/>
      <w:color w:val="262626" w:themeColor="text1" w:themeTint="D9"/>
    </w:rPr>
  </w:style>
  <w:style w:type="paragraph" w:customStyle="1" w:styleId="3B94224DEF0C43E2B57F0F43F9B0B3418">
    <w:name w:val="3B94224DEF0C43E2B57F0F43F9B0B3418"/>
    <w:rsid w:val="009B79C9"/>
    <w:pPr>
      <w:spacing w:after="180" w:line="252" w:lineRule="auto"/>
    </w:pPr>
    <w:rPr>
      <w:rFonts w:eastAsiaTheme="minorHAnsi"/>
      <w:color w:val="262626" w:themeColor="text1" w:themeTint="D9"/>
    </w:rPr>
  </w:style>
  <w:style w:type="paragraph" w:customStyle="1" w:styleId="D6A8529D0054429F898360BCFDCD31D68">
    <w:name w:val="D6A8529D0054429F898360BCFDCD31D68"/>
    <w:rsid w:val="009B79C9"/>
    <w:pPr>
      <w:spacing w:after="180" w:line="252" w:lineRule="auto"/>
    </w:pPr>
    <w:rPr>
      <w:rFonts w:eastAsiaTheme="minorHAnsi"/>
      <w:color w:val="262626" w:themeColor="text1" w:themeTint="D9"/>
    </w:rPr>
  </w:style>
  <w:style w:type="paragraph" w:customStyle="1" w:styleId="265DE36EFB914805A48A9ADEE831ACEE8">
    <w:name w:val="265DE36EFB914805A48A9ADEE831ACEE8"/>
    <w:rsid w:val="009B79C9"/>
    <w:pPr>
      <w:spacing w:after="180" w:line="252" w:lineRule="auto"/>
    </w:pPr>
    <w:rPr>
      <w:rFonts w:eastAsiaTheme="minorHAnsi"/>
      <w:color w:val="262626" w:themeColor="text1" w:themeTint="D9"/>
    </w:rPr>
  </w:style>
  <w:style w:type="paragraph" w:customStyle="1" w:styleId="C8D94517F5FC490A8593C439EE7739F36">
    <w:name w:val="C8D94517F5FC490A8593C439EE7739F36"/>
    <w:rsid w:val="009B79C9"/>
    <w:pPr>
      <w:spacing w:after="180" w:line="252" w:lineRule="auto"/>
    </w:pPr>
    <w:rPr>
      <w:rFonts w:eastAsiaTheme="minorHAnsi"/>
      <w:color w:val="262626" w:themeColor="text1" w:themeTint="D9"/>
    </w:rPr>
  </w:style>
  <w:style w:type="paragraph" w:customStyle="1" w:styleId="42E05DFEDC7B4846869CECC37A7F977D6">
    <w:name w:val="42E05DFEDC7B4846869CECC37A7F977D6"/>
    <w:rsid w:val="009B79C9"/>
    <w:pPr>
      <w:spacing w:after="180" w:line="252" w:lineRule="auto"/>
    </w:pPr>
    <w:rPr>
      <w:rFonts w:eastAsiaTheme="minorHAnsi"/>
      <w:color w:val="262626" w:themeColor="text1" w:themeTint="D9"/>
    </w:rPr>
  </w:style>
  <w:style w:type="paragraph" w:customStyle="1" w:styleId="B23DB5959DD14F0ABCE069A28F16EF7356">
    <w:name w:val="B23DB5959DD14F0ABCE069A28F16EF7356"/>
    <w:rsid w:val="009B79C9"/>
    <w:pPr>
      <w:spacing w:after="180" w:line="252" w:lineRule="auto"/>
    </w:pPr>
    <w:rPr>
      <w:rFonts w:eastAsiaTheme="minorHAnsi"/>
      <w:color w:val="262626" w:themeColor="text1" w:themeTint="D9"/>
    </w:rPr>
  </w:style>
  <w:style w:type="paragraph" w:customStyle="1" w:styleId="FF766275E4AB46A88146BA56DCDF884E46">
    <w:name w:val="FF766275E4AB46A88146BA56DCDF884E46"/>
    <w:rsid w:val="009B79C9"/>
    <w:pPr>
      <w:spacing w:after="180" w:line="252" w:lineRule="auto"/>
    </w:pPr>
    <w:rPr>
      <w:rFonts w:eastAsiaTheme="minorHAnsi"/>
      <w:color w:val="262626" w:themeColor="text1" w:themeTint="D9"/>
    </w:rPr>
  </w:style>
  <w:style w:type="paragraph" w:customStyle="1" w:styleId="6773E8C3C29B403CA047536A417A8D3846">
    <w:name w:val="6773E8C3C29B403CA047536A417A8D3846"/>
    <w:rsid w:val="009B79C9"/>
    <w:pPr>
      <w:spacing w:after="180" w:line="252" w:lineRule="auto"/>
    </w:pPr>
    <w:rPr>
      <w:rFonts w:eastAsiaTheme="minorHAnsi"/>
      <w:color w:val="262626" w:themeColor="text1" w:themeTint="D9"/>
    </w:rPr>
  </w:style>
  <w:style w:type="paragraph" w:customStyle="1" w:styleId="7203CE7820204A018FF1FB01F98F4C2751">
    <w:name w:val="7203CE7820204A018FF1FB01F98F4C2751"/>
    <w:rsid w:val="009B79C9"/>
    <w:pPr>
      <w:spacing w:after="180" w:line="252" w:lineRule="auto"/>
    </w:pPr>
    <w:rPr>
      <w:rFonts w:eastAsiaTheme="minorHAnsi"/>
      <w:color w:val="262626" w:themeColor="text1" w:themeTint="D9"/>
    </w:rPr>
  </w:style>
  <w:style w:type="paragraph" w:customStyle="1" w:styleId="5106143D2BFE4CA6AC7C8FAD2D3DABA44">
    <w:name w:val="5106143D2BFE4CA6AC7C8FAD2D3DABA44"/>
    <w:rsid w:val="009B79C9"/>
    <w:pPr>
      <w:spacing w:after="180" w:line="252" w:lineRule="auto"/>
    </w:pPr>
    <w:rPr>
      <w:rFonts w:eastAsiaTheme="minorHAnsi"/>
      <w:color w:val="262626" w:themeColor="text1" w:themeTint="D9"/>
    </w:rPr>
  </w:style>
  <w:style w:type="paragraph" w:customStyle="1" w:styleId="455071B32F6047E4B998932ACA89463492">
    <w:name w:val="455071B32F6047E4B998932ACA89463492"/>
    <w:rsid w:val="009B79C9"/>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81">
    <w:name w:val="22F2678214604C4D8DCB727E40F1AF0B81"/>
    <w:rsid w:val="009B79C9"/>
    <w:pPr>
      <w:spacing w:after="180" w:line="252" w:lineRule="auto"/>
    </w:pPr>
    <w:rPr>
      <w:rFonts w:eastAsiaTheme="minorHAnsi"/>
      <w:color w:val="262626" w:themeColor="text1" w:themeTint="D9"/>
    </w:rPr>
  </w:style>
  <w:style w:type="paragraph" w:customStyle="1" w:styleId="0AE0C1F97ED44698B38BEF2E877F82D679">
    <w:name w:val="0AE0C1F97ED44698B38BEF2E877F82D679"/>
    <w:rsid w:val="009B79C9"/>
    <w:pPr>
      <w:spacing w:after="180" w:line="252" w:lineRule="auto"/>
    </w:pPr>
    <w:rPr>
      <w:rFonts w:eastAsiaTheme="minorHAnsi"/>
      <w:color w:val="262626" w:themeColor="text1" w:themeTint="D9"/>
    </w:rPr>
  </w:style>
  <w:style w:type="paragraph" w:customStyle="1" w:styleId="51FD76BA53B34B91B420A0ABEF0B463C79">
    <w:name w:val="51FD76BA53B34B91B420A0ABEF0B463C79"/>
    <w:rsid w:val="009B79C9"/>
    <w:pPr>
      <w:spacing w:after="180" w:line="252" w:lineRule="auto"/>
    </w:pPr>
    <w:rPr>
      <w:rFonts w:eastAsiaTheme="minorHAnsi"/>
      <w:color w:val="262626" w:themeColor="text1" w:themeTint="D9"/>
    </w:rPr>
  </w:style>
  <w:style w:type="paragraph" w:customStyle="1" w:styleId="9766A9586CBB47B0957C0113CF6E30CE86">
    <w:name w:val="9766A9586CBB47B0957C0113CF6E30CE86"/>
    <w:rsid w:val="009B79C9"/>
    <w:pPr>
      <w:spacing w:after="180" w:line="252" w:lineRule="auto"/>
    </w:pPr>
    <w:rPr>
      <w:rFonts w:eastAsiaTheme="minorHAnsi"/>
      <w:color w:val="262626" w:themeColor="text1" w:themeTint="D9"/>
    </w:rPr>
  </w:style>
  <w:style w:type="paragraph" w:customStyle="1" w:styleId="93E8C5FABCA94C158EC306DF2527194079">
    <w:name w:val="93E8C5FABCA94C158EC306DF2527194079"/>
    <w:rsid w:val="009B79C9"/>
    <w:pPr>
      <w:spacing w:after="180" w:line="252" w:lineRule="auto"/>
    </w:pPr>
    <w:rPr>
      <w:rFonts w:eastAsiaTheme="minorHAnsi"/>
      <w:color w:val="262626" w:themeColor="text1" w:themeTint="D9"/>
    </w:rPr>
  </w:style>
  <w:style w:type="paragraph" w:customStyle="1" w:styleId="9F2ADDA66697424B8E3D5DD5E8F6468379">
    <w:name w:val="9F2ADDA66697424B8E3D5DD5E8F6468379"/>
    <w:rsid w:val="009B79C9"/>
    <w:pPr>
      <w:keepNext/>
      <w:keepLines/>
      <w:spacing w:after="0" w:line="252" w:lineRule="auto"/>
      <w:outlineLvl w:val="1"/>
    </w:pPr>
    <w:rPr>
      <w:rFonts w:eastAsiaTheme="minorHAnsi"/>
      <w:caps/>
      <w:color w:val="000000" w:themeColor="text1"/>
      <w:kern w:val="20"/>
    </w:rPr>
  </w:style>
  <w:style w:type="paragraph" w:customStyle="1" w:styleId="8E792EE57C1C4349A8388F5E76A5E45883">
    <w:name w:val="8E792EE57C1C4349A8388F5E76A5E45883"/>
    <w:rsid w:val="009B79C9"/>
    <w:pPr>
      <w:spacing w:after="180" w:line="252" w:lineRule="auto"/>
    </w:pPr>
    <w:rPr>
      <w:rFonts w:eastAsiaTheme="minorHAnsi"/>
      <w:color w:val="262626" w:themeColor="text1" w:themeTint="D9"/>
    </w:rPr>
  </w:style>
  <w:style w:type="paragraph" w:customStyle="1" w:styleId="799C6B5BB4734802A0511F349AA0E96484">
    <w:name w:val="799C6B5BB4734802A0511F349AA0E96484"/>
    <w:rsid w:val="009B79C9"/>
    <w:pPr>
      <w:spacing w:after="180" w:line="252" w:lineRule="auto"/>
    </w:pPr>
    <w:rPr>
      <w:rFonts w:eastAsiaTheme="minorHAnsi"/>
      <w:color w:val="262626" w:themeColor="text1" w:themeTint="D9"/>
    </w:rPr>
  </w:style>
  <w:style w:type="paragraph" w:customStyle="1" w:styleId="4C359AF7B2B34682B212ACDCBE93B5C284">
    <w:name w:val="4C359AF7B2B34682B212ACDCBE93B5C284"/>
    <w:rsid w:val="009B79C9"/>
    <w:pPr>
      <w:spacing w:after="180" w:line="252" w:lineRule="auto"/>
    </w:pPr>
    <w:rPr>
      <w:rFonts w:eastAsiaTheme="minorHAnsi"/>
      <w:color w:val="262626" w:themeColor="text1" w:themeTint="D9"/>
    </w:rPr>
  </w:style>
  <w:style w:type="paragraph" w:customStyle="1" w:styleId="B09EECA8409F4B71A5A591728B3733349">
    <w:name w:val="B09EECA8409F4B71A5A591728B3733349"/>
    <w:rsid w:val="009B79C9"/>
    <w:pPr>
      <w:spacing w:after="180" w:line="252" w:lineRule="auto"/>
    </w:pPr>
    <w:rPr>
      <w:rFonts w:eastAsiaTheme="minorHAnsi"/>
      <w:color w:val="262626" w:themeColor="text1" w:themeTint="D9"/>
    </w:rPr>
  </w:style>
  <w:style w:type="paragraph" w:customStyle="1" w:styleId="3B94224DEF0C43E2B57F0F43F9B0B3419">
    <w:name w:val="3B94224DEF0C43E2B57F0F43F9B0B3419"/>
    <w:rsid w:val="009B79C9"/>
    <w:pPr>
      <w:spacing w:after="180" w:line="252" w:lineRule="auto"/>
    </w:pPr>
    <w:rPr>
      <w:rFonts w:eastAsiaTheme="minorHAnsi"/>
      <w:color w:val="262626" w:themeColor="text1" w:themeTint="D9"/>
    </w:rPr>
  </w:style>
  <w:style w:type="paragraph" w:customStyle="1" w:styleId="D6A8529D0054429F898360BCFDCD31D69">
    <w:name w:val="D6A8529D0054429F898360BCFDCD31D69"/>
    <w:rsid w:val="009B79C9"/>
    <w:pPr>
      <w:spacing w:after="180" w:line="252" w:lineRule="auto"/>
    </w:pPr>
    <w:rPr>
      <w:rFonts w:eastAsiaTheme="minorHAnsi"/>
      <w:color w:val="262626" w:themeColor="text1" w:themeTint="D9"/>
    </w:rPr>
  </w:style>
  <w:style w:type="paragraph" w:customStyle="1" w:styleId="265DE36EFB914805A48A9ADEE831ACEE9">
    <w:name w:val="265DE36EFB914805A48A9ADEE831ACEE9"/>
    <w:rsid w:val="009B79C9"/>
    <w:pPr>
      <w:spacing w:after="180" w:line="252" w:lineRule="auto"/>
    </w:pPr>
    <w:rPr>
      <w:rFonts w:eastAsiaTheme="minorHAnsi"/>
      <w:color w:val="262626" w:themeColor="text1" w:themeTint="D9"/>
    </w:rPr>
  </w:style>
  <w:style w:type="paragraph" w:customStyle="1" w:styleId="C8D94517F5FC490A8593C439EE7739F37">
    <w:name w:val="C8D94517F5FC490A8593C439EE7739F37"/>
    <w:rsid w:val="009B79C9"/>
    <w:pPr>
      <w:spacing w:after="180" w:line="252" w:lineRule="auto"/>
    </w:pPr>
    <w:rPr>
      <w:rFonts w:eastAsiaTheme="minorHAnsi"/>
      <w:color w:val="262626" w:themeColor="text1" w:themeTint="D9"/>
    </w:rPr>
  </w:style>
  <w:style w:type="paragraph" w:customStyle="1" w:styleId="42E05DFEDC7B4846869CECC37A7F977D7">
    <w:name w:val="42E05DFEDC7B4846869CECC37A7F977D7"/>
    <w:rsid w:val="009B79C9"/>
    <w:pPr>
      <w:spacing w:after="180" w:line="252" w:lineRule="auto"/>
    </w:pPr>
    <w:rPr>
      <w:rFonts w:eastAsiaTheme="minorHAnsi"/>
      <w:color w:val="262626" w:themeColor="text1" w:themeTint="D9"/>
    </w:rPr>
  </w:style>
  <w:style w:type="paragraph" w:customStyle="1" w:styleId="B23DB5959DD14F0ABCE069A28F16EF7357">
    <w:name w:val="B23DB5959DD14F0ABCE069A28F16EF7357"/>
    <w:rsid w:val="009B79C9"/>
    <w:pPr>
      <w:spacing w:after="180" w:line="252" w:lineRule="auto"/>
    </w:pPr>
    <w:rPr>
      <w:rFonts w:eastAsiaTheme="minorHAnsi"/>
      <w:color w:val="262626" w:themeColor="text1" w:themeTint="D9"/>
    </w:rPr>
  </w:style>
  <w:style w:type="paragraph" w:customStyle="1" w:styleId="FF766275E4AB46A88146BA56DCDF884E47">
    <w:name w:val="FF766275E4AB46A88146BA56DCDF884E47"/>
    <w:rsid w:val="009B79C9"/>
    <w:pPr>
      <w:spacing w:after="180" w:line="252" w:lineRule="auto"/>
    </w:pPr>
    <w:rPr>
      <w:rFonts w:eastAsiaTheme="minorHAnsi"/>
      <w:color w:val="262626" w:themeColor="text1" w:themeTint="D9"/>
    </w:rPr>
  </w:style>
  <w:style w:type="paragraph" w:customStyle="1" w:styleId="6773E8C3C29B403CA047536A417A8D3847">
    <w:name w:val="6773E8C3C29B403CA047536A417A8D3847"/>
    <w:rsid w:val="009B79C9"/>
    <w:pPr>
      <w:spacing w:after="180" w:line="252" w:lineRule="auto"/>
    </w:pPr>
    <w:rPr>
      <w:rFonts w:eastAsiaTheme="minorHAnsi"/>
      <w:color w:val="262626" w:themeColor="text1" w:themeTint="D9"/>
    </w:rPr>
  </w:style>
  <w:style w:type="paragraph" w:customStyle="1" w:styleId="7203CE7820204A018FF1FB01F98F4C2752">
    <w:name w:val="7203CE7820204A018FF1FB01F98F4C2752"/>
    <w:rsid w:val="009B79C9"/>
    <w:pPr>
      <w:spacing w:after="180" w:line="252" w:lineRule="auto"/>
    </w:pPr>
    <w:rPr>
      <w:rFonts w:eastAsiaTheme="minorHAnsi"/>
      <w:color w:val="262626" w:themeColor="text1" w:themeTint="D9"/>
    </w:rPr>
  </w:style>
  <w:style w:type="paragraph" w:customStyle="1" w:styleId="5106143D2BFE4CA6AC7C8FAD2D3DABA45">
    <w:name w:val="5106143D2BFE4CA6AC7C8FAD2D3DABA45"/>
    <w:rsid w:val="009B79C9"/>
    <w:pPr>
      <w:spacing w:after="180" w:line="252" w:lineRule="auto"/>
    </w:pPr>
    <w:rPr>
      <w:rFonts w:eastAsiaTheme="minorHAnsi"/>
      <w:color w:val="262626" w:themeColor="text1" w:themeTint="D9"/>
    </w:rPr>
  </w:style>
  <w:style w:type="paragraph" w:customStyle="1" w:styleId="455071B32F6047E4B998932ACA89463493">
    <w:name w:val="455071B32F6047E4B998932ACA89463493"/>
    <w:rsid w:val="00E958F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82">
    <w:name w:val="22F2678214604C4D8DCB727E40F1AF0B82"/>
    <w:rsid w:val="00E958FE"/>
    <w:pPr>
      <w:spacing w:after="180" w:line="252" w:lineRule="auto"/>
    </w:pPr>
    <w:rPr>
      <w:rFonts w:eastAsiaTheme="minorHAnsi"/>
      <w:color w:val="262626" w:themeColor="text1" w:themeTint="D9"/>
    </w:rPr>
  </w:style>
  <w:style w:type="paragraph" w:customStyle="1" w:styleId="0AE0C1F97ED44698B38BEF2E877F82D680">
    <w:name w:val="0AE0C1F97ED44698B38BEF2E877F82D680"/>
    <w:rsid w:val="00E958FE"/>
    <w:pPr>
      <w:spacing w:after="180" w:line="252" w:lineRule="auto"/>
    </w:pPr>
    <w:rPr>
      <w:rFonts w:eastAsiaTheme="minorHAnsi"/>
      <w:color w:val="262626" w:themeColor="text1" w:themeTint="D9"/>
    </w:rPr>
  </w:style>
  <w:style w:type="paragraph" w:customStyle="1" w:styleId="51FD76BA53B34B91B420A0ABEF0B463C80">
    <w:name w:val="51FD76BA53B34B91B420A0ABEF0B463C80"/>
    <w:rsid w:val="00E958FE"/>
    <w:pPr>
      <w:spacing w:after="180" w:line="252" w:lineRule="auto"/>
    </w:pPr>
    <w:rPr>
      <w:rFonts w:eastAsiaTheme="minorHAnsi"/>
      <w:color w:val="262626" w:themeColor="text1" w:themeTint="D9"/>
    </w:rPr>
  </w:style>
  <w:style w:type="paragraph" w:customStyle="1" w:styleId="9766A9586CBB47B0957C0113CF6E30CE87">
    <w:name w:val="9766A9586CBB47B0957C0113CF6E30CE87"/>
    <w:rsid w:val="00E958FE"/>
    <w:pPr>
      <w:spacing w:after="180" w:line="252" w:lineRule="auto"/>
    </w:pPr>
    <w:rPr>
      <w:rFonts w:eastAsiaTheme="minorHAnsi"/>
      <w:color w:val="262626" w:themeColor="text1" w:themeTint="D9"/>
    </w:rPr>
  </w:style>
  <w:style w:type="paragraph" w:customStyle="1" w:styleId="93E8C5FABCA94C158EC306DF2527194080">
    <w:name w:val="93E8C5FABCA94C158EC306DF2527194080"/>
    <w:rsid w:val="00E958FE"/>
    <w:pPr>
      <w:spacing w:after="180" w:line="252" w:lineRule="auto"/>
    </w:pPr>
    <w:rPr>
      <w:rFonts w:eastAsiaTheme="minorHAnsi"/>
      <w:color w:val="262626" w:themeColor="text1" w:themeTint="D9"/>
    </w:rPr>
  </w:style>
  <w:style w:type="paragraph" w:customStyle="1" w:styleId="9F2ADDA66697424B8E3D5DD5E8F6468380">
    <w:name w:val="9F2ADDA66697424B8E3D5DD5E8F6468380"/>
    <w:rsid w:val="00E958FE"/>
    <w:pPr>
      <w:keepNext/>
      <w:keepLines/>
      <w:spacing w:after="0" w:line="252" w:lineRule="auto"/>
      <w:outlineLvl w:val="1"/>
    </w:pPr>
    <w:rPr>
      <w:rFonts w:eastAsiaTheme="minorHAnsi"/>
      <w:caps/>
      <w:color w:val="000000" w:themeColor="text1"/>
      <w:kern w:val="20"/>
    </w:rPr>
  </w:style>
  <w:style w:type="paragraph" w:customStyle="1" w:styleId="8E792EE57C1C4349A8388F5E76A5E45884">
    <w:name w:val="8E792EE57C1C4349A8388F5E76A5E45884"/>
    <w:rsid w:val="00E958FE"/>
    <w:pPr>
      <w:spacing w:after="180" w:line="252" w:lineRule="auto"/>
    </w:pPr>
    <w:rPr>
      <w:rFonts w:eastAsiaTheme="minorHAnsi"/>
      <w:color w:val="262626" w:themeColor="text1" w:themeTint="D9"/>
    </w:rPr>
  </w:style>
  <w:style w:type="paragraph" w:customStyle="1" w:styleId="799C6B5BB4734802A0511F349AA0E96485">
    <w:name w:val="799C6B5BB4734802A0511F349AA0E96485"/>
    <w:rsid w:val="00E958FE"/>
    <w:pPr>
      <w:spacing w:after="180" w:line="252" w:lineRule="auto"/>
    </w:pPr>
    <w:rPr>
      <w:rFonts w:eastAsiaTheme="minorHAnsi"/>
      <w:color w:val="262626" w:themeColor="text1" w:themeTint="D9"/>
    </w:rPr>
  </w:style>
  <w:style w:type="paragraph" w:customStyle="1" w:styleId="4C359AF7B2B34682B212ACDCBE93B5C285">
    <w:name w:val="4C359AF7B2B34682B212ACDCBE93B5C285"/>
    <w:rsid w:val="00E958FE"/>
    <w:pPr>
      <w:spacing w:after="180" w:line="252" w:lineRule="auto"/>
    </w:pPr>
    <w:rPr>
      <w:rFonts w:eastAsiaTheme="minorHAnsi"/>
      <w:color w:val="262626" w:themeColor="text1" w:themeTint="D9"/>
    </w:rPr>
  </w:style>
  <w:style w:type="paragraph" w:customStyle="1" w:styleId="8C28ECDD06E54E408EAE585CA369C2B5">
    <w:name w:val="8C28ECDD06E54E408EAE585CA369C2B5"/>
    <w:rsid w:val="00E958FE"/>
    <w:pPr>
      <w:spacing w:after="180" w:line="252" w:lineRule="auto"/>
    </w:pPr>
    <w:rPr>
      <w:rFonts w:eastAsiaTheme="minorHAnsi"/>
      <w:color w:val="262626" w:themeColor="text1" w:themeTint="D9"/>
    </w:rPr>
  </w:style>
  <w:style w:type="paragraph" w:customStyle="1" w:styleId="B09EECA8409F4B71A5A591728B37333410">
    <w:name w:val="B09EECA8409F4B71A5A591728B37333410"/>
    <w:rsid w:val="00E958FE"/>
    <w:pPr>
      <w:spacing w:after="180" w:line="252" w:lineRule="auto"/>
    </w:pPr>
    <w:rPr>
      <w:rFonts w:eastAsiaTheme="minorHAnsi"/>
      <w:color w:val="262626" w:themeColor="text1" w:themeTint="D9"/>
    </w:rPr>
  </w:style>
  <w:style w:type="paragraph" w:customStyle="1" w:styleId="3B94224DEF0C43E2B57F0F43F9B0B34110">
    <w:name w:val="3B94224DEF0C43E2B57F0F43F9B0B34110"/>
    <w:rsid w:val="00E958FE"/>
    <w:pPr>
      <w:spacing w:after="180" w:line="252" w:lineRule="auto"/>
    </w:pPr>
    <w:rPr>
      <w:rFonts w:eastAsiaTheme="minorHAnsi"/>
      <w:color w:val="262626" w:themeColor="text1" w:themeTint="D9"/>
    </w:rPr>
  </w:style>
  <w:style w:type="paragraph" w:customStyle="1" w:styleId="D6A8529D0054429F898360BCFDCD31D610">
    <w:name w:val="D6A8529D0054429F898360BCFDCD31D610"/>
    <w:rsid w:val="00E958FE"/>
    <w:pPr>
      <w:spacing w:after="180" w:line="252" w:lineRule="auto"/>
    </w:pPr>
    <w:rPr>
      <w:rFonts w:eastAsiaTheme="minorHAnsi"/>
      <w:color w:val="262626" w:themeColor="text1" w:themeTint="D9"/>
    </w:rPr>
  </w:style>
  <w:style w:type="paragraph" w:customStyle="1" w:styleId="265DE36EFB914805A48A9ADEE831ACEE10">
    <w:name w:val="265DE36EFB914805A48A9ADEE831ACEE10"/>
    <w:rsid w:val="00E958FE"/>
    <w:pPr>
      <w:spacing w:after="180" w:line="252" w:lineRule="auto"/>
    </w:pPr>
    <w:rPr>
      <w:rFonts w:eastAsiaTheme="minorHAnsi"/>
      <w:color w:val="262626" w:themeColor="text1" w:themeTint="D9"/>
    </w:rPr>
  </w:style>
  <w:style w:type="paragraph" w:customStyle="1" w:styleId="C8D94517F5FC490A8593C439EE7739F38">
    <w:name w:val="C8D94517F5FC490A8593C439EE7739F38"/>
    <w:rsid w:val="00E958FE"/>
    <w:pPr>
      <w:spacing w:after="180" w:line="252" w:lineRule="auto"/>
    </w:pPr>
    <w:rPr>
      <w:rFonts w:eastAsiaTheme="minorHAnsi"/>
      <w:color w:val="262626" w:themeColor="text1" w:themeTint="D9"/>
    </w:rPr>
  </w:style>
  <w:style w:type="paragraph" w:customStyle="1" w:styleId="42E05DFEDC7B4846869CECC37A7F977D8">
    <w:name w:val="42E05DFEDC7B4846869CECC37A7F977D8"/>
    <w:rsid w:val="00E958FE"/>
    <w:pPr>
      <w:spacing w:after="180" w:line="252" w:lineRule="auto"/>
    </w:pPr>
    <w:rPr>
      <w:rFonts w:eastAsiaTheme="minorHAnsi"/>
      <w:color w:val="262626" w:themeColor="text1" w:themeTint="D9"/>
    </w:rPr>
  </w:style>
  <w:style w:type="paragraph" w:customStyle="1" w:styleId="B23DB5959DD14F0ABCE069A28F16EF7358">
    <w:name w:val="B23DB5959DD14F0ABCE069A28F16EF7358"/>
    <w:rsid w:val="00E958FE"/>
    <w:pPr>
      <w:spacing w:after="180" w:line="252" w:lineRule="auto"/>
    </w:pPr>
    <w:rPr>
      <w:rFonts w:eastAsiaTheme="minorHAnsi"/>
      <w:color w:val="262626" w:themeColor="text1" w:themeTint="D9"/>
    </w:rPr>
  </w:style>
  <w:style w:type="paragraph" w:customStyle="1" w:styleId="FF766275E4AB46A88146BA56DCDF884E48">
    <w:name w:val="FF766275E4AB46A88146BA56DCDF884E48"/>
    <w:rsid w:val="00E958FE"/>
    <w:pPr>
      <w:spacing w:after="180" w:line="252" w:lineRule="auto"/>
    </w:pPr>
    <w:rPr>
      <w:rFonts w:eastAsiaTheme="minorHAnsi"/>
      <w:color w:val="262626" w:themeColor="text1" w:themeTint="D9"/>
    </w:rPr>
  </w:style>
  <w:style w:type="paragraph" w:customStyle="1" w:styleId="6773E8C3C29B403CA047536A417A8D3848">
    <w:name w:val="6773E8C3C29B403CA047536A417A8D3848"/>
    <w:rsid w:val="00E958FE"/>
    <w:pPr>
      <w:spacing w:after="180" w:line="252" w:lineRule="auto"/>
    </w:pPr>
    <w:rPr>
      <w:rFonts w:eastAsiaTheme="minorHAnsi"/>
      <w:color w:val="262626" w:themeColor="text1" w:themeTint="D9"/>
    </w:rPr>
  </w:style>
  <w:style w:type="paragraph" w:customStyle="1" w:styleId="7203CE7820204A018FF1FB01F98F4C2753">
    <w:name w:val="7203CE7820204A018FF1FB01F98F4C2753"/>
    <w:rsid w:val="00E958FE"/>
    <w:pPr>
      <w:spacing w:after="180" w:line="252" w:lineRule="auto"/>
    </w:pPr>
    <w:rPr>
      <w:rFonts w:eastAsiaTheme="minorHAnsi"/>
      <w:color w:val="262626" w:themeColor="text1" w:themeTint="D9"/>
    </w:rPr>
  </w:style>
  <w:style w:type="paragraph" w:customStyle="1" w:styleId="5106143D2BFE4CA6AC7C8FAD2D3DABA46">
    <w:name w:val="5106143D2BFE4CA6AC7C8FAD2D3DABA46"/>
    <w:rsid w:val="00E958FE"/>
    <w:pPr>
      <w:spacing w:after="180" w:line="252" w:lineRule="auto"/>
    </w:pPr>
    <w:rPr>
      <w:rFonts w:eastAsiaTheme="minorHAnsi"/>
      <w:color w:val="262626" w:themeColor="text1" w:themeTint="D9"/>
    </w:rPr>
  </w:style>
  <w:style w:type="paragraph" w:customStyle="1" w:styleId="455071B32F6047E4B998932ACA89463494">
    <w:name w:val="455071B32F6047E4B998932ACA89463494"/>
    <w:rsid w:val="00E958F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83">
    <w:name w:val="22F2678214604C4D8DCB727E40F1AF0B83"/>
    <w:rsid w:val="00E958FE"/>
    <w:pPr>
      <w:spacing w:after="180" w:line="252" w:lineRule="auto"/>
    </w:pPr>
    <w:rPr>
      <w:rFonts w:eastAsiaTheme="minorHAnsi"/>
      <w:color w:val="262626" w:themeColor="text1" w:themeTint="D9"/>
    </w:rPr>
  </w:style>
  <w:style w:type="paragraph" w:customStyle="1" w:styleId="0AE0C1F97ED44698B38BEF2E877F82D681">
    <w:name w:val="0AE0C1F97ED44698B38BEF2E877F82D681"/>
    <w:rsid w:val="00E958FE"/>
    <w:pPr>
      <w:spacing w:after="180" w:line="252" w:lineRule="auto"/>
    </w:pPr>
    <w:rPr>
      <w:rFonts w:eastAsiaTheme="minorHAnsi"/>
      <w:color w:val="262626" w:themeColor="text1" w:themeTint="D9"/>
    </w:rPr>
  </w:style>
  <w:style w:type="paragraph" w:customStyle="1" w:styleId="51FD76BA53B34B91B420A0ABEF0B463C81">
    <w:name w:val="51FD76BA53B34B91B420A0ABEF0B463C81"/>
    <w:rsid w:val="00E958FE"/>
    <w:pPr>
      <w:spacing w:after="180" w:line="252" w:lineRule="auto"/>
    </w:pPr>
    <w:rPr>
      <w:rFonts w:eastAsiaTheme="minorHAnsi"/>
      <w:color w:val="262626" w:themeColor="text1" w:themeTint="D9"/>
    </w:rPr>
  </w:style>
  <w:style w:type="paragraph" w:customStyle="1" w:styleId="9766A9586CBB47B0957C0113CF6E30CE88">
    <w:name w:val="9766A9586CBB47B0957C0113CF6E30CE88"/>
    <w:rsid w:val="00E958FE"/>
    <w:pPr>
      <w:spacing w:after="180" w:line="252" w:lineRule="auto"/>
    </w:pPr>
    <w:rPr>
      <w:rFonts w:eastAsiaTheme="minorHAnsi"/>
      <w:color w:val="262626" w:themeColor="text1" w:themeTint="D9"/>
    </w:rPr>
  </w:style>
  <w:style w:type="paragraph" w:customStyle="1" w:styleId="93E8C5FABCA94C158EC306DF2527194081">
    <w:name w:val="93E8C5FABCA94C158EC306DF2527194081"/>
    <w:rsid w:val="00E958FE"/>
    <w:pPr>
      <w:spacing w:after="180" w:line="252" w:lineRule="auto"/>
    </w:pPr>
    <w:rPr>
      <w:rFonts w:eastAsiaTheme="minorHAnsi"/>
      <w:color w:val="262626" w:themeColor="text1" w:themeTint="D9"/>
    </w:rPr>
  </w:style>
  <w:style w:type="paragraph" w:customStyle="1" w:styleId="9F2ADDA66697424B8E3D5DD5E8F6468381">
    <w:name w:val="9F2ADDA66697424B8E3D5DD5E8F6468381"/>
    <w:rsid w:val="00E958FE"/>
    <w:pPr>
      <w:keepNext/>
      <w:keepLines/>
      <w:spacing w:after="0" w:line="252" w:lineRule="auto"/>
      <w:outlineLvl w:val="1"/>
    </w:pPr>
    <w:rPr>
      <w:rFonts w:eastAsiaTheme="minorHAnsi"/>
      <w:caps/>
      <w:color w:val="000000" w:themeColor="text1"/>
      <w:kern w:val="20"/>
    </w:rPr>
  </w:style>
  <w:style w:type="paragraph" w:customStyle="1" w:styleId="8E792EE57C1C4349A8388F5E76A5E45885">
    <w:name w:val="8E792EE57C1C4349A8388F5E76A5E45885"/>
    <w:rsid w:val="00E958FE"/>
    <w:pPr>
      <w:spacing w:after="180" w:line="252" w:lineRule="auto"/>
    </w:pPr>
    <w:rPr>
      <w:rFonts w:eastAsiaTheme="minorHAnsi"/>
      <w:color w:val="262626" w:themeColor="text1" w:themeTint="D9"/>
    </w:rPr>
  </w:style>
  <w:style w:type="paragraph" w:customStyle="1" w:styleId="799C6B5BB4734802A0511F349AA0E96486">
    <w:name w:val="799C6B5BB4734802A0511F349AA0E96486"/>
    <w:rsid w:val="00E958FE"/>
    <w:pPr>
      <w:spacing w:after="180" w:line="252" w:lineRule="auto"/>
    </w:pPr>
    <w:rPr>
      <w:rFonts w:eastAsiaTheme="minorHAnsi"/>
      <w:color w:val="262626" w:themeColor="text1" w:themeTint="D9"/>
    </w:rPr>
  </w:style>
  <w:style w:type="paragraph" w:customStyle="1" w:styleId="4C359AF7B2B34682B212ACDCBE93B5C286">
    <w:name w:val="4C359AF7B2B34682B212ACDCBE93B5C286"/>
    <w:rsid w:val="00E958FE"/>
    <w:pPr>
      <w:spacing w:after="180" w:line="252" w:lineRule="auto"/>
    </w:pPr>
    <w:rPr>
      <w:rFonts w:eastAsiaTheme="minorHAnsi"/>
      <w:color w:val="262626" w:themeColor="text1" w:themeTint="D9"/>
    </w:rPr>
  </w:style>
  <w:style w:type="paragraph" w:customStyle="1" w:styleId="8C28ECDD06E54E408EAE585CA369C2B51">
    <w:name w:val="8C28ECDD06E54E408EAE585CA369C2B51"/>
    <w:rsid w:val="00E958FE"/>
    <w:pPr>
      <w:spacing w:after="180" w:line="252" w:lineRule="auto"/>
    </w:pPr>
    <w:rPr>
      <w:rFonts w:eastAsiaTheme="minorHAnsi"/>
      <w:color w:val="262626" w:themeColor="text1" w:themeTint="D9"/>
    </w:rPr>
  </w:style>
  <w:style w:type="paragraph" w:customStyle="1" w:styleId="B09EECA8409F4B71A5A591728B37333411">
    <w:name w:val="B09EECA8409F4B71A5A591728B37333411"/>
    <w:rsid w:val="00E958FE"/>
    <w:pPr>
      <w:spacing w:after="180" w:line="252" w:lineRule="auto"/>
    </w:pPr>
    <w:rPr>
      <w:rFonts w:eastAsiaTheme="minorHAnsi"/>
      <w:color w:val="262626" w:themeColor="text1" w:themeTint="D9"/>
    </w:rPr>
  </w:style>
  <w:style w:type="paragraph" w:customStyle="1" w:styleId="3B94224DEF0C43E2B57F0F43F9B0B34111">
    <w:name w:val="3B94224DEF0C43E2B57F0F43F9B0B34111"/>
    <w:rsid w:val="00E958FE"/>
    <w:pPr>
      <w:spacing w:after="180" w:line="252" w:lineRule="auto"/>
    </w:pPr>
    <w:rPr>
      <w:rFonts w:eastAsiaTheme="minorHAnsi"/>
      <w:color w:val="262626" w:themeColor="text1" w:themeTint="D9"/>
    </w:rPr>
  </w:style>
  <w:style w:type="paragraph" w:customStyle="1" w:styleId="D6A8529D0054429F898360BCFDCD31D611">
    <w:name w:val="D6A8529D0054429F898360BCFDCD31D611"/>
    <w:rsid w:val="00E958FE"/>
    <w:pPr>
      <w:spacing w:after="180" w:line="252" w:lineRule="auto"/>
    </w:pPr>
    <w:rPr>
      <w:rFonts w:eastAsiaTheme="minorHAnsi"/>
      <w:color w:val="262626" w:themeColor="text1" w:themeTint="D9"/>
    </w:rPr>
  </w:style>
  <w:style w:type="paragraph" w:customStyle="1" w:styleId="265DE36EFB914805A48A9ADEE831ACEE11">
    <w:name w:val="265DE36EFB914805A48A9ADEE831ACEE11"/>
    <w:rsid w:val="00E958FE"/>
    <w:pPr>
      <w:spacing w:after="180" w:line="252" w:lineRule="auto"/>
    </w:pPr>
    <w:rPr>
      <w:rFonts w:eastAsiaTheme="minorHAnsi"/>
      <w:color w:val="262626" w:themeColor="text1" w:themeTint="D9"/>
    </w:rPr>
  </w:style>
  <w:style w:type="paragraph" w:customStyle="1" w:styleId="C8D94517F5FC490A8593C439EE7739F39">
    <w:name w:val="C8D94517F5FC490A8593C439EE7739F39"/>
    <w:rsid w:val="00E958FE"/>
    <w:pPr>
      <w:spacing w:after="180" w:line="252" w:lineRule="auto"/>
    </w:pPr>
    <w:rPr>
      <w:rFonts w:eastAsiaTheme="minorHAnsi"/>
      <w:color w:val="262626" w:themeColor="text1" w:themeTint="D9"/>
    </w:rPr>
  </w:style>
  <w:style w:type="paragraph" w:customStyle="1" w:styleId="42E05DFEDC7B4846869CECC37A7F977D9">
    <w:name w:val="42E05DFEDC7B4846869CECC37A7F977D9"/>
    <w:rsid w:val="00E958FE"/>
    <w:pPr>
      <w:spacing w:after="180" w:line="252" w:lineRule="auto"/>
    </w:pPr>
    <w:rPr>
      <w:rFonts w:eastAsiaTheme="minorHAnsi"/>
      <w:color w:val="262626" w:themeColor="text1" w:themeTint="D9"/>
    </w:rPr>
  </w:style>
  <w:style w:type="paragraph" w:customStyle="1" w:styleId="B23DB5959DD14F0ABCE069A28F16EF7359">
    <w:name w:val="B23DB5959DD14F0ABCE069A28F16EF7359"/>
    <w:rsid w:val="00E958FE"/>
    <w:pPr>
      <w:spacing w:after="180" w:line="252" w:lineRule="auto"/>
    </w:pPr>
    <w:rPr>
      <w:rFonts w:eastAsiaTheme="minorHAnsi"/>
      <w:color w:val="262626" w:themeColor="text1" w:themeTint="D9"/>
    </w:rPr>
  </w:style>
  <w:style w:type="paragraph" w:customStyle="1" w:styleId="FF766275E4AB46A88146BA56DCDF884E49">
    <w:name w:val="FF766275E4AB46A88146BA56DCDF884E49"/>
    <w:rsid w:val="00E958FE"/>
    <w:pPr>
      <w:spacing w:after="180" w:line="252" w:lineRule="auto"/>
    </w:pPr>
    <w:rPr>
      <w:rFonts w:eastAsiaTheme="minorHAnsi"/>
      <w:color w:val="262626" w:themeColor="text1" w:themeTint="D9"/>
    </w:rPr>
  </w:style>
  <w:style w:type="paragraph" w:customStyle="1" w:styleId="6773E8C3C29B403CA047536A417A8D3849">
    <w:name w:val="6773E8C3C29B403CA047536A417A8D3849"/>
    <w:rsid w:val="00E958FE"/>
    <w:pPr>
      <w:spacing w:after="180" w:line="252" w:lineRule="auto"/>
    </w:pPr>
    <w:rPr>
      <w:rFonts w:eastAsiaTheme="minorHAnsi"/>
      <w:color w:val="262626" w:themeColor="text1" w:themeTint="D9"/>
    </w:rPr>
  </w:style>
  <w:style w:type="paragraph" w:customStyle="1" w:styleId="7203CE7820204A018FF1FB01F98F4C2754">
    <w:name w:val="7203CE7820204A018FF1FB01F98F4C2754"/>
    <w:rsid w:val="00E958FE"/>
    <w:pPr>
      <w:spacing w:after="180" w:line="252" w:lineRule="auto"/>
    </w:pPr>
    <w:rPr>
      <w:rFonts w:eastAsiaTheme="minorHAnsi"/>
      <w:color w:val="262626" w:themeColor="text1" w:themeTint="D9"/>
    </w:rPr>
  </w:style>
  <w:style w:type="paragraph" w:customStyle="1" w:styleId="5106143D2BFE4CA6AC7C8FAD2D3DABA47">
    <w:name w:val="5106143D2BFE4CA6AC7C8FAD2D3DABA47"/>
    <w:rsid w:val="00E958FE"/>
    <w:pPr>
      <w:spacing w:after="180" w:line="252" w:lineRule="auto"/>
    </w:pPr>
    <w:rPr>
      <w:rFonts w:eastAsiaTheme="minorHAnsi"/>
      <w:color w:val="262626" w:themeColor="text1" w:themeTint="D9"/>
    </w:rPr>
  </w:style>
  <w:style w:type="paragraph" w:customStyle="1" w:styleId="455071B32F6047E4B998932ACA89463495">
    <w:name w:val="455071B32F6047E4B998932ACA89463495"/>
    <w:rsid w:val="00E958F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84">
    <w:name w:val="22F2678214604C4D8DCB727E40F1AF0B84"/>
    <w:rsid w:val="00E958FE"/>
    <w:pPr>
      <w:spacing w:after="180" w:line="252" w:lineRule="auto"/>
    </w:pPr>
    <w:rPr>
      <w:rFonts w:eastAsiaTheme="minorHAnsi"/>
      <w:color w:val="262626" w:themeColor="text1" w:themeTint="D9"/>
    </w:rPr>
  </w:style>
  <w:style w:type="paragraph" w:customStyle="1" w:styleId="0AE0C1F97ED44698B38BEF2E877F82D682">
    <w:name w:val="0AE0C1F97ED44698B38BEF2E877F82D682"/>
    <w:rsid w:val="00E958FE"/>
    <w:pPr>
      <w:spacing w:after="180" w:line="252" w:lineRule="auto"/>
    </w:pPr>
    <w:rPr>
      <w:rFonts w:eastAsiaTheme="minorHAnsi"/>
      <w:color w:val="262626" w:themeColor="text1" w:themeTint="D9"/>
    </w:rPr>
  </w:style>
  <w:style w:type="paragraph" w:customStyle="1" w:styleId="51FD76BA53B34B91B420A0ABEF0B463C82">
    <w:name w:val="51FD76BA53B34B91B420A0ABEF0B463C82"/>
    <w:rsid w:val="00E958FE"/>
    <w:pPr>
      <w:spacing w:after="180" w:line="252" w:lineRule="auto"/>
    </w:pPr>
    <w:rPr>
      <w:rFonts w:eastAsiaTheme="minorHAnsi"/>
      <w:color w:val="262626" w:themeColor="text1" w:themeTint="D9"/>
    </w:rPr>
  </w:style>
  <w:style w:type="paragraph" w:customStyle="1" w:styleId="9766A9586CBB47B0957C0113CF6E30CE89">
    <w:name w:val="9766A9586CBB47B0957C0113CF6E30CE89"/>
    <w:rsid w:val="00E958FE"/>
    <w:pPr>
      <w:spacing w:after="180" w:line="252" w:lineRule="auto"/>
    </w:pPr>
    <w:rPr>
      <w:rFonts w:eastAsiaTheme="minorHAnsi"/>
      <w:color w:val="262626" w:themeColor="text1" w:themeTint="D9"/>
    </w:rPr>
  </w:style>
  <w:style w:type="paragraph" w:customStyle="1" w:styleId="93E8C5FABCA94C158EC306DF2527194082">
    <w:name w:val="93E8C5FABCA94C158EC306DF2527194082"/>
    <w:rsid w:val="00E958FE"/>
    <w:pPr>
      <w:spacing w:after="180" w:line="252" w:lineRule="auto"/>
    </w:pPr>
    <w:rPr>
      <w:rFonts w:eastAsiaTheme="minorHAnsi"/>
      <w:color w:val="262626" w:themeColor="text1" w:themeTint="D9"/>
    </w:rPr>
  </w:style>
  <w:style w:type="paragraph" w:customStyle="1" w:styleId="9F2ADDA66697424B8E3D5DD5E8F6468382">
    <w:name w:val="9F2ADDA66697424B8E3D5DD5E8F6468382"/>
    <w:rsid w:val="00E958FE"/>
    <w:pPr>
      <w:keepNext/>
      <w:keepLines/>
      <w:spacing w:after="0" w:line="252" w:lineRule="auto"/>
      <w:outlineLvl w:val="1"/>
    </w:pPr>
    <w:rPr>
      <w:rFonts w:eastAsiaTheme="minorHAnsi"/>
      <w:caps/>
      <w:color w:val="000000" w:themeColor="text1"/>
      <w:kern w:val="20"/>
    </w:rPr>
  </w:style>
  <w:style w:type="paragraph" w:customStyle="1" w:styleId="8E792EE57C1C4349A8388F5E76A5E45886">
    <w:name w:val="8E792EE57C1C4349A8388F5E76A5E45886"/>
    <w:rsid w:val="00E958FE"/>
    <w:pPr>
      <w:spacing w:after="180" w:line="252" w:lineRule="auto"/>
    </w:pPr>
    <w:rPr>
      <w:rFonts w:eastAsiaTheme="minorHAnsi"/>
      <w:color w:val="262626" w:themeColor="text1" w:themeTint="D9"/>
    </w:rPr>
  </w:style>
  <w:style w:type="paragraph" w:customStyle="1" w:styleId="799C6B5BB4734802A0511F349AA0E96487">
    <w:name w:val="799C6B5BB4734802A0511F349AA0E96487"/>
    <w:rsid w:val="00E958FE"/>
    <w:pPr>
      <w:spacing w:after="180" w:line="252" w:lineRule="auto"/>
    </w:pPr>
    <w:rPr>
      <w:rFonts w:eastAsiaTheme="minorHAnsi"/>
      <w:color w:val="262626" w:themeColor="text1" w:themeTint="D9"/>
    </w:rPr>
  </w:style>
  <w:style w:type="paragraph" w:customStyle="1" w:styleId="4C359AF7B2B34682B212ACDCBE93B5C287">
    <w:name w:val="4C359AF7B2B34682B212ACDCBE93B5C287"/>
    <w:rsid w:val="00E958FE"/>
    <w:pPr>
      <w:spacing w:after="180" w:line="252" w:lineRule="auto"/>
    </w:pPr>
    <w:rPr>
      <w:rFonts w:eastAsiaTheme="minorHAnsi"/>
      <w:color w:val="262626" w:themeColor="text1" w:themeTint="D9"/>
    </w:rPr>
  </w:style>
  <w:style w:type="paragraph" w:customStyle="1" w:styleId="8C28ECDD06E54E408EAE585CA369C2B52">
    <w:name w:val="8C28ECDD06E54E408EAE585CA369C2B52"/>
    <w:rsid w:val="00E958FE"/>
    <w:pPr>
      <w:spacing w:after="180" w:line="252" w:lineRule="auto"/>
    </w:pPr>
    <w:rPr>
      <w:rFonts w:eastAsiaTheme="minorHAnsi"/>
      <w:color w:val="262626" w:themeColor="text1" w:themeTint="D9"/>
    </w:rPr>
  </w:style>
  <w:style w:type="paragraph" w:customStyle="1" w:styleId="B09EECA8409F4B71A5A591728B37333412">
    <w:name w:val="B09EECA8409F4B71A5A591728B37333412"/>
    <w:rsid w:val="00E958FE"/>
    <w:pPr>
      <w:spacing w:after="180" w:line="252" w:lineRule="auto"/>
    </w:pPr>
    <w:rPr>
      <w:rFonts w:eastAsiaTheme="minorHAnsi"/>
      <w:color w:val="262626" w:themeColor="text1" w:themeTint="D9"/>
    </w:rPr>
  </w:style>
  <w:style w:type="paragraph" w:customStyle="1" w:styleId="3B94224DEF0C43E2B57F0F43F9B0B34112">
    <w:name w:val="3B94224DEF0C43E2B57F0F43F9B0B34112"/>
    <w:rsid w:val="00E958FE"/>
    <w:pPr>
      <w:spacing w:after="180" w:line="252" w:lineRule="auto"/>
    </w:pPr>
    <w:rPr>
      <w:rFonts w:eastAsiaTheme="minorHAnsi"/>
      <w:color w:val="262626" w:themeColor="text1" w:themeTint="D9"/>
    </w:rPr>
  </w:style>
  <w:style w:type="paragraph" w:customStyle="1" w:styleId="D6A8529D0054429F898360BCFDCD31D612">
    <w:name w:val="D6A8529D0054429F898360BCFDCD31D612"/>
    <w:rsid w:val="00E958FE"/>
    <w:pPr>
      <w:spacing w:after="180" w:line="252" w:lineRule="auto"/>
    </w:pPr>
    <w:rPr>
      <w:rFonts w:eastAsiaTheme="minorHAnsi"/>
      <w:color w:val="262626" w:themeColor="text1" w:themeTint="D9"/>
    </w:rPr>
  </w:style>
  <w:style w:type="paragraph" w:customStyle="1" w:styleId="265DE36EFB914805A48A9ADEE831ACEE12">
    <w:name w:val="265DE36EFB914805A48A9ADEE831ACEE12"/>
    <w:rsid w:val="00E958FE"/>
    <w:pPr>
      <w:spacing w:after="180" w:line="252" w:lineRule="auto"/>
    </w:pPr>
    <w:rPr>
      <w:rFonts w:eastAsiaTheme="minorHAnsi"/>
      <w:color w:val="262626" w:themeColor="text1" w:themeTint="D9"/>
    </w:rPr>
  </w:style>
  <w:style w:type="paragraph" w:customStyle="1" w:styleId="C8D94517F5FC490A8593C439EE7739F310">
    <w:name w:val="C8D94517F5FC490A8593C439EE7739F310"/>
    <w:rsid w:val="00E958FE"/>
    <w:pPr>
      <w:spacing w:after="180" w:line="252" w:lineRule="auto"/>
    </w:pPr>
    <w:rPr>
      <w:rFonts w:eastAsiaTheme="minorHAnsi"/>
      <w:color w:val="262626" w:themeColor="text1" w:themeTint="D9"/>
    </w:rPr>
  </w:style>
  <w:style w:type="paragraph" w:customStyle="1" w:styleId="42E05DFEDC7B4846869CECC37A7F977D10">
    <w:name w:val="42E05DFEDC7B4846869CECC37A7F977D10"/>
    <w:rsid w:val="00E958FE"/>
    <w:pPr>
      <w:spacing w:after="180" w:line="252" w:lineRule="auto"/>
    </w:pPr>
    <w:rPr>
      <w:rFonts w:eastAsiaTheme="minorHAnsi"/>
      <w:color w:val="262626" w:themeColor="text1" w:themeTint="D9"/>
    </w:rPr>
  </w:style>
  <w:style w:type="paragraph" w:customStyle="1" w:styleId="B23DB5959DD14F0ABCE069A28F16EF7360">
    <w:name w:val="B23DB5959DD14F0ABCE069A28F16EF7360"/>
    <w:rsid w:val="00E958FE"/>
    <w:pPr>
      <w:spacing w:after="180" w:line="252" w:lineRule="auto"/>
    </w:pPr>
    <w:rPr>
      <w:rFonts w:eastAsiaTheme="minorHAnsi"/>
      <w:color w:val="262626" w:themeColor="text1" w:themeTint="D9"/>
    </w:rPr>
  </w:style>
  <w:style w:type="paragraph" w:customStyle="1" w:styleId="FF766275E4AB46A88146BA56DCDF884E50">
    <w:name w:val="FF766275E4AB46A88146BA56DCDF884E50"/>
    <w:rsid w:val="00E958FE"/>
    <w:pPr>
      <w:spacing w:after="180" w:line="252" w:lineRule="auto"/>
    </w:pPr>
    <w:rPr>
      <w:rFonts w:eastAsiaTheme="minorHAnsi"/>
      <w:color w:val="262626" w:themeColor="text1" w:themeTint="D9"/>
    </w:rPr>
  </w:style>
  <w:style w:type="paragraph" w:customStyle="1" w:styleId="6773E8C3C29B403CA047536A417A8D3850">
    <w:name w:val="6773E8C3C29B403CA047536A417A8D3850"/>
    <w:rsid w:val="00E958FE"/>
    <w:pPr>
      <w:spacing w:after="180" w:line="252" w:lineRule="auto"/>
    </w:pPr>
    <w:rPr>
      <w:rFonts w:eastAsiaTheme="minorHAnsi"/>
      <w:color w:val="262626" w:themeColor="text1" w:themeTint="D9"/>
    </w:rPr>
  </w:style>
  <w:style w:type="paragraph" w:customStyle="1" w:styleId="7203CE7820204A018FF1FB01F98F4C2755">
    <w:name w:val="7203CE7820204A018FF1FB01F98F4C2755"/>
    <w:rsid w:val="00E958FE"/>
    <w:pPr>
      <w:spacing w:after="180" w:line="252" w:lineRule="auto"/>
    </w:pPr>
    <w:rPr>
      <w:rFonts w:eastAsiaTheme="minorHAnsi"/>
      <w:color w:val="262626" w:themeColor="text1" w:themeTint="D9"/>
    </w:rPr>
  </w:style>
  <w:style w:type="paragraph" w:customStyle="1" w:styleId="5106143D2BFE4CA6AC7C8FAD2D3DABA48">
    <w:name w:val="5106143D2BFE4CA6AC7C8FAD2D3DABA48"/>
    <w:rsid w:val="00E958FE"/>
    <w:pPr>
      <w:spacing w:after="180" w:line="252" w:lineRule="auto"/>
    </w:pPr>
    <w:rPr>
      <w:rFonts w:eastAsiaTheme="minorHAnsi"/>
      <w:color w:val="262626" w:themeColor="text1" w:themeTint="D9"/>
    </w:rPr>
  </w:style>
  <w:style w:type="paragraph" w:customStyle="1" w:styleId="455071B32F6047E4B998932ACA89463496">
    <w:name w:val="455071B32F6047E4B998932ACA89463496"/>
    <w:rsid w:val="00E958F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85">
    <w:name w:val="22F2678214604C4D8DCB727E40F1AF0B85"/>
    <w:rsid w:val="00E958FE"/>
    <w:pPr>
      <w:spacing w:after="180" w:line="252" w:lineRule="auto"/>
    </w:pPr>
    <w:rPr>
      <w:rFonts w:eastAsiaTheme="minorHAnsi"/>
      <w:color w:val="262626" w:themeColor="text1" w:themeTint="D9"/>
    </w:rPr>
  </w:style>
  <w:style w:type="paragraph" w:customStyle="1" w:styleId="0AE0C1F97ED44698B38BEF2E877F82D683">
    <w:name w:val="0AE0C1F97ED44698B38BEF2E877F82D683"/>
    <w:rsid w:val="00E958FE"/>
    <w:pPr>
      <w:spacing w:after="180" w:line="252" w:lineRule="auto"/>
    </w:pPr>
    <w:rPr>
      <w:rFonts w:eastAsiaTheme="minorHAnsi"/>
      <w:color w:val="262626" w:themeColor="text1" w:themeTint="D9"/>
    </w:rPr>
  </w:style>
  <w:style w:type="paragraph" w:customStyle="1" w:styleId="51FD76BA53B34B91B420A0ABEF0B463C83">
    <w:name w:val="51FD76BA53B34B91B420A0ABEF0B463C83"/>
    <w:rsid w:val="00E958FE"/>
    <w:pPr>
      <w:spacing w:after="180" w:line="252" w:lineRule="auto"/>
    </w:pPr>
    <w:rPr>
      <w:rFonts w:eastAsiaTheme="minorHAnsi"/>
      <w:color w:val="262626" w:themeColor="text1" w:themeTint="D9"/>
    </w:rPr>
  </w:style>
  <w:style w:type="paragraph" w:customStyle="1" w:styleId="9766A9586CBB47B0957C0113CF6E30CE90">
    <w:name w:val="9766A9586CBB47B0957C0113CF6E30CE90"/>
    <w:rsid w:val="00E958FE"/>
    <w:pPr>
      <w:spacing w:after="180" w:line="252" w:lineRule="auto"/>
    </w:pPr>
    <w:rPr>
      <w:rFonts w:eastAsiaTheme="minorHAnsi"/>
      <w:color w:val="262626" w:themeColor="text1" w:themeTint="D9"/>
    </w:rPr>
  </w:style>
  <w:style w:type="paragraph" w:customStyle="1" w:styleId="93E8C5FABCA94C158EC306DF2527194083">
    <w:name w:val="93E8C5FABCA94C158EC306DF2527194083"/>
    <w:rsid w:val="00E958FE"/>
    <w:pPr>
      <w:spacing w:after="180" w:line="252" w:lineRule="auto"/>
    </w:pPr>
    <w:rPr>
      <w:rFonts w:eastAsiaTheme="minorHAnsi"/>
      <w:color w:val="262626" w:themeColor="text1" w:themeTint="D9"/>
    </w:rPr>
  </w:style>
  <w:style w:type="paragraph" w:customStyle="1" w:styleId="9F2ADDA66697424B8E3D5DD5E8F6468383">
    <w:name w:val="9F2ADDA66697424B8E3D5DD5E8F6468383"/>
    <w:rsid w:val="00E958FE"/>
    <w:pPr>
      <w:keepNext/>
      <w:keepLines/>
      <w:spacing w:after="0" w:line="252" w:lineRule="auto"/>
      <w:outlineLvl w:val="1"/>
    </w:pPr>
    <w:rPr>
      <w:rFonts w:eastAsiaTheme="minorHAnsi"/>
      <w:caps/>
      <w:color w:val="000000" w:themeColor="text1"/>
      <w:kern w:val="20"/>
    </w:rPr>
  </w:style>
  <w:style w:type="paragraph" w:customStyle="1" w:styleId="8E792EE57C1C4349A8388F5E76A5E45887">
    <w:name w:val="8E792EE57C1C4349A8388F5E76A5E45887"/>
    <w:rsid w:val="00E958FE"/>
    <w:pPr>
      <w:spacing w:after="180" w:line="252" w:lineRule="auto"/>
    </w:pPr>
    <w:rPr>
      <w:rFonts w:eastAsiaTheme="minorHAnsi"/>
      <w:color w:val="262626" w:themeColor="text1" w:themeTint="D9"/>
    </w:rPr>
  </w:style>
  <w:style w:type="paragraph" w:customStyle="1" w:styleId="799C6B5BB4734802A0511F349AA0E96488">
    <w:name w:val="799C6B5BB4734802A0511F349AA0E96488"/>
    <w:rsid w:val="00E958FE"/>
    <w:pPr>
      <w:spacing w:after="180" w:line="252" w:lineRule="auto"/>
    </w:pPr>
    <w:rPr>
      <w:rFonts w:eastAsiaTheme="minorHAnsi"/>
      <w:color w:val="262626" w:themeColor="text1" w:themeTint="D9"/>
    </w:rPr>
  </w:style>
  <w:style w:type="paragraph" w:customStyle="1" w:styleId="4C359AF7B2B34682B212ACDCBE93B5C288">
    <w:name w:val="4C359AF7B2B34682B212ACDCBE93B5C288"/>
    <w:rsid w:val="00E958FE"/>
    <w:pPr>
      <w:spacing w:after="180" w:line="252" w:lineRule="auto"/>
    </w:pPr>
    <w:rPr>
      <w:rFonts w:eastAsiaTheme="minorHAnsi"/>
      <w:color w:val="262626" w:themeColor="text1" w:themeTint="D9"/>
    </w:rPr>
  </w:style>
  <w:style w:type="paragraph" w:customStyle="1" w:styleId="8C28ECDD06E54E408EAE585CA369C2B53">
    <w:name w:val="8C28ECDD06E54E408EAE585CA369C2B53"/>
    <w:rsid w:val="00E958FE"/>
    <w:pPr>
      <w:spacing w:after="180" w:line="252" w:lineRule="auto"/>
    </w:pPr>
    <w:rPr>
      <w:rFonts w:eastAsiaTheme="minorHAnsi"/>
      <w:color w:val="262626" w:themeColor="text1" w:themeTint="D9"/>
    </w:rPr>
  </w:style>
  <w:style w:type="paragraph" w:customStyle="1" w:styleId="05C71A611422465A8355710364FEE977">
    <w:name w:val="05C71A611422465A8355710364FEE977"/>
    <w:rsid w:val="00E958FE"/>
    <w:pPr>
      <w:spacing w:after="180" w:line="252" w:lineRule="auto"/>
    </w:pPr>
    <w:rPr>
      <w:rFonts w:eastAsiaTheme="minorHAnsi"/>
      <w:color w:val="262626" w:themeColor="text1" w:themeTint="D9"/>
    </w:rPr>
  </w:style>
  <w:style w:type="paragraph" w:customStyle="1" w:styleId="B09EECA8409F4B71A5A591728B37333413">
    <w:name w:val="B09EECA8409F4B71A5A591728B37333413"/>
    <w:rsid w:val="00E958FE"/>
    <w:pPr>
      <w:spacing w:after="180" w:line="252" w:lineRule="auto"/>
    </w:pPr>
    <w:rPr>
      <w:rFonts w:eastAsiaTheme="minorHAnsi"/>
      <w:color w:val="262626" w:themeColor="text1" w:themeTint="D9"/>
    </w:rPr>
  </w:style>
  <w:style w:type="paragraph" w:customStyle="1" w:styleId="3B94224DEF0C43E2B57F0F43F9B0B34113">
    <w:name w:val="3B94224DEF0C43E2B57F0F43F9B0B34113"/>
    <w:rsid w:val="00E958FE"/>
    <w:pPr>
      <w:spacing w:after="180" w:line="252" w:lineRule="auto"/>
    </w:pPr>
    <w:rPr>
      <w:rFonts w:eastAsiaTheme="minorHAnsi"/>
      <w:color w:val="262626" w:themeColor="text1" w:themeTint="D9"/>
    </w:rPr>
  </w:style>
  <w:style w:type="paragraph" w:customStyle="1" w:styleId="D6A8529D0054429F898360BCFDCD31D613">
    <w:name w:val="D6A8529D0054429F898360BCFDCD31D613"/>
    <w:rsid w:val="00E958FE"/>
    <w:pPr>
      <w:spacing w:after="180" w:line="252" w:lineRule="auto"/>
    </w:pPr>
    <w:rPr>
      <w:rFonts w:eastAsiaTheme="minorHAnsi"/>
      <w:color w:val="262626" w:themeColor="text1" w:themeTint="D9"/>
    </w:rPr>
  </w:style>
  <w:style w:type="paragraph" w:customStyle="1" w:styleId="265DE36EFB914805A48A9ADEE831ACEE13">
    <w:name w:val="265DE36EFB914805A48A9ADEE831ACEE13"/>
    <w:rsid w:val="00E958FE"/>
    <w:pPr>
      <w:spacing w:after="180" w:line="252" w:lineRule="auto"/>
    </w:pPr>
    <w:rPr>
      <w:rFonts w:eastAsiaTheme="minorHAnsi"/>
      <w:color w:val="262626" w:themeColor="text1" w:themeTint="D9"/>
    </w:rPr>
  </w:style>
  <w:style w:type="paragraph" w:customStyle="1" w:styleId="C8D94517F5FC490A8593C439EE7739F311">
    <w:name w:val="C8D94517F5FC490A8593C439EE7739F311"/>
    <w:rsid w:val="00E958FE"/>
    <w:pPr>
      <w:spacing w:after="180" w:line="252" w:lineRule="auto"/>
    </w:pPr>
    <w:rPr>
      <w:rFonts w:eastAsiaTheme="minorHAnsi"/>
      <w:color w:val="262626" w:themeColor="text1" w:themeTint="D9"/>
    </w:rPr>
  </w:style>
  <w:style w:type="paragraph" w:customStyle="1" w:styleId="42E05DFEDC7B4846869CECC37A7F977D11">
    <w:name w:val="42E05DFEDC7B4846869CECC37A7F977D11"/>
    <w:rsid w:val="00E958FE"/>
    <w:pPr>
      <w:spacing w:after="180" w:line="252" w:lineRule="auto"/>
    </w:pPr>
    <w:rPr>
      <w:rFonts w:eastAsiaTheme="minorHAnsi"/>
      <w:color w:val="262626" w:themeColor="text1" w:themeTint="D9"/>
    </w:rPr>
  </w:style>
  <w:style w:type="paragraph" w:customStyle="1" w:styleId="B23DB5959DD14F0ABCE069A28F16EF7361">
    <w:name w:val="B23DB5959DD14F0ABCE069A28F16EF7361"/>
    <w:rsid w:val="00E958FE"/>
    <w:pPr>
      <w:spacing w:after="180" w:line="252" w:lineRule="auto"/>
    </w:pPr>
    <w:rPr>
      <w:rFonts w:eastAsiaTheme="minorHAnsi"/>
      <w:color w:val="262626" w:themeColor="text1" w:themeTint="D9"/>
    </w:rPr>
  </w:style>
  <w:style w:type="paragraph" w:customStyle="1" w:styleId="FF766275E4AB46A88146BA56DCDF884E51">
    <w:name w:val="FF766275E4AB46A88146BA56DCDF884E51"/>
    <w:rsid w:val="00E958FE"/>
    <w:pPr>
      <w:spacing w:after="180" w:line="252" w:lineRule="auto"/>
    </w:pPr>
    <w:rPr>
      <w:rFonts w:eastAsiaTheme="minorHAnsi"/>
      <w:color w:val="262626" w:themeColor="text1" w:themeTint="D9"/>
    </w:rPr>
  </w:style>
  <w:style w:type="paragraph" w:customStyle="1" w:styleId="6773E8C3C29B403CA047536A417A8D3851">
    <w:name w:val="6773E8C3C29B403CA047536A417A8D3851"/>
    <w:rsid w:val="00E958FE"/>
    <w:pPr>
      <w:spacing w:after="180" w:line="252" w:lineRule="auto"/>
    </w:pPr>
    <w:rPr>
      <w:rFonts w:eastAsiaTheme="minorHAnsi"/>
      <w:color w:val="262626" w:themeColor="text1" w:themeTint="D9"/>
    </w:rPr>
  </w:style>
  <w:style w:type="paragraph" w:customStyle="1" w:styleId="7203CE7820204A018FF1FB01F98F4C2756">
    <w:name w:val="7203CE7820204A018FF1FB01F98F4C2756"/>
    <w:rsid w:val="00E958FE"/>
    <w:pPr>
      <w:spacing w:after="180" w:line="252" w:lineRule="auto"/>
    </w:pPr>
    <w:rPr>
      <w:rFonts w:eastAsiaTheme="minorHAnsi"/>
      <w:color w:val="262626" w:themeColor="text1" w:themeTint="D9"/>
    </w:rPr>
  </w:style>
  <w:style w:type="paragraph" w:customStyle="1" w:styleId="5106143D2BFE4CA6AC7C8FAD2D3DABA49">
    <w:name w:val="5106143D2BFE4CA6AC7C8FAD2D3DABA49"/>
    <w:rsid w:val="00E958FE"/>
    <w:pPr>
      <w:spacing w:after="180" w:line="252" w:lineRule="auto"/>
    </w:pPr>
    <w:rPr>
      <w:rFonts w:eastAsiaTheme="minorHAnsi"/>
      <w:color w:val="262626" w:themeColor="text1" w:themeTint="D9"/>
    </w:rPr>
  </w:style>
  <w:style w:type="paragraph" w:customStyle="1" w:styleId="455071B32F6047E4B998932ACA89463497">
    <w:name w:val="455071B32F6047E4B998932ACA89463497"/>
    <w:rsid w:val="00E958F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86">
    <w:name w:val="22F2678214604C4D8DCB727E40F1AF0B86"/>
    <w:rsid w:val="00E958FE"/>
    <w:pPr>
      <w:spacing w:after="180" w:line="252" w:lineRule="auto"/>
    </w:pPr>
    <w:rPr>
      <w:rFonts w:eastAsiaTheme="minorHAnsi"/>
      <w:color w:val="262626" w:themeColor="text1" w:themeTint="D9"/>
    </w:rPr>
  </w:style>
  <w:style w:type="paragraph" w:customStyle="1" w:styleId="0AE0C1F97ED44698B38BEF2E877F82D684">
    <w:name w:val="0AE0C1F97ED44698B38BEF2E877F82D684"/>
    <w:rsid w:val="00E958FE"/>
    <w:pPr>
      <w:spacing w:after="180" w:line="252" w:lineRule="auto"/>
    </w:pPr>
    <w:rPr>
      <w:rFonts w:eastAsiaTheme="minorHAnsi"/>
      <w:color w:val="262626" w:themeColor="text1" w:themeTint="D9"/>
    </w:rPr>
  </w:style>
  <w:style w:type="paragraph" w:customStyle="1" w:styleId="51FD76BA53B34B91B420A0ABEF0B463C84">
    <w:name w:val="51FD76BA53B34B91B420A0ABEF0B463C84"/>
    <w:rsid w:val="00E958FE"/>
    <w:pPr>
      <w:spacing w:after="180" w:line="252" w:lineRule="auto"/>
    </w:pPr>
    <w:rPr>
      <w:rFonts w:eastAsiaTheme="minorHAnsi"/>
      <w:color w:val="262626" w:themeColor="text1" w:themeTint="D9"/>
    </w:rPr>
  </w:style>
  <w:style w:type="paragraph" w:customStyle="1" w:styleId="9766A9586CBB47B0957C0113CF6E30CE91">
    <w:name w:val="9766A9586CBB47B0957C0113CF6E30CE91"/>
    <w:rsid w:val="00E958FE"/>
    <w:pPr>
      <w:spacing w:after="180" w:line="252" w:lineRule="auto"/>
    </w:pPr>
    <w:rPr>
      <w:rFonts w:eastAsiaTheme="minorHAnsi"/>
      <w:color w:val="262626" w:themeColor="text1" w:themeTint="D9"/>
    </w:rPr>
  </w:style>
  <w:style w:type="paragraph" w:customStyle="1" w:styleId="93E8C5FABCA94C158EC306DF2527194084">
    <w:name w:val="93E8C5FABCA94C158EC306DF2527194084"/>
    <w:rsid w:val="00E958FE"/>
    <w:pPr>
      <w:spacing w:after="180" w:line="252" w:lineRule="auto"/>
    </w:pPr>
    <w:rPr>
      <w:rFonts w:eastAsiaTheme="minorHAnsi"/>
      <w:color w:val="262626" w:themeColor="text1" w:themeTint="D9"/>
    </w:rPr>
  </w:style>
  <w:style w:type="paragraph" w:customStyle="1" w:styleId="9F2ADDA66697424B8E3D5DD5E8F6468384">
    <w:name w:val="9F2ADDA66697424B8E3D5DD5E8F6468384"/>
    <w:rsid w:val="00E958FE"/>
    <w:pPr>
      <w:keepNext/>
      <w:keepLines/>
      <w:spacing w:after="0" w:line="252" w:lineRule="auto"/>
      <w:outlineLvl w:val="1"/>
    </w:pPr>
    <w:rPr>
      <w:rFonts w:eastAsiaTheme="minorHAnsi"/>
      <w:caps/>
      <w:color w:val="000000" w:themeColor="text1"/>
      <w:kern w:val="20"/>
    </w:rPr>
  </w:style>
  <w:style w:type="paragraph" w:customStyle="1" w:styleId="8E792EE57C1C4349A8388F5E76A5E45888">
    <w:name w:val="8E792EE57C1C4349A8388F5E76A5E45888"/>
    <w:rsid w:val="00E958FE"/>
    <w:pPr>
      <w:spacing w:after="180" w:line="252" w:lineRule="auto"/>
    </w:pPr>
    <w:rPr>
      <w:rFonts w:eastAsiaTheme="minorHAnsi"/>
      <w:color w:val="262626" w:themeColor="text1" w:themeTint="D9"/>
    </w:rPr>
  </w:style>
  <w:style w:type="paragraph" w:customStyle="1" w:styleId="799C6B5BB4734802A0511F349AA0E96489">
    <w:name w:val="799C6B5BB4734802A0511F349AA0E96489"/>
    <w:rsid w:val="00E958FE"/>
    <w:pPr>
      <w:spacing w:after="180" w:line="252" w:lineRule="auto"/>
    </w:pPr>
    <w:rPr>
      <w:rFonts w:eastAsiaTheme="minorHAnsi"/>
      <w:color w:val="262626" w:themeColor="text1" w:themeTint="D9"/>
    </w:rPr>
  </w:style>
  <w:style w:type="paragraph" w:customStyle="1" w:styleId="4C359AF7B2B34682B212ACDCBE93B5C289">
    <w:name w:val="4C359AF7B2B34682B212ACDCBE93B5C289"/>
    <w:rsid w:val="00E958FE"/>
    <w:pPr>
      <w:spacing w:after="180" w:line="252" w:lineRule="auto"/>
    </w:pPr>
    <w:rPr>
      <w:rFonts w:eastAsiaTheme="minorHAnsi"/>
      <w:color w:val="262626" w:themeColor="text1" w:themeTint="D9"/>
    </w:rPr>
  </w:style>
  <w:style w:type="paragraph" w:customStyle="1" w:styleId="8C28ECDD06E54E408EAE585CA369C2B54">
    <w:name w:val="8C28ECDD06E54E408EAE585CA369C2B54"/>
    <w:rsid w:val="00E958FE"/>
    <w:pPr>
      <w:spacing w:after="180" w:line="252" w:lineRule="auto"/>
    </w:pPr>
    <w:rPr>
      <w:rFonts w:eastAsiaTheme="minorHAnsi"/>
      <w:color w:val="262626" w:themeColor="text1" w:themeTint="D9"/>
    </w:rPr>
  </w:style>
  <w:style w:type="paragraph" w:customStyle="1" w:styleId="05C71A611422465A8355710364FEE9771">
    <w:name w:val="05C71A611422465A8355710364FEE9771"/>
    <w:rsid w:val="00E958FE"/>
    <w:pPr>
      <w:spacing w:after="180" w:line="252" w:lineRule="auto"/>
    </w:pPr>
    <w:rPr>
      <w:rFonts w:eastAsiaTheme="minorHAnsi"/>
      <w:color w:val="262626" w:themeColor="text1" w:themeTint="D9"/>
    </w:rPr>
  </w:style>
  <w:style w:type="paragraph" w:customStyle="1" w:styleId="07FDE3CD94A6462DAC5585AED603505A">
    <w:name w:val="07FDE3CD94A6462DAC5585AED603505A"/>
    <w:rsid w:val="00E958FE"/>
    <w:pPr>
      <w:spacing w:after="180" w:line="252" w:lineRule="auto"/>
    </w:pPr>
    <w:rPr>
      <w:rFonts w:eastAsiaTheme="minorHAnsi"/>
      <w:color w:val="262626" w:themeColor="text1" w:themeTint="D9"/>
    </w:rPr>
  </w:style>
  <w:style w:type="paragraph" w:customStyle="1" w:styleId="B09EECA8409F4B71A5A591728B37333414">
    <w:name w:val="B09EECA8409F4B71A5A591728B37333414"/>
    <w:rsid w:val="00E958FE"/>
    <w:pPr>
      <w:spacing w:after="180" w:line="252" w:lineRule="auto"/>
    </w:pPr>
    <w:rPr>
      <w:rFonts w:eastAsiaTheme="minorHAnsi"/>
      <w:color w:val="262626" w:themeColor="text1" w:themeTint="D9"/>
    </w:rPr>
  </w:style>
  <w:style w:type="paragraph" w:customStyle="1" w:styleId="9428F1CCD4184C66A6FD56A15C313477">
    <w:name w:val="9428F1CCD4184C66A6FD56A15C313477"/>
    <w:rsid w:val="00E958FE"/>
    <w:pPr>
      <w:spacing w:after="180" w:line="252" w:lineRule="auto"/>
    </w:pPr>
    <w:rPr>
      <w:rFonts w:eastAsiaTheme="minorHAnsi"/>
      <w:color w:val="262626" w:themeColor="text1" w:themeTint="D9"/>
    </w:rPr>
  </w:style>
  <w:style w:type="paragraph" w:customStyle="1" w:styleId="3B94224DEF0C43E2B57F0F43F9B0B34114">
    <w:name w:val="3B94224DEF0C43E2B57F0F43F9B0B34114"/>
    <w:rsid w:val="00E958FE"/>
    <w:pPr>
      <w:spacing w:after="180" w:line="252" w:lineRule="auto"/>
    </w:pPr>
    <w:rPr>
      <w:rFonts w:eastAsiaTheme="minorHAnsi"/>
      <w:color w:val="262626" w:themeColor="text1" w:themeTint="D9"/>
    </w:rPr>
  </w:style>
  <w:style w:type="paragraph" w:customStyle="1" w:styleId="DB2C5ACB4AE744339946FD19002D67E4">
    <w:name w:val="DB2C5ACB4AE744339946FD19002D67E4"/>
    <w:rsid w:val="00E958FE"/>
    <w:pPr>
      <w:spacing w:after="180" w:line="252" w:lineRule="auto"/>
    </w:pPr>
    <w:rPr>
      <w:rFonts w:eastAsiaTheme="minorHAnsi"/>
      <w:color w:val="262626" w:themeColor="text1" w:themeTint="D9"/>
    </w:rPr>
  </w:style>
  <w:style w:type="paragraph" w:customStyle="1" w:styleId="D6A8529D0054429F898360BCFDCD31D614">
    <w:name w:val="D6A8529D0054429F898360BCFDCD31D614"/>
    <w:rsid w:val="00E958FE"/>
    <w:pPr>
      <w:spacing w:after="180" w:line="252" w:lineRule="auto"/>
    </w:pPr>
    <w:rPr>
      <w:rFonts w:eastAsiaTheme="minorHAnsi"/>
      <w:color w:val="262626" w:themeColor="text1" w:themeTint="D9"/>
    </w:rPr>
  </w:style>
  <w:style w:type="paragraph" w:customStyle="1" w:styleId="BBC0C1B4C3CA4398AB9C684C90257DE1">
    <w:name w:val="BBC0C1B4C3CA4398AB9C684C90257DE1"/>
    <w:rsid w:val="00E958FE"/>
    <w:pPr>
      <w:spacing w:after="180" w:line="252" w:lineRule="auto"/>
    </w:pPr>
    <w:rPr>
      <w:rFonts w:eastAsiaTheme="minorHAnsi"/>
      <w:color w:val="262626" w:themeColor="text1" w:themeTint="D9"/>
    </w:rPr>
  </w:style>
  <w:style w:type="paragraph" w:customStyle="1" w:styleId="265DE36EFB914805A48A9ADEE831ACEE14">
    <w:name w:val="265DE36EFB914805A48A9ADEE831ACEE14"/>
    <w:rsid w:val="00E958FE"/>
    <w:pPr>
      <w:spacing w:after="180" w:line="252" w:lineRule="auto"/>
    </w:pPr>
    <w:rPr>
      <w:rFonts w:eastAsiaTheme="minorHAnsi"/>
      <w:color w:val="262626" w:themeColor="text1" w:themeTint="D9"/>
    </w:rPr>
  </w:style>
  <w:style w:type="paragraph" w:customStyle="1" w:styleId="C8D94517F5FC490A8593C439EE7739F312">
    <w:name w:val="C8D94517F5FC490A8593C439EE7739F312"/>
    <w:rsid w:val="00E958FE"/>
    <w:pPr>
      <w:spacing w:after="180" w:line="252" w:lineRule="auto"/>
    </w:pPr>
    <w:rPr>
      <w:rFonts w:eastAsiaTheme="minorHAnsi"/>
      <w:color w:val="262626" w:themeColor="text1" w:themeTint="D9"/>
    </w:rPr>
  </w:style>
  <w:style w:type="paragraph" w:customStyle="1" w:styleId="42E05DFEDC7B4846869CECC37A7F977D12">
    <w:name w:val="42E05DFEDC7B4846869CECC37A7F977D12"/>
    <w:rsid w:val="00E958FE"/>
    <w:pPr>
      <w:spacing w:after="180" w:line="252" w:lineRule="auto"/>
    </w:pPr>
    <w:rPr>
      <w:rFonts w:eastAsiaTheme="minorHAnsi"/>
      <w:color w:val="262626" w:themeColor="text1" w:themeTint="D9"/>
    </w:rPr>
  </w:style>
  <w:style w:type="paragraph" w:customStyle="1" w:styleId="B23DB5959DD14F0ABCE069A28F16EF7362">
    <w:name w:val="B23DB5959DD14F0ABCE069A28F16EF7362"/>
    <w:rsid w:val="00E958FE"/>
    <w:pPr>
      <w:spacing w:after="180" w:line="252" w:lineRule="auto"/>
    </w:pPr>
    <w:rPr>
      <w:rFonts w:eastAsiaTheme="minorHAnsi"/>
      <w:color w:val="262626" w:themeColor="text1" w:themeTint="D9"/>
    </w:rPr>
  </w:style>
  <w:style w:type="paragraph" w:customStyle="1" w:styleId="FF766275E4AB46A88146BA56DCDF884E52">
    <w:name w:val="FF766275E4AB46A88146BA56DCDF884E52"/>
    <w:rsid w:val="00E958FE"/>
    <w:pPr>
      <w:spacing w:after="180" w:line="252" w:lineRule="auto"/>
    </w:pPr>
    <w:rPr>
      <w:rFonts w:eastAsiaTheme="minorHAnsi"/>
      <w:color w:val="262626" w:themeColor="text1" w:themeTint="D9"/>
    </w:rPr>
  </w:style>
  <w:style w:type="paragraph" w:customStyle="1" w:styleId="6773E8C3C29B403CA047536A417A8D3852">
    <w:name w:val="6773E8C3C29B403CA047536A417A8D3852"/>
    <w:rsid w:val="00E958FE"/>
    <w:pPr>
      <w:spacing w:after="180" w:line="252" w:lineRule="auto"/>
    </w:pPr>
    <w:rPr>
      <w:rFonts w:eastAsiaTheme="minorHAnsi"/>
      <w:color w:val="262626" w:themeColor="text1" w:themeTint="D9"/>
    </w:rPr>
  </w:style>
  <w:style w:type="paragraph" w:customStyle="1" w:styleId="7203CE7820204A018FF1FB01F98F4C2757">
    <w:name w:val="7203CE7820204A018FF1FB01F98F4C2757"/>
    <w:rsid w:val="00E958FE"/>
    <w:pPr>
      <w:spacing w:after="180" w:line="252" w:lineRule="auto"/>
    </w:pPr>
    <w:rPr>
      <w:rFonts w:eastAsiaTheme="minorHAnsi"/>
      <w:color w:val="262626" w:themeColor="text1" w:themeTint="D9"/>
    </w:rPr>
  </w:style>
  <w:style w:type="paragraph" w:customStyle="1" w:styleId="5106143D2BFE4CA6AC7C8FAD2D3DABA410">
    <w:name w:val="5106143D2BFE4CA6AC7C8FAD2D3DABA410"/>
    <w:rsid w:val="00E958FE"/>
    <w:pPr>
      <w:spacing w:after="180" w:line="252" w:lineRule="auto"/>
    </w:pPr>
    <w:rPr>
      <w:rFonts w:eastAsiaTheme="minorHAnsi"/>
      <w:color w:val="262626" w:themeColor="text1" w:themeTint="D9"/>
    </w:rPr>
  </w:style>
  <w:style w:type="paragraph" w:customStyle="1" w:styleId="455071B32F6047E4B998932ACA89463498">
    <w:name w:val="455071B32F6047E4B998932ACA89463498"/>
    <w:rsid w:val="00451B53"/>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87">
    <w:name w:val="22F2678214604C4D8DCB727E40F1AF0B87"/>
    <w:rsid w:val="00451B53"/>
    <w:pPr>
      <w:spacing w:after="180" w:line="252" w:lineRule="auto"/>
    </w:pPr>
    <w:rPr>
      <w:rFonts w:eastAsiaTheme="minorHAnsi"/>
      <w:color w:val="262626" w:themeColor="text1" w:themeTint="D9"/>
    </w:rPr>
  </w:style>
  <w:style w:type="paragraph" w:customStyle="1" w:styleId="0AE0C1F97ED44698B38BEF2E877F82D685">
    <w:name w:val="0AE0C1F97ED44698B38BEF2E877F82D685"/>
    <w:rsid w:val="00451B53"/>
    <w:pPr>
      <w:spacing w:after="180" w:line="252" w:lineRule="auto"/>
    </w:pPr>
    <w:rPr>
      <w:rFonts w:eastAsiaTheme="minorHAnsi"/>
      <w:color w:val="262626" w:themeColor="text1" w:themeTint="D9"/>
    </w:rPr>
  </w:style>
  <w:style w:type="paragraph" w:customStyle="1" w:styleId="51FD76BA53B34B91B420A0ABEF0B463C85">
    <w:name w:val="51FD76BA53B34B91B420A0ABEF0B463C85"/>
    <w:rsid w:val="00451B53"/>
    <w:pPr>
      <w:spacing w:after="180" w:line="252" w:lineRule="auto"/>
    </w:pPr>
    <w:rPr>
      <w:rFonts w:eastAsiaTheme="minorHAnsi"/>
      <w:color w:val="262626" w:themeColor="text1" w:themeTint="D9"/>
    </w:rPr>
  </w:style>
  <w:style w:type="paragraph" w:customStyle="1" w:styleId="9766A9586CBB47B0957C0113CF6E30CE92">
    <w:name w:val="9766A9586CBB47B0957C0113CF6E30CE92"/>
    <w:rsid w:val="00451B53"/>
    <w:pPr>
      <w:spacing w:after="180" w:line="252" w:lineRule="auto"/>
    </w:pPr>
    <w:rPr>
      <w:rFonts w:eastAsiaTheme="minorHAnsi"/>
      <w:color w:val="262626" w:themeColor="text1" w:themeTint="D9"/>
    </w:rPr>
  </w:style>
  <w:style w:type="paragraph" w:customStyle="1" w:styleId="93E8C5FABCA94C158EC306DF2527194085">
    <w:name w:val="93E8C5FABCA94C158EC306DF2527194085"/>
    <w:rsid w:val="00451B53"/>
    <w:pPr>
      <w:spacing w:after="180" w:line="252" w:lineRule="auto"/>
    </w:pPr>
    <w:rPr>
      <w:rFonts w:eastAsiaTheme="minorHAnsi"/>
      <w:color w:val="262626" w:themeColor="text1" w:themeTint="D9"/>
    </w:rPr>
  </w:style>
  <w:style w:type="paragraph" w:customStyle="1" w:styleId="9F2ADDA66697424B8E3D5DD5E8F6468385">
    <w:name w:val="9F2ADDA66697424B8E3D5DD5E8F6468385"/>
    <w:rsid w:val="00451B53"/>
    <w:pPr>
      <w:keepNext/>
      <w:keepLines/>
      <w:spacing w:after="0" w:line="252" w:lineRule="auto"/>
      <w:outlineLvl w:val="1"/>
    </w:pPr>
    <w:rPr>
      <w:rFonts w:eastAsiaTheme="minorHAnsi"/>
      <w:caps/>
      <w:color w:val="000000" w:themeColor="text1"/>
      <w:kern w:val="20"/>
    </w:rPr>
  </w:style>
  <w:style w:type="paragraph" w:customStyle="1" w:styleId="8E792EE57C1C4349A8388F5E76A5E45889">
    <w:name w:val="8E792EE57C1C4349A8388F5E76A5E45889"/>
    <w:rsid w:val="00451B53"/>
    <w:pPr>
      <w:spacing w:after="180" w:line="252" w:lineRule="auto"/>
    </w:pPr>
    <w:rPr>
      <w:rFonts w:eastAsiaTheme="minorHAnsi"/>
      <w:color w:val="262626" w:themeColor="text1" w:themeTint="D9"/>
    </w:rPr>
  </w:style>
  <w:style w:type="paragraph" w:customStyle="1" w:styleId="799C6B5BB4734802A0511F349AA0E96490">
    <w:name w:val="799C6B5BB4734802A0511F349AA0E96490"/>
    <w:rsid w:val="00451B53"/>
    <w:pPr>
      <w:spacing w:after="180" w:line="252" w:lineRule="auto"/>
    </w:pPr>
    <w:rPr>
      <w:rFonts w:eastAsiaTheme="minorHAnsi"/>
      <w:color w:val="262626" w:themeColor="text1" w:themeTint="D9"/>
    </w:rPr>
  </w:style>
  <w:style w:type="paragraph" w:customStyle="1" w:styleId="4C359AF7B2B34682B212ACDCBE93B5C290">
    <w:name w:val="4C359AF7B2B34682B212ACDCBE93B5C290"/>
    <w:rsid w:val="00451B53"/>
    <w:pPr>
      <w:spacing w:after="180" w:line="252" w:lineRule="auto"/>
    </w:pPr>
    <w:rPr>
      <w:rFonts w:eastAsiaTheme="minorHAnsi"/>
      <w:color w:val="262626" w:themeColor="text1" w:themeTint="D9"/>
    </w:rPr>
  </w:style>
  <w:style w:type="paragraph" w:customStyle="1" w:styleId="8C28ECDD06E54E408EAE585CA369C2B55">
    <w:name w:val="8C28ECDD06E54E408EAE585CA369C2B55"/>
    <w:rsid w:val="00451B53"/>
    <w:pPr>
      <w:spacing w:after="180" w:line="252" w:lineRule="auto"/>
    </w:pPr>
    <w:rPr>
      <w:rFonts w:eastAsiaTheme="minorHAnsi"/>
      <w:color w:val="262626" w:themeColor="text1" w:themeTint="D9"/>
    </w:rPr>
  </w:style>
  <w:style w:type="paragraph" w:customStyle="1" w:styleId="05C71A611422465A8355710364FEE9772">
    <w:name w:val="05C71A611422465A8355710364FEE9772"/>
    <w:rsid w:val="00451B53"/>
    <w:pPr>
      <w:spacing w:after="180" w:line="252" w:lineRule="auto"/>
    </w:pPr>
    <w:rPr>
      <w:rFonts w:eastAsiaTheme="minorHAnsi"/>
      <w:color w:val="262626" w:themeColor="text1" w:themeTint="D9"/>
    </w:rPr>
  </w:style>
  <w:style w:type="paragraph" w:customStyle="1" w:styleId="07FDE3CD94A6462DAC5585AED603505A1">
    <w:name w:val="07FDE3CD94A6462DAC5585AED603505A1"/>
    <w:rsid w:val="00451B53"/>
    <w:pPr>
      <w:spacing w:after="180" w:line="252" w:lineRule="auto"/>
    </w:pPr>
    <w:rPr>
      <w:rFonts w:eastAsiaTheme="minorHAnsi"/>
      <w:color w:val="262626" w:themeColor="text1" w:themeTint="D9"/>
    </w:rPr>
  </w:style>
  <w:style w:type="paragraph" w:customStyle="1" w:styleId="B09EECA8409F4B71A5A591728B37333415">
    <w:name w:val="B09EECA8409F4B71A5A591728B37333415"/>
    <w:rsid w:val="00451B53"/>
    <w:pPr>
      <w:spacing w:after="180" w:line="252" w:lineRule="auto"/>
    </w:pPr>
    <w:rPr>
      <w:rFonts w:eastAsiaTheme="minorHAnsi"/>
      <w:color w:val="262626" w:themeColor="text1" w:themeTint="D9"/>
    </w:rPr>
  </w:style>
  <w:style w:type="paragraph" w:customStyle="1" w:styleId="9428F1CCD4184C66A6FD56A15C3134771">
    <w:name w:val="9428F1CCD4184C66A6FD56A15C3134771"/>
    <w:rsid w:val="00451B53"/>
    <w:pPr>
      <w:spacing w:after="180" w:line="252" w:lineRule="auto"/>
    </w:pPr>
    <w:rPr>
      <w:rFonts w:eastAsiaTheme="minorHAnsi"/>
      <w:color w:val="262626" w:themeColor="text1" w:themeTint="D9"/>
    </w:rPr>
  </w:style>
  <w:style w:type="paragraph" w:customStyle="1" w:styleId="3B94224DEF0C43E2B57F0F43F9B0B34115">
    <w:name w:val="3B94224DEF0C43E2B57F0F43F9B0B34115"/>
    <w:rsid w:val="00451B53"/>
    <w:pPr>
      <w:spacing w:after="180" w:line="252" w:lineRule="auto"/>
    </w:pPr>
    <w:rPr>
      <w:rFonts w:eastAsiaTheme="minorHAnsi"/>
      <w:color w:val="262626" w:themeColor="text1" w:themeTint="D9"/>
    </w:rPr>
  </w:style>
  <w:style w:type="paragraph" w:customStyle="1" w:styleId="DB2C5ACB4AE744339946FD19002D67E41">
    <w:name w:val="DB2C5ACB4AE744339946FD19002D67E41"/>
    <w:rsid w:val="00451B53"/>
    <w:pPr>
      <w:spacing w:after="180" w:line="252" w:lineRule="auto"/>
    </w:pPr>
    <w:rPr>
      <w:rFonts w:eastAsiaTheme="minorHAnsi"/>
      <w:color w:val="262626" w:themeColor="text1" w:themeTint="D9"/>
    </w:rPr>
  </w:style>
  <w:style w:type="paragraph" w:customStyle="1" w:styleId="D6A8529D0054429F898360BCFDCD31D615">
    <w:name w:val="D6A8529D0054429F898360BCFDCD31D615"/>
    <w:rsid w:val="00451B53"/>
    <w:pPr>
      <w:spacing w:after="180" w:line="252" w:lineRule="auto"/>
    </w:pPr>
    <w:rPr>
      <w:rFonts w:eastAsiaTheme="minorHAnsi"/>
      <w:color w:val="262626" w:themeColor="text1" w:themeTint="D9"/>
    </w:rPr>
  </w:style>
  <w:style w:type="paragraph" w:customStyle="1" w:styleId="BBC0C1B4C3CA4398AB9C684C90257DE11">
    <w:name w:val="BBC0C1B4C3CA4398AB9C684C90257DE11"/>
    <w:rsid w:val="00451B53"/>
    <w:pPr>
      <w:spacing w:after="180" w:line="252" w:lineRule="auto"/>
    </w:pPr>
    <w:rPr>
      <w:rFonts w:eastAsiaTheme="minorHAnsi"/>
      <w:color w:val="262626" w:themeColor="text1" w:themeTint="D9"/>
    </w:rPr>
  </w:style>
  <w:style w:type="paragraph" w:customStyle="1" w:styleId="265DE36EFB914805A48A9ADEE831ACEE15">
    <w:name w:val="265DE36EFB914805A48A9ADEE831ACEE15"/>
    <w:rsid w:val="00451B53"/>
    <w:pPr>
      <w:spacing w:after="180" w:line="252" w:lineRule="auto"/>
    </w:pPr>
    <w:rPr>
      <w:rFonts w:eastAsiaTheme="minorHAnsi"/>
      <w:color w:val="262626" w:themeColor="text1" w:themeTint="D9"/>
    </w:rPr>
  </w:style>
  <w:style w:type="paragraph" w:customStyle="1" w:styleId="C8D94517F5FC490A8593C439EE7739F313">
    <w:name w:val="C8D94517F5FC490A8593C439EE7739F313"/>
    <w:rsid w:val="00451B53"/>
    <w:pPr>
      <w:spacing w:after="180" w:line="252" w:lineRule="auto"/>
    </w:pPr>
    <w:rPr>
      <w:rFonts w:eastAsiaTheme="minorHAnsi"/>
      <w:color w:val="262626" w:themeColor="text1" w:themeTint="D9"/>
    </w:rPr>
  </w:style>
  <w:style w:type="paragraph" w:customStyle="1" w:styleId="42E05DFEDC7B4846869CECC37A7F977D13">
    <w:name w:val="42E05DFEDC7B4846869CECC37A7F977D13"/>
    <w:rsid w:val="00451B53"/>
    <w:pPr>
      <w:spacing w:after="180" w:line="252" w:lineRule="auto"/>
    </w:pPr>
    <w:rPr>
      <w:rFonts w:eastAsiaTheme="minorHAnsi"/>
      <w:color w:val="262626" w:themeColor="text1" w:themeTint="D9"/>
    </w:rPr>
  </w:style>
  <w:style w:type="paragraph" w:customStyle="1" w:styleId="B23DB5959DD14F0ABCE069A28F16EF7363">
    <w:name w:val="B23DB5959DD14F0ABCE069A28F16EF7363"/>
    <w:rsid w:val="00451B53"/>
    <w:pPr>
      <w:spacing w:after="180" w:line="252" w:lineRule="auto"/>
    </w:pPr>
    <w:rPr>
      <w:rFonts w:eastAsiaTheme="minorHAnsi"/>
      <w:color w:val="262626" w:themeColor="text1" w:themeTint="D9"/>
    </w:rPr>
  </w:style>
  <w:style w:type="paragraph" w:customStyle="1" w:styleId="FF766275E4AB46A88146BA56DCDF884E53">
    <w:name w:val="FF766275E4AB46A88146BA56DCDF884E53"/>
    <w:rsid w:val="00451B53"/>
    <w:pPr>
      <w:spacing w:after="180" w:line="252" w:lineRule="auto"/>
    </w:pPr>
    <w:rPr>
      <w:rFonts w:eastAsiaTheme="minorHAnsi"/>
      <w:color w:val="262626" w:themeColor="text1" w:themeTint="D9"/>
    </w:rPr>
  </w:style>
  <w:style w:type="paragraph" w:customStyle="1" w:styleId="6773E8C3C29B403CA047536A417A8D3853">
    <w:name w:val="6773E8C3C29B403CA047536A417A8D3853"/>
    <w:rsid w:val="00451B53"/>
    <w:pPr>
      <w:spacing w:after="180" w:line="252" w:lineRule="auto"/>
    </w:pPr>
    <w:rPr>
      <w:rFonts w:eastAsiaTheme="minorHAnsi"/>
      <w:color w:val="262626" w:themeColor="text1" w:themeTint="D9"/>
    </w:rPr>
  </w:style>
  <w:style w:type="paragraph" w:customStyle="1" w:styleId="7203CE7820204A018FF1FB01F98F4C2758">
    <w:name w:val="7203CE7820204A018FF1FB01F98F4C2758"/>
    <w:rsid w:val="00451B53"/>
    <w:pPr>
      <w:spacing w:after="180" w:line="252" w:lineRule="auto"/>
    </w:pPr>
    <w:rPr>
      <w:rFonts w:eastAsiaTheme="minorHAnsi"/>
      <w:color w:val="262626" w:themeColor="text1" w:themeTint="D9"/>
    </w:rPr>
  </w:style>
  <w:style w:type="paragraph" w:customStyle="1" w:styleId="5106143D2BFE4CA6AC7C8FAD2D3DABA411">
    <w:name w:val="5106143D2BFE4CA6AC7C8FAD2D3DABA411"/>
    <w:rsid w:val="00451B53"/>
    <w:pPr>
      <w:spacing w:after="180" w:line="252" w:lineRule="auto"/>
    </w:pPr>
    <w:rPr>
      <w:rFonts w:eastAsiaTheme="minorHAnsi"/>
      <w:color w:val="262626" w:themeColor="text1" w:themeTint="D9"/>
    </w:rPr>
  </w:style>
  <w:style w:type="paragraph" w:customStyle="1" w:styleId="455071B32F6047E4B998932ACA89463499">
    <w:name w:val="455071B32F6047E4B998932ACA89463499"/>
    <w:rsid w:val="008E62EE"/>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88">
    <w:name w:val="22F2678214604C4D8DCB727E40F1AF0B88"/>
    <w:rsid w:val="008E62EE"/>
    <w:pPr>
      <w:spacing w:after="180" w:line="252" w:lineRule="auto"/>
    </w:pPr>
    <w:rPr>
      <w:rFonts w:eastAsiaTheme="minorHAnsi"/>
      <w:color w:val="262626" w:themeColor="text1" w:themeTint="D9"/>
    </w:rPr>
  </w:style>
  <w:style w:type="paragraph" w:customStyle="1" w:styleId="0AE0C1F97ED44698B38BEF2E877F82D686">
    <w:name w:val="0AE0C1F97ED44698B38BEF2E877F82D686"/>
    <w:rsid w:val="008E62EE"/>
    <w:pPr>
      <w:spacing w:after="180" w:line="252" w:lineRule="auto"/>
    </w:pPr>
    <w:rPr>
      <w:rFonts w:eastAsiaTheme="minorHAnsi"/>
      <w:color w:val="262626" w:themeColor="text1" w:themeTint="D9"/>
    </w:rPr>
  </w:style>
  <w:style w:type="paragraph" w:customStyle="1" w:styleId="51FD76BA53B34B91B420A0ABEF0B463C86">
    <w:name w:val="51FD76BA53B34B91B420A0ABEF0B463C86"/>
    <w:rsid w:val="008E62EE"/>
    <w:pPr>
      <w:spacing w:after="180" w:line="252" w:lineRule="auto"/>
    </w:pPr>
    <w:rPr>
      <w:rFonts w:eastAsiaTheme="minorHAnsi"/>
      <w:color w:val="262626" w:themeColor="text1" w:themeTint="D9"/>
    </w:rPr>
  </w:style>
  <w:style w:type="paragraph" w:customStyle="1" w:styleId="9766A9586CBB47B0957C0113CF6E30CE93">
    <w:name w:val="9766A9586CBB47B0957C0113CF6E30CE93"/>
    <w:rsid w:val="008E62EE"/>
    <w:pPr>
      <w:spacing w:after="180" w:line="252" w:lineRule="auto"/>
    </w:pPr>
    <w:rPr>
      <w:rFonts w:eastAsiaTheme="minorHAnsi"/>
      <w:color w:val="262626" w:themeColor="text1" w:themeTint="D9"/>
    </w:rPr>
  </w:style>
  <w:style w:type="paragraph" w:customStyle="1" w:styleId="93E8C5FABCA94C158EC306DF2527194086">
    <w:name w:val="93E8C5FABCA94C158EC306DF2527194086"/>
    <w:rsid w:val="008E62EE"/>
    <w:pPr>
      <w:spacing w:after="180" w:line="252" w:lineRule="auto"/>
    </w:pPr>
    <w:rPr>
      <w:rFonts w:eastAsiaTheme="minorHAnsi"/>
      <w:color w:val="262626" w:themeColor="text1" w:themeTint="D9"/>
    </w:rPr>
  </w:style>
  <w:style w:type="paragraph" w:customStyle="1" w:styleId="9F2ADDA66697424B8E3D5DD5E8F6468386">
    <w:name w:val="9F2ADDA66697424B8E3D5DD5E8F6468386"/>
    <w:rsid w:val="008E62EE"/>
    <w:pPr>
      <w:keepNext/>
      <w:keepLines/>
      <w:spacing w:after="0" w:line="252" w:lineRule="auto"/>
      <w:outlineLvl w:val="1"/>
    </w:pPr>
    <w:rPr>
      <w:rFonts w:eastAsiaTheme="minorHAnsi"/>
      <w:caps/>
      <w:color w:val="000000" w:themeColor="text1"/>
      <w:kern w:val="20"/>
    </w:rPr>
  </w:style>
  <w:style w:type="paragraph" w:customStyle="1" w:styleId="8E792EE57C1C4349A8388F5E76A5E45890">
    <w:name w:val="8E792EE57C1C4349A8388F5E76A5E45890"/>
    <w:rsid w:val="008E62EE"/>
    <w:pPr>
      <w:spacing w:after="180" w:line="252" w:lineRule="auto"/>
    </w:pPr>
    <w:rPr>
      <w:rFonts w:eastAsiaTheme="minorHAnsi"/>
      <w:color w:val="262626" w:themeColor="text1" w:themeTint="D9"/>
    </w:rPr>
  </w:style>
  <w:style w:type="paragraph" w:customStyle="1" w:styleId="799C6B5BB4734802A0511F349AA0E96491">
    <w:name w:val="799C6B5BB4734802A0511F349AA0E96491"/>
    <w:rsid w:val="008E62EE"/>
    <w:pPr>
      <w:spacing w:after="180" w:line="252" w:lineRule="auto"/>
    </w:pPr>
    <w:rPr>
      <w:rFonts w:eastAsiaTheme="minorHAnsi"/>
      <w:color w:val="262626" w:themeColor="text1" w:themeTint="D9"/>
    </w:rPr>
  </w:style>
  <w:style w:type="paragraph" w:customStyle="1" w:styleId="4C359AF7B2B34682B212ACDCBE93B5C291">
    <w:name w:val="4C359AF7B2B34682B212ACDCBE93B5C291"/>
    <w:rsid w:val="008E62EE"/>
    <w:pPr>
      <w:spacing w:after="180" w:line="252" w:lineRule="auto"/>
    </w:pPr>
    <w:rPr>
      <w:rFonts w:eastAsiaTheme="minorHAnsi"/>
      <w:color w:val="262626" w:themeColor="text1" w:themeTint="D9"/>
    </w:rPr>
  </w:style>
  <w:style w:type="paragraph" w:customStyle="1" w:styleId="8C28ECDD06E54E408EAE585CA369C2B56">
    <w:name w:val="8C28ECDD06E54E408EAE585CA369C2B56"/>
    <w:rsid w:val="008E62EE"/>
    <w:pPr>
      <w:spacing w:after="180" w:line="252" w:lineRule="auto"/>
    </w:pPr>
    <w:rPr>
      <w:rFonts w:eastAsiaTheme="minorHAnsi"/>
      <w:color w:val="262626" w:themeColor="text1" w:themeTint="D9"/>
    </w:rPr>
  </w:style>
  <w:style w:type="paragraph" w:customStyle="1" w:styleId="05C71A611422465A8355710364FEE9773">
    <w:name w:val="05C71A611422465A8355710364FEE9773"/>
    <w:rsid w:val="008E62EE"/>
    <w:pPr>
      <w:spacing w:after="180" w:line="252" w:lineRule="auto"/>
    </w:pPr>
    <w:rPr>
      <w:rFonts w:eastAsiaTheme="minorHAnsi"/>
      <w:color w:val="262626" w:themeColor="text1" w:themeTint="D9"/>
    </w:rPr>
  </w:style>
  <w:style w:type="paragraph" w:customStyle="1" w:styleId="07FDE3CD94A6462DAC5585AED603505A2">
    <w:name w:val="07FDE3CD94A6462DAC5585AED603505A2"/>
    <w:rsid w:val="008E62EE"/>
    <w:pPr>
      <w:spacing w:after="180" w:line="252" w:lineRule="auto"/>
    </w:pPr>
    <w:rPr>
      <w:rFonts w:eastAsiaTheme="minorHAnsi"/>
      <w:color w:val="262626" w:themeColor="text1" w:themeTint="D9"/>
    </w:rPr>
  </w:style>
  <w:style w:type="paragraph" w:customStyle="1" w:styleId="B09EECA8409F4B71A5A591728B37333416">
    <w:name w:val="B09EECA8409F4B71A5A591728B37333416"/>
    <w:rsid w:val="008E62EE"/>
    <w:pPr>
      <w:spacing w:after="180" w:line="252" w:lineRule="auto"/>
    </w:pPr>
    <w:rPr>
      <w:rFonts w:eastAsiaTheme="minorHAnsi"/>
      <w:color w:val="262626" w:themeColor="text1" w:themeTint="D9"/>
    </w:rPr>
  </w:style>
  <w:style w:type="paragraph" w:customStyle="1" w:styleId="9428F1CCD4184C66A6FD56A15C3134772">
    <w:name w:val="9428F1CCD4184C66A6FD56A15C3134772"/>
    <w:rsid w:val="008E62EE"/>
    <w:pPr>
      <w:spacing w:after="180" w:line="252" w:lineRule="auto"/>
    </w:pPr>
    <w:rPr>
      <w:rFonts w:eastAsiaTheme="minorHAnsi"/>
      <w:color w:val="262626" w:themeColor="text1" w:themeTint="D9"/>
    </w:rPr>
  </w:style>
  <w:style w:type="paragraph" w:customStyle="1" w:styleId="3B94224DEF0C43E2B57F0F43F9B0B34116">
    <w:name w:val="3B94224DEF0C43E2B57F0F43F9B0B34116"/>
    <w:rsid w:val="008E62EE"/>
    <w:pPr>
      <w:spacing w:after="180" w:line="252" w:lineRule="auto"/>
    </w:pPr>
    <w:rPr>
      <w:rFonts w:eastAsiaTheme="minorHAnsi"/>
      <w:color w:val="262626" w:themeColor="text1" w:themeTint="D9"/>
    </w:rPr>
  </w:style>
  <w:style w:type="paragraph" w:customStyle="1" w:styleId="DB2C5ACB4AE744339946FD19002D67E42">
    <w:name w:val="DB2C5ACB4AE744339946FD19002D67E42"/>
    <w:rsid w:val="008E62EE"/>
    <w:pPr>
      <w:spacing w:after="180" w:line="252" w:lineRule="auto"/>
    </w:pPr>
    <w:rPr>
      <w:rFonts w:eastAsiaTheme="minorHAnsi"/>
      <w:color w:val="262626" w:themeColor="text1" w:themeTint="D9"/>
    </w:rPr>
  </w:style>
  <w:style w:type="paragraph" w:customStyle="1" w:styleId="D6A8529D0054429F898360BCFDCD31D616">
    <w:name w:val="D6A8529D0054429F898360BCFDCD31D616"/>
    <w:rsid w:val="008E62EE"/>
    <w:pPr>
      <w:spacing w:after="180" w:line="252" w:lineRule="auto"/>
    </w:pPr>
    <w:rPr>
      <w:rFonts w:eastAsiaTheme="minorHAnsi"/>
      <w:color w:val="262626" w:themeColor="text1" w:themeTint="D9"/>
    </w:rPr>
  </w:style>
  <w:style w:type="paragraph" w:customStyle="1" w:styleId="BBC0C1B4C3CA4398AB9C684C90257DE12">
    <w:name w:val="BBC0C1B4C3CA4398AB9C684C90257DE12"/>
    <w:rsid w:val="008E62EE"/>
    <w:pPr>
      <w:spacing w:after="180" w:line="252" w:lineRule="auto"/>
    </w:pPr>
    <w:rPr>
      <w:rFonts w:eastAsiaTheme="minorHAnsi"/>
      <w:color w:val="262626" w:themeColor="text1" w:themeTint="D9"/>
    </w:rPr>
  </w:style>
  <w:style w:type="paragraph" w:customStyle="1" w:styleId="265DE36EFB914805A48A9ADEE831ACEE16">
    <w:name w:val="265DE36EFB914805A48A9ADEE831ACEE16"/>
    <w:rsid w:val="008E62EE"/>
    <w:pPr>
      <w:spacing w:after="180" w:line="252" w:lineRule="auto"/>
    </w:pPr>
    <w:rPr>
      <w:rFonts w:eastAsiaTheme="minorHAnsi"/>
      <w:color w:val="262626" w:themeColor="text1" w:themeTint="D9"/>
    </w:rPr>
  </w:style>
  <w:style w:type="paragraph" w:customStyle="1" w:styleId="C8D94517F5FC490A8593C439EE7739F314">
    <w:name w:val="C8D94517F5FC490A8593C439EE7739F314"/>
    <w:rsid w:val="008E62EE"/>
    <w:pPr>
      <w:spacing w:after="180" w:line="252" w:lineRule="auto"/>
    </w:pPr>
    <w:rPr>
      <w:rFonts w:eastAsiaTheme="minorHAnsi"/>
      <w:color w:val="262626" w:themeColor="text1" w:themeTint="D9"/>
    </w:rPr>
  </w:style>
  <w:style w:type="paragraph" w:customStyle="1" w:styleId="42E05DFEDC7B4846869CECC37A7F977D14">
    <w:name w:val="42E05DFEDC7B4846869CECC37A7F977D14"/>
    <w:rsid w:val="008E62EE"/>
    <w:pPr>
      <w:spacing w:after="180" w:line="252" w:lineRule="auto"/>
    </w:pPr>
    <w:rPr>
      <w:rFonts w:eastAsiaTheme="minorHAnsi"/>
      <w:color w:val="262626" w:themeColor="text1" w:themeTint="D9"/>
    </w:rPr>
  </w:style>
  <w:style w:type="paragraph" w:customStyle="1" w:styleId="B23DB5959DD14F0ABCE069A28F16EF7364">
    <w:name w:val="B23DB5959DD14F0ABCE069A28F16EF7364"/>
    <w:rsid w:val="008E62EE"/>
    <w:pPr>
      <w:spacing w:after="180" w:line="252" w:lineRule="auto"/>
    </w:pPr>
    <w:rPr>
      <w:rFonts w:eastAsiaTheme="minorHAnsi"/>
      <w:color w:val="262626" w:themeColor="text1" w:themeTint="D9"/>
    </w:rPr>
  </w:style>
  <w:style w:type="paragraph" w:customStyle="1" w:styleId="FF766275E4AB46A88146BA56DCDF884E54">
    <w:name w:val="FF766275E4AB46A88146BA56DCDF884E54"/>
    <w:rsid w:val="008E62EE"/>
    <w:pPr>
      <w:spacing w:after="180" w:line="252" w:lineRule="auto"/>
    </w:pPr>
    <w:rPr>
      <w:rFonts w:eastAsiaTheme="minorHAnsi"/>
      <w:color w:val="262626" w:themeColor="text1" w:themeTint="D9"/>
    </w:rPr>
  </w:style>
  <w:style w:type="paragraph" w:customStyle="1" w:styleId="6773E8C3C29B403CA047536A417A8D3854">
    <w:name w:val="6773E8C3C29B403CA047536A417A8D3854"/>
    <w:rsid w:val="008E62EE"/>
    <w:pPr>
      <w:spacing w:after="180" w:line="252" w:lineRule="auto"/>
    </w:pPr>
    <w:rPr>
      <w:rFonts w:eastAsiaTheme="minorHAnsi"/>
      <w:color w:val="262626" w:themeColor="text1" w:themeTint="D9"/>
    </w:rPr>
  </w:style>
  <w:style w:type="paragraph" w:customStyle="1" w:styleId="7203CE7820204A018FF1FB01F98F4C2759">
    <w:name w:val="7203CE7820204A018FF1FB01F98F4C2759"/>
    <w:rsid w:val="008E62EE"/>
    <w:pPr>
      <w:spacing w:after="180" w:line="252" w:lineRule="auto"/>
    </w:pPr>
    <w:rPr>
      <w:rFonts w:eastAsiaTheme="minorHAnsi"/>
      <w:color w:val="262626" w:themeColor="text1" w:themeTint="D9"/>
    </w:rPr>
  </w:style>
  <w:style w:type="paragraph" w:customStyle="1" w:styleId="5106143D2BFE4CA6AC7C8FAD2D3DABA412">
    <w:name w:val="5106143D2BFE4CA6AC7C8FAD2D3DABA412"/>
    <w:rsid w:val="008E62EE"/>
    <w:pPr>
      <w:spacing w:after="180" w:line="252" w:lineRule="auto"/>
    </w:pPr>
    <w:rPr>
      <w:rFonts w:eastAsiaTheme="minorHAnsi"/>
      <w:color w:val="262626" w:themeColor="text1" w:themeTint="D9"/>
    </w:rPr>
  </w:style>
  <w:style w:type="paragraph" w:customStyle="1" w:styleId="455071B32F6047E4B998932ACA894634100">
    <w:name w:val="455071B32F6047E4B998932ACA894634100"/>
    <w:rsid w:val="00F9755C"/>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89">
    <w:name w:val="22F2678214604C4D8DCB727E40F1AF0B89"/>
    <w:rsid w:val="00F9755C"/>
    <w:pPr>
      <w:spacing w:after="180" w:line="252" w:lineRule="auto"/>
    </w:pPr>
    <w:rPr>
      <w:rFonts w:eastAsiaTheme="minorHAnsi"/>
      <w:color w:val="262626" w:themeColor="text1" w:themeTint="D9"/>
    </w:rPr>
  </w:style>
  <w:style w:type="paragraph" w:customStyle="1" w:styleId="0AE0C1F97ED44698B38BEF2E877F82D687">
    <w:name w:val="0AE0C1F97ED44698B38BEF2E877F82D687"/>
    <w:rsid w:val="00F9755C"/>
    <w:pPr>
      <w:spacing w:after="180" w:line="252" w:lineRule="auto"/>
    </w:pPr>
    <w:rPr>
      <w:rFonts w:eastAsiaTheme="minorHAnsi"/>
      <w:color w:val="262626" w:themeColor="text1" w:themeTint="D9"/>
    </w:rPr>
  </w:style>
  <w:style w:type="paragraph" w:customStyle="1" w:styleId="51FD76BA53B34B91B420A0ABEF0B463C87">
    <w:name w:val="51FD76BA53B34B91B420A0ABEF0B463C87"/>
    <w:rsid w:val="00F9755C"/>
    <w:pPr>
      <w:spacing w:after="180" w:line="252" w:lineRule="auto"/>
    </w:pPr>
    <w:rPr>
      <w:rFonts w:eastAsiaTheme="minorHAnsi"/>
      <w:color w:val="262626" w:themeColor="text1" w:themeTint="D9"/>
    </w:rPr>
  </w:style>
  <w:style w:type="paragraph" w:customStyle="1" w:styleId="9766A9586CBB47B0957C0113CF6E30CE94">
    <w:name w:val="9766A9586CBB47B0957C0113CF6E30CE94"/>
    <w:rsid w:val="00F9755C"/>
    <w:pPr>
      <w:spacing w:after="180" w:line="252" w:lineRule="auto"/>
    </w:pPr>
    <w:rPr>
      <w:rFonts w:eastAsiaTheme="minorHAnsi"/>
      <w:color w:val="262626" w:themeColor="text1" w:themeTint="D9"/>
    </w:rPr>
  </w:style>
  <w:style w:type="paragraph" w:customStyle="1" w:styleId="93E8C5FABCA94C158EC306DF2527194087">
    <w:name w:val="93E8C5FABCA94C158EC306DF2527194087"/>
    <w:rsid w:val="00F9755C"/>
    <w:pPr>
      <w:spacing w:after="180" w:line="252" w:lineRule="auto"/>
    </w:pPr>
    <w:rPr>
      <w:rFonts w:eastAsiaTheme="minorHAnsi"/>
      <w:color w:val="262626" w:themeColor="text1" w:themeTint="D9"/>
    </w:rPr>
  </w:style>
  <w:style w:type="paragraph" w:customStyle="1" w:styleId="9F2ADDA66697424B8E3D5DD5E8F6468387">
    <w:name w:val="9F2ADDA66697424B8E3D5DD5E8F6468387"/>
    <w:rsid w:val="00F9755C"/>
    <w:pPr>
      <w:keepNext/>
      <w:keepLines/>
      <w:spacing w:after="0" w:line="252" w:lineRule="auto"/>
      <w:outlineLvl w:val="1"/>
    </w:pPr>
    <w:rPr>
      <w:rFonts w:eastAsiaTheme="minorHAnsi"/>
      <w:caps/>
      <w:color w:val="000000" w:themeColor="text1"/>
      <w:kern w:val="20"/>
    </w:rPr>
  </w:style>
  <w:style w:type="paragraph" w:customStyle="1" w:styleId="8E792EE57C1C4349A8388F5E76A5E45891">
    <w:name w:val="8E792EE57C1C4349A8388F5E76A5E45891"/>
    <w:rsid w:val="00F9755C"/>
    <w:pPr>
      <w:spacing w:after="180" w:line="252" w:lineRule="auto"/>
    </w:pPr>
    <w:rPr>
      <w:rFonts w:eastAsiaTheme="minorHAnsi"/>
      <w:color w:val="262626" w:themeColor="text1" w:themeTint="D9"/>
    </w:rPr>
  </w:style>
  <w:style w:type="paragraph" w:customStyle="1" w:styleId="799C6B5BB4734802A0511F349AA0E96492">
    <w:name w:val="799C6B5BB4734802A0511F349AA0E96492"/>
    <w:rsid w:val="00F9755C"/>
    <w:pPr>
      <w:spacing w:after="180" w:line="252" w:lineRule="auto"/>
    </w:pPr>
    <w:rPr>
      <w:rFonts w:eastAsiaTheme="minorHAnsi"/>
      <w:color w:val="262626" w:themeColor="text1" w:themeTint="D9"/>
    </w:rPr>
  </w:style>
  <w:style w:type="paragraph" w:customStyle="1" w:styleId="4C359AF7B2B34682B212ACDCBE93B5C292">
    <w:name w:val="4C359AF7B2B34682B212ACDCBE93B5C292"/>
    <w:rsid w:val="00F9755C"/>
    <w:pPr>
      <w:spacing w:after="180" w:line="252" w:lineRule="auto"/>
    </w:pPr>
    <w:rPr>
      <w:rFonts w:eastAsiaTheme="minorHAnsi"/>
      <w:color w:val="262626" w:themeColor="text1" w:themeTint="D9"/>
    </w:rPr>
  </w:style>
  <w:style w:type="paragraph" w:customStyle="1" w:styleId="8C28ECDD06E54E408EAE585CA369C2B57">
    <w:name w:val="8C28ECDD06E54E408EAE585CA369C2B57"/>
    <w:rsid w:val="00F9755C"/>
    <w:pPr>
      <w:spacing w:after="180" w:line="252" w:lineRule="auto"/>
    </w:pPr>
    <w:rPr>
      <w:rFonts w:eastAsiaTheme="minorHAnsi"/>
      <w:color w:val="262626" w:themeColor="text1" w:themeTint="D9"/>
    </w:rPr>
  </w:style>
  <w:style w:type="paragraph" w:customStyle="1" w:styleId="05C71A611422465A8355710364FEE9774">
    <w:name w:val="05C71A611422465A8355710364FEE9774"/>
    <w:rsid w:val="00F9755C"/>
    <w:pPr>
      <w:spacing w:after="180" w:line="252" w:lineRule="auto"/>
    </w:pPr>
    <w:rPr>
      <w:rFonts w:eastAsiaTheme="minorHAnsi"/>
      <w:color w:val="262626" w:themeColor="text1" w:themeTint="D9"/>
    </w:rPr>
  </w:style>
  <w:style w:type="paragraph" w:customStyle="1" w:styleId="07FDE3CD94A6462DAC5585AED603505A3">
    <w:name w:val="07FDE3CD94A6462DAC5585AED603505A3"/>
    <w:rsid w:val="00F9755C"/>
    <w:pPr>
      <w:spacing w:after="180" w:line="252" w:lineRule="auto"/>
    </w:pPr>
    <w:rPr>
      <w:rFonts w:eastAsiaTheme="minorHAnsi"/>
      <w:color w:val="262626" w:themeColor="text1" w:themeTint="D9"/>
    </w:rPr>
  </w:style>
  <w:style w:type="paragraph" w:customStyle="1" w:styleId="5BB1CC53883142449C270DBE9924E2C7">
    <w:name w:val="5BB1CC53883142449C270DBE9924E2C7"/>
    <w:rsid w:val="00F9755C"/>
    <w:pPr>
      <w:spacing w:after="180" w:line="252" w:lineRule="auto"/>
    </w:pPr>
    <w:rPr>
      <w:rFonts w:eastAsiaTheme="minorHAnsi"/>
      <w:color w:val="262626" w:themeColor="text1" w:themeTint="D9"/>
    </w:rPr>
  </w:style>
  <w:style w:type="paragraph" w:customStyle="1" w:styleId="9428F1CCD4184C66A6FD56A15C3134773">
    <w:name w:val="9428F1CCD4184C66A6FD56A15C3134773"/>
    <w:rsid w:val="00F9755C"/>
    <w:pPr>
      <w:spacing w:after="180" w:line="252" w:lineRule="auto"/>
    </w:pPr>
    <w:rPr>
      <w:rFonts w:eastAsiaTheme="minorHAnsi"/>
      <w:color w:val="262626" w:themeColor="text1" w:themeTint="D9"/>
    </w:rPr>
  </w:style>
  <w:style w:type="paragraph" w:customStyle="1" w:styleId="A7D1C2AD88034C49995BE50D6A131D76">
    <w:name w:val="A7D1C2AD88034C49995BE50D6A131D76"/>
    <w:rsid w:val="00F9755C"/>
    <w:pPr>
      <w:spacing w:after="180" w:line="252" w:lineRule="auto"/>
    </w:pPr>
    <w:rPr>
      <w:rFonts w:eastAsiaTheme="minorHAnsi"/>
      <w:color w:val="262626" w:themeColor="text1" w:themeTint="D9"/>
    </w:rPr>
  </w:style>
  <w:style w:type="paragraph" w:customStyle="1" w:styleId="DB2C5ACB4AE744339946FD19002D67E43">
    <w:name w:val="DB2C5ACB4AE744339946FD19002D67E43"/>
    <w:rsid w:val="00F9755C"/>
    <w:pPr>
      <w:spacing w:after="180" w:line="252" w:lineRule="auto"/>
    </w:pPr>
    <w:rPr>
      <w:rFonts w:eastAsiaTheme="minorHAnsi"/>
      <w:color w:val="262626" w:themeColor="text1" w:themeTint="D9"/>
    </w:rPr>
  </w:style>
  <w:style w:type="paragraph" w:customStyle="1" w:styleId="14E0236C6839466C9285B8040D382657">
    <w:name w:val="14E0236C6839466C9285B8040D382657"/>
    <w:rsid w:val="00F9755C"/>
    <w:pPr>
      <w:spacing w:after="180" w:line="252" w:lineRule="auto"/>
    </w:pPr>
    <w:rPr>
      <w:rFonts w:eastAsiaTheme="minorHAnsi"/>
      <w:color w:val="262626" w:themeColor="text1" w:themeTint="D9"/>
    </w:rPr>
  </w:style>
  <w:style w:type="paragraph" w:customStyle="1" w:styleId="BBC0C1B4C3CA4398AB9C684C90257DE13">
    <w:name w:val="BBC0C1B4C3CA4398AB9C684C90257DE13"/>
    <w:rsid w:val="00F9755C"/>
    <w:pPr>
      <w:spacing w:after="180" w:line="252" w:lineRule="auto"/>
    </w:pPr>
    <w:rPr>
      <w:rFonts w:eastAsiaTheme="minorHAnsi"/>
      <w:color w:val="262626" w:themeColor="text1" w:themeTint="D9"/>
    </w:rPr>
  </w:style>
  <w:style w:type="paragraph" w:customStyle="1" w:styleId="35D673C9FFDD46CFB3143BCCFEF5677B">
    <w:name w:val="35D673C9FFDD46CFB3143BCCFEF5677B"/>
    <w:rsid w:val="00F9755C"/>
    <w:pPr>
      <w:spacing w:after="180" w:line="252" w:lineRule="auto"/>
    </w:pPr>
    <w:rPr>
      <w:rFonts w:eastAsiaTheme="minorHAnsi"/>
      <w:color w:val="262626" w:themeColor="text1" w:themeTint="D9"/>
    </w:rPr>
  </w:style>
  <w:style w:type="paragraph" w:customStyle="1" w:styleId="C8D94517F5FC490A8593C439EE7739F315">
    <w:name w:val="C8D94517F5FC490A8593C439EE7739F315"/>
    <w:rsid w:val="00F9755C"/>
    <w:pPr>
      <w:spacing w:after="180" w:line="252" w:lineRule="auto"/>
    </w:pPr>
    <w:rPr>
      <w:rFonts w:eastAsiaTheme="minorHAnsi"/>
      <w:color w:val="262626" w:themeColor="text1" w:themeTint="D9"/>
    </w:rPr>
  </w:style>
  <w:style w:type="paragraph" w:customStyle="1" w:styleId="42E05DFEDC7B4846869CECC37A7F977D15">
    <w:name w:val="42E05DFEDC7B4846869CECC37A7F977D15"/>
    <w:rsid w:val="00F9755C"/>
    <w:pPr>
      <w:spacing w:after="180" w:line="252" w:lineRule="auto"/>
    </w:pPr>
    <w:rPr>
      <w:rFonts w:eastAsiaTheme="minorHAnsi"/>
      <w:color w:val="262626" w:themeColor="text1" w:themeTint="D9"/>
    </w:rPr>
  </w:style>
  <w:style w:type="paragraph" w:customStyle="1" w:styleId="B23DB5959DD14F0ABCE069A28F16EF7365">
    <w:name w:val="B23DB5959DD14F0ABCE069A28F16EF7365"/>
    <w:rsid w:val="00F9755C"/>
    <w:pPr>
      <w:spacing w:after="180" w:line="252" w:lineRule="auto"/>
    </w:pPr>
    <w:rPr>
      <w:rFonts w:eastAsiaTheme="minorHAnsi"/>
      <w:color w:val="262626" w:themeColor="text1" w:themeTint="D9"/>
    </w:rPr>
  </w:style>
  <w:style w:type="paragraph" w:customStyle="1" w:styleId="FF766275E4AB46A88146BA56DCDF884E55">
    <w:name w:val="FF766275E4AB46A88146BA56DCDF884E55"/>
    <w:rsid w:val="00F9755C"/>
    <w:pPr>
      <w:spacing w:after="180" w:line="252" w:lineRule="auto"/>
    </w:pPr>
    <w:rPr>
      <w:rFonts w:eastAsiaTheme="minorHAnsi"/>
      <w:color w:val="262626" w:themeColor="text1" w:themeTint="D9"/>
    </w:rPr>
  </w:style>
  <w:style w:type="paragraph" w:customStyle="1" w:styleId="6773E8C3C29B403CA047536A417A8D3855">
    <w:name w:val="6773E8C3C29B403CA047536A417A8D3855"/>
    <w:rsid w:val="00F9755C"/>
    <w:pPr>
      <w:spacing w:after="180" w:line="252" w:lineRule="auto"/>
    </w:pPr>
    <w:rPr>
      <w:rFonts w:eastAsiaTheme="minorHAnsi"/>
      <w:color w:val="262626" w:themeColor="text1" w:themeTint="D9"/>
    </w:rPr>
  </w:style>
  <w:style w:type="paragraph" w:customStyle="1" w:styleId="7203CE7820204A018FF1FB01F98F4C2760">
    <w:name w:val="7203CE7820204A018FF1FB01F98F4C2760"/>
    <w:rsid w:val="00F9755C"/>
    <w:pPr>
      <w:spacing w:after="180" w:line="252" w:lineRule="auto"/>
    </w:pPr>
    <w:rPr>
      <w:rFonts w:eastAsiaTheme="minorHAnsi"/>
      <w:color w:val="262626" w:themeColor="text1" w:themeTint="D9"/>
    </w:rPr>
  </w:style>
  <w:style w:type="paragraph" w:customStyle="1" w:styleId="5106143D2BFE4CA6AC7C8FAD2D3DABA413">
    <w:name w:val="5106143D2BFE4CA6AC7C8FAD2D3DABA413"/>
    <w:rsid w:val="00F9755C"/>
    <w:pPr>
      <w:spacing w:after="180" w:line="252" w:lineRule="auto"/>
    </w:pPr>
    <w:rPr>
      <w:rFonts w:eastAsiaTheme="minorHAnsi"/>
      <w:color w:val="262626" w:themeColor="text1" w:themeTint="D9"/>
    </w:rPr>
  </w:style>
  <w:style w:type="paragraph" w:customStyle="1" w:styleId="455071B32F6047E4B998932ACA894634101">
    <w:name w:val="455071B32F6047E4B998932ACA894634101"/>
    <w:rsid w:val="00F9755C"/>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90">
    <w:name w:val="22F2678214604C4D8DCB727E40F1AF0B90"/>
    <w:rsid w:val="00F9755C"/>
    <w:pPr>
      <w:spacing w:after="180" w:line="252" w:lineRule="auto"/>
    </w:pPr>
    <w:rPr>
      <w:rFonts w:eastAsiaTheme="minorHAnsi"/>
      <w:color w:val="262626" w:themeColor="text1" w:themeTint="D9"/>
    </w:rPr>
  </w:style>
  <w:style w:type="paragraph" w:customStyle="1" w:styleId="0AE0C1F97ED44698B38BEF2E877F82D688">
    <w:name w:val="0AE0C1F97ED44698B38BEF2E877F82D688"/>
    <w:rsid w:val="00F9755C"/>
    <w:pPr>
      <w:spacing w:after="180" w:line="252" w:lineRule="auto"/>
    </w:pPr>
    <w:rPr>
      <w:rFonts w:eastAsiaTheme="minorHAnsi"/>
      <w:color w:val="262626" w:themeColor="text1" w:themeTint="D9"/>
    </w:rPr>
  </w:style>
  <w:style w:type="paragraph" w:customStyle="1" w:styleId="51FD76BA53B34B91B420A0ABEF0B463C88">
    <w:name w:val="51FD76BA53B34B91B420A0ABEF0B463C88"/>
    <w:rsid w:val="00F9755C"/>
    <w:pPr>
      <w:spacing w:after="180" w:line="252" w:lineRule="auto"/>
    </w:pPr>
    <w:rPr>
      <w:rFonts w:eastAsiaTheme="minorHAnsi"/>
      <w:color w:val="262626" w:themeColor="text1" w:themeTint="D9"/>
    </w:rPr>
  </w:style>
  <w:style w:type="paragraph" w:customStyle="1" w:styleId="9766A9586CBB47B0957C0113CF6E30CE95">
    <w:name w:val="9766A9586CBB47B0957C0113CF6E30CE95"/>
    <w:rsid w:val="00F9755C"/>
    <w:pPr>
      <w:spacing w:after="180" w:line="252" w:lineRule="auto"/>
    </w:pPr>
    <w:rPr>
      <w:rFonts w:eastAsiaTheme="minorHAnsi"/>
      <w:color w:val="262626" w:themeColor="text1" w:themeTint="D9"/>
    </w:rPr>
  </w:style>
  <w:style w:type="paragraph" w:customStyle="1" w:styleId="93E8C5FABCA94C158EC306DF2527194088">
    <w:name w:val="93E8C5FABCA94C158EC306DF2527194088"/>
    <w:rsid w:val="00F9755C"/>
    <w:pPr>
      <w:spacing w:after="180" w:line="252" w:lineRule="auto"/>
    </w:pPr>
    <w:rPr>
      <w:rFonts w:eastAsiaTheme="minorHAnsi"/>
      <w:color w:val="262626" w:themeColor="text1" w:themeTint="D9"/>
    </w:rPr>
  </w:style>
  <w:style w:type="paragraph" w:customStyle="1" w:styleId="9F2ADDA66697424B8E3D5DD5E8F6468388">
    <w:name w:val="9F2ADDA66697424B8E3D5DD5E8F6468388"/>
    <w:rsid w:val="00F9755C"/>
    <w:pPr>
      <w:keepNext/>
      <w:keepLines/>
      <w:spacing w:after="0" w:line="252" w:lineRule="auto"/>
      <w:outlineLvl w:val="1"/>
    </w:pPr>
    <w:rPr>
      <w:rFonts w:eastAsiaTheme="minorHAnsi"/>
      <w:caps/>
      <w:color w:val="000000" w:themeColor="text1"/>
      <w:kern w:val="20"/>
    </w:rPr>
  </w:style>
  <w:style w:type="paragraph" w:customStyle="1" w:styleId="8E792EE57C1C4349A8388F5E76A5E45892">
    <w:name w:val="8E792EE57C1C4349A8388F5E76A5E45892"/>
    <w:rsid w:val="00F9755C"/>
    <w:pPr>
      <w:spacing w:after="180" w:line="252" w:lineRule="auto"/>
    </w:pPr>
    <w:rPr>
      <w:rFonts w:eastAsiaTheme="minorHAnsi"/>
      <w:color w:val="262626" w:themeColor="text1" w:themeTint="D9"/>
    </w:rPr>
  </w:style>
  <w:style w:type="paragraph" w:customStyle="1" w:styleId="799C6B5BB4734802A0511F349AA0E96493">
    <w:name w:val="799C6B5BB4734802A0511F349AA0E96493"/>
    <w:rsid w:val="00F9755C"/>
    <w:pPr>
      <w:spacing w:after="180" w:line="252" w:lineRule="auto"/>
    </w:pPr>
    <w:rPr>
      <w:rFonts w:eastAsiaTheme="minorHAnsi"/>
      <w:color w:val="262626" w:themeColor="text1" w:themeTint="D9"/>
    </w:rPr>
  </w:style>
  <w:style w:type="paragraph" w:customStyle="1" w:styleId="4C359AF7B2B34682B212ACDCBE93B5C293">
    <w:name w:val="4C359AF7B2B34682B212ACDCBE93B5C293"/>
    <w:rsid w:val="00F9755C"/>
    <w:pPr>
      <w:spacing w:after="180" w:line="252" w:lineRule="auto"/>
    </w:pPr>
    <w:rPr>
      <w:rFonts w:eastAsiaTheme="minorHAnsi"/>
      <w:color w:val="262626" w:themeColor="text1" w:themeTint="D9"/>
    </w:rPr>
  </w:style>
  <w:style w:type="paragraph" w:customStyle="1" w:styleId="8C28ECDD06E54E408EAE585CA369C2B58">
    <w:name w:val="8C28ECDD06E54E408EAE585CA369C2B58"/>
    <w:rsid w:val="00F9755C"/>
    <w:pPr>
      <w:spacing w:after="180" w:line="252" w:lineRule="auto"/>
    </w:pPr>
    <w:rPr>
      <w:rFonts w:eastAsiaTheme="minorHAnsi"/>
      <w:color w:val="262626" w:themeColor="text1" w:themeTint="D9"/>
    </w:rPr>
  </w:style>
  <w:style w:type="paragraph" w:customStyle="1" w:styleId="05C71A611422465A8355710364FEE9775">
    <w:name w:val="05C71A611422465A8355710364FEE9775"/>
    <w:rsid w:val="00F9755C"/>
    <w:pPr>
      <w:spacing w:after="180" w:line="252" w:lineRule="auto"/>
    </w:pPr>
    <w:rPr>
      <w:rFonts w:eastAsiaTheme="minorHAnsi"/>
      <w:color w:val="262626" w:themeColor="text1" w:themeTint="D9"/>
    </w:rPr>
  </w:style>
  <w:style w:type="paragraph" w:customStyle="1" w:styleId="07FDE3CD94A6462DAC5585AED603505A4">
    <w:name w:val="07FDE3CD94A6462DAC5585AED603505A4"/>
    <w:rsid w:val="00F9755C"/>
    <w:pPr>
      <w:spacing w:after="180" w:line="252" w:lineRule="auto"/>
    </w:pPr>
    <w:rPr>
      <w:rFonts w:eastAsiaTheme="minorHAnsi"/>
      <w:color w:val="262626" w:themeColor="text1" w:themeTint="D9"/>
    </w:rPr>
  </w:style>
  <w:style w:type="paragraph" w:customStyle="1" w:styleId="5BB1CC53883142449C270DBE9924E2C71">
    <w:name w:val="5BB1CC53883142449C270DBE9924E2C71"/>
    <w:rsid w:val="00F9755C"/>
    <w:pPr>
      <w:spacing w:after="180" w:line="252" w:lineRule="auto"/>
    </w:pPr>
    <w:rPr>
      <w:rFonts w:eastAsiaTheme="minorHAnsi"/>
      <w:color w:val="262626" w:themeColor="text1" w:themeTint="D9"/>
    </w:rPr>
  </w:style>
  <w:style w:type="paragraph" w:customStyle="1" w:styleId="9428F1CCD4184C66A6FD56A15C3134774">
    <w:name w:val="9428F1CCD4184C66A6FD56A15C3134774"/>
    <w:rsid w:val="00F9755C"/>
    <w:pPr>
      <w:spacing w:after="180" w:line="252" w:lineRule="auto"/>
    </w:pPr>
    <w:rPr>
      <w:rFonts w:eastAsiaTheme="minorHAnsi"/>
      <w:color w:val="262626" w:themeColor="text1" w:themeTint="D9"/>
    </w:rPr>
  </w:style>
  <w:style w:type="paragraph" w:customStyle="1" w:styleId="A7D1C2AD88034C49995BE50D6A131D761">
    <w:name w:val="A7D1C2AD88034C49995BE50D6A131D761"/>
    <w:rsid w:val="00F9755C"/>
    <w:pPr>
      <w:spacing w:after="180" w:line="252" w:lineRule="auto"/>
    </w:pPr>
    <w:rPr>
      <w:rFonts w:eastAsiaTheme="minorHAnsi"/>
      <w:color w:val="262626" w:themeColor="text1" w:themeTint="D9"/>
    </w:rPr>
  </w:style>
  <w:style w:type="paragraph" w:customStyle="1" w:styleId="DB2C5ACB4AE744339946FD19002D67E44">
    <w:name w:val="DB2C5ACB4AE744339946FD19002D67E44"/>
    <w:rsid w:val="00F9755C"/>
    <w:pPr>
      <w:spacing w:after="180" w:line="252" w:lineRule="auto"/>
    </w:pPr>
    <w:rPr>
      <w:rFonts w:eastAsiaTheme="minorHAnsi"/>
      <w:color w:val="262626" w:themeColor="text1" w:themeTint="D9"/>
    </w:rPr>
  </w:style>
  <w:style w:type="paragraph" w:customStyle="1" w:styleId="14E0236C6839466C9285B8040D3826571">
    <w:name w:val="14E0236C6839466C9285B8040D3826571"/>
    <w:rsid w:val="00F9755C"/>
    <w:pPr>
      <w:spacing w:after="180" w:line="252" w:lineRule="auto"/>
    </w:pPr>
    <w:rPr>
      <w:rFonts w:eastAsiaTheme="minorHAnsi"/>
      <w:color w:val="262626" w:themeColor="text1" w:themeTint="D9"/>
    </w:rPr>
  </w:style>
  <w:style w:type="paragraph" w:customStyle="1" w:styleId="BBC0C1B4C3CA4398AB9C684C90257DE14">
    <w:name w:val="BBC0C1B4C3CA4398AB9C684C90257DE14"/>
    <w:rsid w:val="00F9755C"/>
    <w:pPr>
      <w:spacing w:after="180" w:line="252" w:lineRule="auto"/>
    </w:pPr>
    <w:rPr>
      <w:rFonts w:eastAsiaTheme="minorHAnsi"/>
      <w:color w:val="262626" w:themeColor="text1" w:themeTint="D9"/>
    </w:rPr>
  </w:style>
  <w:style w:type="paragraph" w:customStyle="1" w:styleId="35D673C9FFDD46CFB3143BCCFEF5677B1">
    <w:name w:val="35D673C9FFDD46CFB3143BCCFEF5677B1"/>
    <w:rsid w:val="00F9755C"/>
    <w:pPr>
      <w:spacing w:after="180" w:line="252" w:lineRule="auto"/>
    </w:pPr>
    <w:rPr>
      <w:rFonts w:eastAsiaTheme="minorHAnsi"/>
      <w:color w:val="262626" w:themeColor="text1" w:themeTint="D9"/>
    </w:rPr>
  </w:style>
  <w:style w:type="paragraph" w:customStyle="1" w:styleId="C8D94517F5FC490A8593C439EE7739F316">
    <w:name w:val="C8D94517F5FC490A8593C439EE7739F316"/>
    <w:rsid w:val="00F9755C"/>
    <w:pPr>
      <w:spacing w:after="180" w:line="252" w:lineRule="auto"/>
    </w:pPr>
    <w:rPr>
      <w:rFonts w:eastAsiaTheme="minorHAnsi"/>
      <w:color w:val="262626" w:themeColor="text1" w:themeTint="D9"/>
    </w:rPr>
  </w:style>
  <w:style w:type="paragraph" w:customStyle="1" w:styleId="42E05DFEDC7B4846869CECC37A7F977D16">
    <w:name w:val="42E05DFEDC7B4846869CECC37A7F977D16"/>
    <w:rsid w:val="00F9755C"/>
    <w:pPr>
      <w:spacing w:after="180" w:line="252" w:lineRule="auto"/>
    </w:pPr>
    <w:rPr>
      <w:rFonts w:eastAsiaTheme="minorHAnsi"/>
      <w:color w:val="262626" w:themeColor="text1" w:themeTint="D9"/>
    </w:rPr>
  </w:style>
  <w:style w:type="paragraph" w:customStyle="1" w:styleId="B23DB5959DD14F0ABCE069A28F16EF7366">
    <w:name w:val="B23DB5959DD14F0ABCE069A28F16EF7366"/>
    <w:rsid w:val="00F9755C"/>
    <w:pPr>
      <w:spacing w:after="180" w:line="252" w:lineRule="auto"/>
    </w:pPr>
    <w:rPr>
      <w:rFonts w:eastAsiaTheme="minorHAnsi"/>
      <w:color w:val="262626" w:themeColor="text1" w:themeTint="D9"/>
    </w:rPr>
  </w:style>
  <w:style w:type="paragraph" w:customStyle="1" w:styleId="FF766275E4AB46A88146BA56DCDF884E56">
    <w:name w:val="FF766275E4AB46A88146BA56DCDF884E56"/>
    <w:rsid w:val="00F9755C"/>
    <w:pPr>
      <w:spacing w:after="180" w:line="252" w:lineRule="auto"/>
    </w:pPr>
    <w:rPr>
      <w:rFonts w:eastAsiaTheme="minorHAnsi"/>
      <w:color w:val="262626" w:themeColor="text1" w:themeTint="D9"/>
    </w:rPr>
  </w:style>
  <w:style w:type="paragraph" w:customStyle="1" w:styleId="6773E8C3C29B403CA047536A417A8D3856">
    <w:name w:val="6773E8C3C29B403CA047536A417A8D3856"/>
    <w:rsid w:val="00F9755C"/>
    <w:pPr>
      <w:spacing w:after="180" w:line="252" w:lineRule="auto"/>
    </w:pPr>
    <w:rPr>
      <w:rFonts w:eastAsiaTheme="minorHAnsi"/>
      <w:color w:val="262626" w:themeColor="text1" w:themeTint="D9"/>
    </w:rPr>
  </w:style>
  <w:style w:type="paragraph" w:customStyle="1" w:styleId="7203CE7820204A018FF1FB01F98F4C2761">
    <w:name w:val="7203CE7820204A018FF1FB01F98F4C2761"/>
    <w:rsid w:val="00F9755C"/>
    <w:pPr>
      <w:spacing w:after="180" w:line="252" w:lineRule="auto"/>
    </w:pPr>
    <w:rPr>
      <w:rFonts w:eastAsiaTheme="minorHAnsi"/>
      <w:color w:val="262626" w:themeColor="text1" w:themeTint="D9"/>
    </w:rPr>
  </w:style>
  <w:style w:type="paragraph" w:customStyle="1" w:styleId="5106143D2BFE4CA6AC7C8FAD2D3DABA414">
    <w:name w:val="5106143D2BFE4CA6AC7C8FAD2D3DABA414"/>
    <w:rsid w:val="00F9755C"/>
    <w:pPr>
      <w:spacing w:after="180" w:line="252" w:lineRule="auto"/>
    </w:pPr>
    <w:rPr>
      <w:rFonts w:eastAsiaTheme="minorHAnsi"/>
      <w:color w:val="262626" w:themeColor="text1" w:themeTint="D9"/>
    </w:rPr>
  </w:style>
  <w:style w:type="paragraph" w:customStyle="1" w:styleId="455071B32F6047E4B998932ACA894634102">
    <w:name w:val="455071B32F6047E4B998932ACA894634102"/>
    <w:rsid w:val="001544AC"/>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91">
    <w:name w:val="22F2678214604C4D8DCB727E40F1AF0B91"/>
    <w:rsid w:val="001544AC"/>
    <w:pPr>
      <w:spacing w:after="180" w:line="252" w:lineRule="auto"/>
    </w:pPr>
    <w:rPr>
      <w:rFonts w:eastAsiaTheme="minorHAnsi"/>
      <w:color w:val="262626" w:themeColor="text1" w:themeTint="D9"/>
    </w:rPr>
  </w:style>
  <w:style w:type="paragraph" w:customStyle="1" w:styleId="0AE0C1F97ED44698B38BEF2E877F82D689">
    <w:name w:val="0AE0C1F97ED44698B38BEF2E877F82D689"/>
    <w:rsid w:val="001544AC"/>
    <w:pPr>
      <w:spacing w:after="180" w:line="252" w:lineRule="auto"/>
    </w:pPr>
    <w:rPr>
      <w:rFonts w:eastAsiaTheme="minorHAnsi"/>
      <w:color w:val="262626" w:themeColor="text1" w:themeTint="D9"/>
    </w:rPr>
  </w:style>
  <w:style w:type="paragraph" w:customStyle="1" w:styleId="51FD76BA53B34B91B420A0ABEF0B463C89">
    <w:name w:val="51FD76BA53B34B91B420A0ABEF0B463C89"/>
    <w:rsid w:val="001544AC"/>
    <w:pPr>
      <w:spacing w:after="180" w:line="252" w:lineRule="auto"/>
    </w:pPr>
    <w:rPr>
      <w:rFonts w:eastAsiaTheme="minorHAnsi"/>
      <w:color w:val="262626" w:themeColor="text1" w:themeTint="D9"/>
    </w:rPr>
  </w:style>
  <w:style w:type="paragraph" w:customStyle="1" w:styleId="9766A9586CBB47B0957C0113CF6E30CE96">
    <w:name w:val="9766A9586CBB47B0957C0113CF6E30CE96"/>
    <w:rsid w:val="001544AC"/>
    <w:pPr>
      <w:spacing w:after="180" w:line="252" w:lineRule="auto"/>
    </w:pPr>
    <w:rPr>
      <w:rFonts w:eastAsiaTheme="minorHAnsi"/>
      <w:color w:val="262626" w:themeColor="text1" w:themeTint="D9"/>
    </w:rPr>
  </w:style>
  <w:style w:type="paragraph" w:customStyle="1" w:styleId="93E8C5FABCA94C158EC306DF2527194089">
    <w:name w:val="93E8C5FABCA94C158EC306DF2527194089"/>
    <w:rsid w:val="001544AC"/>
    <w:pPr>
      <w:spacing w:after="180" w:line="252" w:lineRule="auto"/>
    </w:pPr>
    <w:rPr>
      <w:rFonts w:eastAsiaTheme="minorHAnsi"/>
      <w:color w:val="262626" w:themeColor="text1" w:themeTint="D9"/>
    </w:rPr>
  </w:style>
  <w:style w:type="paragraph" w:customStyle="1" w:styleId="9F2ADDA66697424B8E3D5DD5E8F6468389">
    <w:name w:val="9F2ADDA66697424B8E3D5DD5E8F6468389"/>
    <w:rsid w:val="001544AC"/>
    <w:pPr>
      <w:keepNext/>
      <w:keepLines/>
      <w:spacing w:after="0" w:line="252" w:lineRule="auto"/>
      <w:outlineLvl w:val="1"/>
    </w:pPr>
    <w:rPr>
      <w:rFonts w:eastAsiaTheme="minorHAnsi"/>
      <w:caps/>
      <w:color w:val="000000" w:themeColor="text1"/>
      <w:kern w:val="20"/>
    </w:rPr>
  </w:style>
  <w:style w:type="paragraph" w:customStyle="1" w:styleId="8E792EE57C1C4349A8388F5E76A5E45893">
    <w:name w:val="8E792EE57C1C4349A8388F5E76A5E45893"/>
    <w:rsid w:val="001544AC"/>
    <w:pPr>
      <w:spacing w:after="180" w:line="252" w:lineRule="auto"/>
    </w:pPr>
    <w:rPr>
      <w:rFonts w:eastAsiaTheme="minorHAnsi"/>
      <w:color w:val="262626" w:themeColor="text1" w:themeTint="D9"/>
    </w:rPr>
  </w:style>
  <w:style w:type="paragraph" w:customStyle="1" w:styleId="799C6B5BB4734802A0511F349AA0E96494">
    <w:name w:val="799C6B5BB4734802A0511F349AA0E96494"/>
    <w:rsid w:val="001544AC"/>
    <w:pPr>
      <w:spacing w:after="180" w:line="252" w:lineRule="auto"/>
    </w:pPr>
    <w:rPr>
      <w:rFonts w:eastAsiaTheme="minorHAnsi"/>
      <w:color w:val="262626" w:themeColor="text1" w:themeTint="D9"/>
    </w:rPr>
  </w:style>
  <w:style w:type="paragraph" w:customStyle="1" w:styleId="4C359AF7B2B34682B212ACDCBE93B5C294">
    <w:name w:val="4C359AF7B2B34682B212ACDCBE93B5C294"/>
    <w:rsid w:val="001544AC"/>
    <w:pPr>
      <w:spacing w:after="180" w:line="252" w:lineRule="auto"/>
    </w:pPr>
    <w:rPr>
      <w:rFonts w:eastAsiaTheme="minorHAnsi"/>
      <w:color w:val="262626" w:themeColor="text1" w:themeTint="D9"/>
    </w:rPr>
  </w:style>
  <w:style w:type="paragraph" w:customStyle="1" w:styleId="8C28ECDD06E54E408EAE585CA369C2B59">
    <w:name w:val="8C28ECDD06E54E408EAE585CA369C2B59"/>
    <w:rsid w:val="001544AC"/>
    <w:pPr>
      <w:spacing w:after="180" w:line="252" w:lineRule="auto"/>
    </w:pPr>
    <w:rPr>
      <w:rFonts w:eastAsiaTheme="minorHAnsi"/>
      <w:color w:val="262626" w:themeColor="text1" w:themeTint="D9"/>
    </w:rPr>
  </w:style>
  <w:style w:type="paragraph" w:customStyle="1" w:styleId="05C71A611422465A8355710364FEE9776">
    <w:name w:val="05C71A611422465A8355710364FEE9776"/>
    <w:rsid w:val="001544AC"/>
    <w:pPr>
      <w:spacing w:after="180" w:line="252" w:lineRule="auto"/>
    </w:pPr>
    <w:rPr>
      <w:rFonts w:eastAsiaTheme="minorHAnsi"/>
      <w:color w:val="262626" w:themeColor="text1" w:themeTint="D9"/>
    </w:rPr>
  </w:style>
  <w:style w:type="paragraph" w:customStyle="1" w:styleId="07FDE3CD94A6462DAC5585AED603505A5">
    <w:name w:val="07FDE3CD94A6462DAC5585AED603505A5"/>
    <w:rsid w:val="001544AC"/>
    <w:pPr>
      <w:spacing w:after="180" w:line="252" w:lineRule="auto"/>
    </w:pPr>
    <w:rPr>
      <w:rFonts w:eastAsiaTheme="minorHAnsi"/>
      <w:color w:val="262626" w:themeColor="text1" w:themeTint="D9"/>
    </w:rPr>
  </w:style>
  <w:style w:type="paragraph" w:customStyle="1" w:styleId="5BB1CC53883142449C270DBE9924E2C72">
    <w:name w:val="5BB1CC53883142449C270DBE9924E2C72"/>
    <w:rsid w:val="001544AC"/>
    <w:pPr>
      <w:spacing w:after="180" w:line="252" w:lineRule="auto"/>
    </w:pPr>
    <w:rPr>
      <w:rFonts w:eastAsiaTheme="minorHAnsi"/>
      <w:color w:val="262626" w:themeColor="text1" w:themeTint="D9"/>
    </w:rPr>
  </w:style>
  <w:style w:type="paragraph" w:customStyle="1" w:styleId="9428F1CCD4184C66A6FD56A15C3134775">
    <w:name w:val="9428F1CCD4184C66A6FD56A15C3134775"/>
    <w:rsid w:val="001544AC"/>
    <w:pPr>
      <w:spacing w:after="180" w:line="252" w:lineRule="auto"/>
    </w:pPr>
    <w:rPr>
      <w:rFonts w:eastAsiaTheme="minorHAnsi"/>
      <w:color w:val="262626" w:themeColor="text1" w:themeTint="D9"/>
    </w:rPr>
  </w:style>
  <w:style w:type="paragraph" w:customStyle="1" w:styleId="A7D1C2AD88034C49995BE50D6A131D762">
    <w:name w:val="A7D1C2AD88034C49995BE50D6A131D762"/>
    <w:rsid w:val="001544AC"/>
    <w:pPr>
      <w:spacing w:after="180" w:line="252" w:lineRule="auto"/>
    </w:pPr>
    <w:rPr>
      <w:rFonts w:eastAsiaTheme="minorHAnsi"/>
      <w:color w:val="262626" w:themeColor="text1" w:themeTint="D9"/>
    </w:rPr>
  </w:style>
  <w:style w:type="paragraph" w:customStyle="1" w:styleId="DB2C5ACB4AE744339946FD19002D67E45">
    <w:name w:val="DB2C5ACB4AE744339946FD19002D67E45"/>
    <w:rsid w:val="001544AC"/>
    <w:pPr>
      <w:spacing w:after="180" w:line="252" w:lineRule="auto"/>
    </w:pPr>
    <w:rPr>
      <w:rFonts w:eastAsiaTheme="minorHAnsi"/>
      <w:color w:val="262626" w:themeColor="text1" w:themeTint="D9"/>
    </w:rPr>
  </w:style>
  <w:style w:type="paragraph" w:customStyle="1" w:styleId="14E0236C6839466C9285B8040D3826572">
    <w:name w:val="14E0236C6839466C9285B8040D3826572"/>
    <w:rsid w:val="001544AC"/>
    <w:pPr>
      <w:spacing w:after="180" w:line="252" w:lineRule="auto"/>
    </w:pPr>
    <w:rPr>
      <w:rFonts w:eastAsiaTheme="minorHAnsi"/>
      <w:color w:val="262626" w:themeColor="text1" w:themeTint="D9"/>
    </w:rPr>
  </w:style>
  <w:style w:type="paragraph" w:customStyle="1" w:styleId="BBC0C1B4C3CA4398AB9C684C90257DE15">
    <w:name w:val="BBC0C1B4C3CA4398AB9C684C90257DE15"/>
    <w:rsid w:val="001544AC"/>
    <w:pPr>
      <w:spacing w:after="180" w:line="252" w:lineRule="auto"/>
    </w:pPr>
    <w:rPr>
      <w:rFonts w:eastAsiaTheme="minorHAnsi"/>
      <w:color w:val="262626" w:themeColor="text1" w:themeTint="D9"/>
    </w:rPr>
  </w:style>
  <w:style w:type="paragraph" w:customStyle="1" w:styleId="35D673C9FFDD46CFB3143BCCFEF5677B2">
    <w:name w:val="35D673C9FFDD46CFB3143BCCFEF5677B2"/>
    <w:rsid w:val="001544AC"/>
    <w:pPr>
      <w:spacing w:after="180" w:line="252" w:lineRule="auto"/>
    </w:pPr>
    <w:rPr>
      <w:rFonts w:eastAsiaTheme="minorHAnsi"/>
      <w:color w:val="262626" w:themeColor="text1" w:themeTint="D9"/>
    </w:rPr>
  </w:style>
  <w:style w:type="paragraph" w:customStyle="1" w:styleId="C8D94517F5FC490A8593C439EE7739F317">
    <w:name w:val="C8D94517F5FC490A8593C439EE7739F317"/>
    <w:rsid w:val="001544AC"/>
    <w:pPr>
      <w:spacing w:after="180" w:line="252" w:lineRule="auto"/>
    </w:pPr>
    <w:rPr>
      <w:rFonts w:eastAsiaTheme="minorHAnsi"/>
      <w:color w:val="262626" w:themeColor="text1" w:themeTint="D9"/>
    </w:rPr>
  </w:style>
  <w:style w:type="paragraph" w:customStyle="1" w:styleId="42E05DFEDC7B4846869CECC37A7F977D17">
    <w:name w:val="42E05DFEDC7B4846869CECC37A7F977D17"/>
    <w:rsid w:val="001544AC"/>
    <w:pPr>
      <w:spacing w:after="180" w:line="252" w:lineRule="auto"/>
    </w:pPr>
    <w:rPr>
      <w:rFonts w:eastAsiaTheme="minorHAnsi"/>
      <w:color w:val="262626" w:themeColor="text1" w:themeTint="D9"/>
    </w:rPr>
  </w:style>
  <w:style w:type="paragraph" w:customStyle="1" w:styleId="B23DB5959DD14F0ABCE069A28F16EF7367">
    <w:name w:val="B23DB5959DD14F0ABCE069A28F16EF7367"/>
    <w:rsid w:val="001544AC"/>
    <w:pPr>
      <w:spacing w:after="180" w:line="252" w:lineRule="auto"/>
    </w:pPr>
    <w:rPr>
      <w:rFonts w:eastAsiaTheme="minorHAnsi"/>
      <w:color w:val="262626" w:themeColor="text1" w:themeTint="D9"/>
    </w:rPr>
  </w:style>
  <w:style w:type="paragraph" w:customStyle="1" w:styleId="FF766275E4AB46A88146BA56DCDF884E57">
    <w:name w:val="FF766275E4AB46A88146BA56DCDF884E57"/>
    <w:rsid w:val="001544AC"/>
    <w:pPr>
      <w:spacing w:after="180" w:line="252" w:lineRule="auto"/>
    </w:pPr>
    <w:rPr>
      <w:rFonts w:eastAsiaTheme="minorHAnsi"/>
      <w:color w:val="262626" w:themeColor="text1" w:themeTint="D9"/>
    </w:rPr>
  </w:style>
  <w:style w:type="paragraph" w:customStyle="1" w:styleId="6773E8C3C29B403CA047536A417A8D3857">
    <w:name w:val="6773E8C3C29B403CA047536A417A8D3857"/>
    <w:rsid w:val="001544AC"/>
    <w:pPr>
      <w:spacing w:after="180" w:line="252" w:lineRule="auto"/>
    </w:pPr>
    <w:rPr>
      <w:rFonts w:eastAsiaTheme="minorHAnsi"/>
      <w:color w:val="262626" w:themeColor="text1" w:themeTint="D9"/>
    </w:rPr>
  </w:style>
  <w:style w:type="paragraph" w:customStyle="1" w:styleId="7203CE7820204A018FF1FB01F98F4C2762">
    <w:name w:val="7203CE7820204A018FF1FB01F98F4C2762"/>
    <w:rsid w:val="001544AC"/>
    <w:pPr>
      <w:spacing w:after="180" w:line="252" w:lineRule="auto"/>
    </w:pPr>
    <w:rPr>
      <w:rFonts w:eastAsiaTheme="minorHAnsi"/>
      <w:color w:val="262626" w:themeColor="text1" w:themeTint="D9"/>
    </w:rPr>
  </w:style>
  <w:style w:type="paragraph" w:customStyle="1" w:styleId="5106143D2BFE4CA6AC7C8FAD2D3DABA415">
    <w:name w:val="5106143D2BFE4CA6AC7C8FAD2D3DABA415"/>
    <w:rsid w:val="001544AC"/>
    <w:pPr>
      <w:spacing w:after="180" w:line="252" w:lineRule="auto"/>
    </w:pPr>
    <w:rPr>
      <w:rFonts w:eastAsiaTheme="minorHAnsi"/>
      <w:color w:val="262626" w:themeColor="text1" w:themeTint="D9"/>
    </w:rPr>
  </w:style>
  <w:style w:type="paragraph" w:customStyle="1" w:styleId="455071B32F6047E4B998932ACA894634103">
    <w:name w:val="455071B32F6047E4B998932ACA894634103"/>
    <w:rsid w:val="006002CC"/>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92">
    <w:name w:val="22F2678214604C4D8DCB727E40F1AF0B92"/>
    <w:rsid w:val="006002CC"/>
    <w:pPr>
      <w:spacing w:after="180" w:line="252" w:lineRule="auto"/>
    </w:pPr>
    <w:rPr>
      <w:rFonts w:eastAsiaTheme="minorHAnsi"/>
      <w:color w:val="262626" w:themeColor="text1" w:themeTint="D9"/>
    </w:rPr>
  </w:style>
  <w:style w:type="paragraph" w:customStyle="1" w:styleId="0AE0C1F97ED44698B38BEF2E877F82D690">
    <w:name w:val="0AE0C1F97ED44698B38BEF2E877F82D690"/>
    <w:rsid w:val="006002CC"/>
    <w:pPr>
      <w:spacing w:after="180" w:line="252" w:lineRule="auto"/>
    </w:pPr>
    <w:rPr>
      <w:rFonts w:eastAsiaTheme="minorHAnsi"/>
      <w:color w:val="262626" w:themeColor="text1" w:themeTint="D9"/>
    </w:rPr>
  </w:style>
  <w:style w:type="paragraph" w:customStyle="1" w:styleId="51FD76BA53B34B91B420A0ABEF0B463C90">
    <w:name w:val="51FD76BA53B34B91B420A0ABEF0B463C90"/>
    <w:rsid w:val="006002CC"/>
    <w:pPr>
      <w:spacing w:after="180" w:line="252" w:lineRule="auto"/>
    </w:pPr>
    <w:rPr>
      <w:rFonts w:eastAsiaTheme="minorHAnsi"/>
      <w:color w:val="262626" w:themeColor="text1" w:themeTint="D9"/>
    </w:rPr>
  </w:style>
  <w:style w:type="paragraph" w:customStyle="1" w:styleId="9766A9586CBB47B0957C0113CF6E30CE97">
    <w:name w:val="9766A9586CBB47B0957C0113CF6E30CE97"/>
    <w:rsid w:val="006002CC"/>
    <w:pPr>
      <w:spacing w:after="180" w:line="252" w:lineRule="auto"/>
    </w:pPr>
    <w:rPr>
      <w:rFonts w:eastAsiaTheme="minorHAnsi"/>
      <w:color w:val="262626" w:themeColor="text1" w:themeTint="D9"/>
    </w:rPr>
  </w:style>
  <w:style w:type="paragraph" w:customStyle="1" w:styleId="93E8C5FABCA94C158EC306DF2527194090">
    <w:name w:val="93E8C5FABCA94C158EC306DF2527194090"/>
    <w:rsid w:val="006002CC"/>
    <w:pPr>
      <w:spacing w:after="180" w:line="252" w:lineRule="auto"/>
    </w:pPr>
    <w:rPr>
      <w:rFonts w:eastAsiaTheme="minorHAnsi"/>
      <w:color w:val="262626" w:themeColor="text1" w:themeTint="D9"/>
    </w:rPr>
  </w:style>
  <w:style w:type="paragraph" w:customStyle="1" w:styleId="9F2ADDA66697424B8E3D5DD5E8F6468390">
    <w:name w:val="9F2ADDA66697424B8E3D5DD5E8F6468390"/>
    <w:rsid w:val="006002CC"/>
    <w:pPr>
      <w:keepNext/>
      <w:keepLines/>
      <w:spacing w:after="0" w:line="252" w:lineRule="auto"/>
      <w:outlineLvl w:val="1"/>
    </w:pPr>
    <w:rPr>
      <w:rFonts w:eastAsiaTheme="minorHAnsi"/>
      <w:caps/>
      <w:color w:val="000000" w:themeColor="text1"/>
      <w:kern w:val="20"/>
    </w:rPr>
  </w:style>
  <w:style w:type="paragraph" w:customStyle="1" w:styleId="8E792EE57C1C4349A8388F5E76A5E45894">
    <w:name w:val="8E792EE57C1C4349A8388F5E76A5E45894"/>
    <w:rsid w:val="006002CC"/>
    <w:pPr>
      <w:spacing w:after="180" w:line="252" w:lineRule="auto"/>
    </w:pPr>
    <w:rPr>
      <w:rFonts w:eastAsiaTheme="minorHAnsi"/>
      <w:color w:val="262626" w:themeColor="text1" w:themeTint="D9"/>
    </w:rPr>
  </w:style>
  <w:style w:type="paragraph" w:customStyle="1" w:styleId="799C6B5BB4734802A0511F349AA0E96495">
    <w:name w:val="799C6B5BB4734802A0511F349AA0E96495"/>
    <w:rsid w:val="006002CC"/>
    <w:pPr>
      <w:spacing w:after="180" w:line="252" w:lineRule="auto"/>
    </w:pPr>
    <w:rPr>
      <w:rFonts w:eastAsiaTheme="minorHAnsi"/>
      <w:color w:val="262626" w:themeColor="text1" w:themeTint="D9"/>
    </w:rPr>
  </w:style>
  <w:style w:type="paragraph" w:customStyle="1" w:styleId="4C359AF7B2B34682B212ACDCBE93B5C295">
    <w:name w:val="4C359AF7B2B34682B212ACDCBE93B5C295"/>
    <w:rsid w:val="006002CC"/>
    <w:pPr>
      <w:spacing w:after="180" w:line="252" w:lineRule="auto"/>
    </w:pPr>
    <w:rPr>
      <w:rFonts w:eastAsiaTheme="minorHAnsi"/>
      <w:color w:val="262626" w:themeColor="text1" w:themeTint="D9"/>
    </w:rPr>
  </w:style>
  <w:style w:type="paragraph" w:customStyle="1" w:styleId="8C28ECDD06E54E408EAE585CA369C2B510">
    <w:name w:val="8C28ECDD06E54E408EAE585CA369C2B510"/>
    <w:rsid w:val="006002CC"/>
    <w:pPr>
      <w:spacing w:after="180" w:line="252" w:lineRule="auto"/>
    </w:pPr>
    <w:rPr>
      <w:rFonts w:eastAsiaTheme="minorHAnsi"/>
      <w:color w:val="262626" w:themeColor="text1" w:themeTint="D9"/>
    </w:rPr>
  </w:style>
  <w:style w:type="paragraph" w:customStyle="1" w:styleId="05C71A611422465A8355710364FEE9777">
    <w:name w:val="05C71A611422465A8355710364FEE9777"/>
    <w:rsid w:val="006002CC"/>
    <w:pPr>
      <w:spacing w:after="180" w:line="252" w:lineRule="auto"/>
    </w:pPr>
    <w:rPr>
      <w:rFonts w:eastAsiaTheme="minorHAnsi"/>
      <w:color w:val="262626" w:themeColor="text1" w:themeTint="D9"/>
    </w:rPr>
  </w:style>
  <w:style w:type="paragraph" w:customStyle="1" w:styleId="07FDE3CD94A6462DAC5585AED603505A6">
    <w:name w:val="07FDE3CD94A6462DAC5585AED603505A6"/>
    <w:rsid w:val="006002CC"/>
    <w:pPr>
      <w:spacing w:after="180" w:line="252" w:lineRule="auto"/>
    </w:pPr>
    <w:rPr>
      <w:rFonts w:eastAsiaTheme="minorHAnsi"/>
      <w:color w:val="262626" w:themeColor="text1" w:themeTint="D9"/>
    </w:rPr>
  </w:style>
  <w:style w:type="paragraph" w:customStyle="1" w:styleId="5BB1CC53883142449C270DBE9924E2C73">
    <w:name w:val="5BB1CC53883142449C270DBE9924E2C73"/>
    <w:rsid w:val="006002CC"/>
    <w:pPr>
      <w:spacing w:after="180" w:line="252" w:lineRule="auto"/>
    </w:pPr>
    <w:rPr>
      <w:rFonts w:eastAsiaTheme="minorHAnsi"/>
      <w:color w:val="262626" w:themeColor="text1" w:themeTint="D9"/>
    </w:rPr>
  </w:style>
  <w:style w:type="paragraph" w:customStyle="1" w:styleId="9428F1CCD4184C66A6FD56A15C3134776">
    <w:name w:val="9428F1CCD4184C66A6FD56A15C3134776"/>
    <w:rsid w:val="006002CC"/>
    <w:pPr>
      <w:spacing w:after="180" w:line="252" w:lineRule="auto"/>
    </w:pPr>
    <w:rPr>
      <w:rFonts w:eastAsiaTheme="minorHAnsi"/>
      <w:color w:val="262626" w:themeColor="text1" w:themeTint="D9"/>
    </w:rPr>
  </w:style>
  <w:style w:type="paragraph" w:customStyle="1" w:styleId="A7D1C2AD88034C49995BE50D6A131D763">
    <w:name w:val="A7D1C2AD88034C49995BE50D6A131D763"/>
    <w:rsid w:val="006002CC"/>
    <w:pPr>
      <w:spacing w:after="180" w:line="252" w:lineRule="auto"/>
    </w:pPr>
    <w:rPr>
      <w:rFonts w:eastAsiaTheme="minorHAnsi"/>
      <w:color w:val="262626" w:themeColor="text1" w:themeTint="D9"/>
    </w:rPr>
  </w:style>
  <w:style w:type="paragraph" w:customStyle="1" w:styleId="DB2C5ACB4AE744339946FD19002D67E46">
    <w:name w:val="DB2C5ACB4AE744339946FD19002D67E46"/>
    <w:rsid w:val="006002CC"/>
    <w:pPr>
      <w:spacing w:after="180" w:line="252" w:lineRule="auto"/>
    </w:pPr>
    <w:rPr>
      <w:rFonts w:eastAsiaTheme="minorHAnsi"/>
      <w:color w:val="262626" w:themeColor="text1" w:themeTint="D9"/>
    </w:rPr>
  </w:style>
  <w:style w:type="paragraph" w:customStyle="1" w:styleId="14E0236C6839466C9285B8040D3826573">
    <w:name w:val="14E0236C6839466C9285B8040D3826573"/>
    <w:rsid w:val="006002CC"/>
    <w:pPr>
      <w:spacing w:after="180" w:line="252" w:lineRule="auto"/>
    </w:pPr>
    <w:rPr>
      <w:rFonts w:eastAsiaTheme="minorHAnsi"/>
      <w:color w:val="262626" w:themeColor="text1" w:themeTint="D9"/>
    </w:rPr>
  </w:style>
  <w:style w:type="paragraph" w:customStyle="1" w:styleId="BBC0C1B4C3CA4398AB9C684C90257DE16">
    <w:name w:val="BBC0C1B4C3CA4398AB9C684C90257DE16"/>
    <w:rsid w:val="006002CC"/>
    <w:pPr>
      <w:spacing w:after="180" w:line="252" w:lineRule="auto"/>
    </w:pPr>
    <w:rPr>
      <w:rFonts w:eastAsiaTheme="minorHAnsi"/>
      <w:color w:val="262626" w:themeColor="text1" w:themeTint="D9"/>
    </w:rPr>
  </w:style>
  <w:style w:type="paragraph" w:customStyle="1" w:styleId="35D673C9FFDD46CFB3143BCCFEF5677B3">
    <w:name w:val="35D673C9FFDD46CFB3143BCCFEF5677B3"/>
    <w:rsid w:val="006002CC"/>
    <w:pPr>
      <w:spacing w:after="180" w:line="252" w:lineRule="auto"/>
    </w:pPr>
    <w:rPr>
      <w:rFonts w:eastAsiaTheme="minorHAnsi"/>
      <w:color w:val="262626" w:themeColor="text1" w:themeTint="D9"/>
    </w:rPr>
  </w:style>
  <w:style w:type="paragraph" w:customStyle="1" w:styleId="C8D94517F5FC490A8593C439EE7739F318">
    <w:name w:val="C8D94517F5FC490A8593C439EE7739F318"/>
    <w:rsid w:val="006002CC"/>
    <w:pPr>
      <w:spacing w:after="180" w:line="252" w:lineRule="auto"/>
    </w:pPr>
    <w:rPr>
      <w:rFonts w:eastAsiaTheme="minorHAnsi"/>
      <w:color w:val="262626" w:themeColor="text1" w:themeTint="D9"/>
    </w:rPr>
  </w:style>
  <w:style w:type="paragraph" w:customStyle="1" w:styleId="42E05DFEDC7B4846869CECC37A7F977D18">
    <w:name w:val="42E05DFEDC7B4846869CECC37A7F977D18"/>
    <w:rsid w:val="006002CC"/>
    <w:pPr>
      <w:spacing w:after="180" w:line="252" w:lineRule="auto"/>
    </w:pPr>
    <w:rPr>
      <w:rFonts w:eastAsiaTheme="minorHAnsi"/>
      <w:color w:val="262626" w:themeColor="text1" w:themeTint="D9"/>
    </w:rPr>
  </w:style>
  <w:style w:type="paragraph" w:customStyle="1" w:styleId="B23DB5959DD14F0ABCE069A28F16EF7368">
    <w:name w:val="B23DB5959DD14F0ABCE069A28F16EF7368"/>
    <w:rsid w:val="006002CC"/>
    <w:pPr>
      <w:spacing w:after="180" w:line="252" w:lineRule="auto"/>
    </w:pPr>
    <w:rPr>
      <w:rFonts w:eastAsiaTheme="minorHAnsi"/>
      <w:color w:val="262626" w:themeColor="text1" w:themeTint="D9"/>
    </w:rPr>
  </w:style>
  <w:style w:type="paragraph" w:customStyle="1" w:styleId="FF766275E4AB46A88146BA56DCDF884E58">
    <w:name w:val="FF766275E4AB46A88146BA56DCDF884E58"/>
    <w:rsid w:val="006002CC"/>
    <w:pPr>
      <w:spacing w:after="180" w:line="252" w:lineRule="auto"/>
    </w:pPr>
    <w:rPr>
      <w:rFonts w:eastAsiaTheme="minorHAnsi"/>
      <w:color w:val="262626" w:themeColor="text1" w:themeTint="D9"/>
    </w:rPr>
  </w:style>
  <w:style w:type="paragraph" w:customStyle="1" w:styleId="6773E8C3C29B403CA047536A417A8D3858">
    <w:name w:val="6773E8C3C29B403CA047536A417A8D3858"/>
    <w:rsid w:val="006002CC"/>
    <w:pPr>
      <w:spacing w:after="180" w:line="252" w:lineRule="auto"/>
    </w:pPr>
    <w:rPr>
      <w:rFonts w:eastAsiaTheme="minorHAnsi"/>
      <w:color w:val="262626" w:themeColor="text1" w:themeTint="D9"/>
    </w:rPr>
  </w:style>
  <w:style w:type="paragraph" w:customStyle="1" w:styleId="7203CE7820204A018FF1FB01F98F4C2763">
    <w:name w:val="7203CE7820204A018FF1FB01F98F4C2763"/>
    <w:rsid w:val="006002CC"/>
    <w:pPr>
      <w:spacing w:after="180" w:line="252" w:lineRule="auto"/>
    </w:pPr>
    <w:rPr>
      <w:rFonts w:eastAsiaTheme="minorHAnsi"/>
      <w:color w:val="262626" w:themeColor="text1" w:themeTint="D9"/>
    </w:rPr>
  </w:style>
  <w:style w:type="paragraph" w:customStyle="1" w:styleId="5106143D2BFE4CA6AC7C8FAD2D3DABA416">
    <w:name w:val="5106143D2BFE4CA6AC7C8FAD2D3DABA416"/>
    <w:rsid w:val="006002CC"/>
    <w:pPr>
      <w:spacing w:after="180" w:line="252" w:lineRule="auto"/>
    </w:pPr>
    <w:rPr>
      <w:rFonts w:eastAsiaTheme="minorHAnsi"/>
      <w:color w:val="262626" w:themeColor="text1" w:themeTint="D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1F126-D85D-4F87-8676-6A2063C8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resume.dotx</Template>
  <TotalTime>12</TotalTime>
  <Pages>6</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Meyers</dc:creator>
  <cp:keywords/>
  <dc:description/>
  <cp:lastModifiedBy>Jennifer Meyers</cp:lastModifiedBy>
  <cp:revision>3</cp:revision>
  <dcterms:created xsi:type="dcterms:W3CDTF">2020-10-12T15:25:00Z</dcterms:created>
  <dcterms:modified xsi:type="dcterms:W3CDTF">2020-10-12T15:37:00Z</dcterms:modified>
  <cp:contentStatus/>
</cp:coreProperties>
</file>